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489E" w14:textId="77777777" w:rsidR="001F4C40" w:rsidRDefault="001F4C40" w:rsidP="001F4C40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3186A499" w14:textId="77777777" w:rsidR="001F4C40" w:rsidRPr="00981A4D" w:rsidRDefault="001F4C40" w:rsidP="001F4C40">
      <w:pPr>
        <w:rPr>
          <w:rFonts w:ascii="Arial" w:hAnsi="Arial" w:cs="Arial"/>
          <w:b/>
          <w:lang w:val="sv-FI"/>
        </w:rPr>
      </w:pPr>
    </w:p>
    <w:p w14:paraId="15655B33" w14:textId="4D6FA39D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proofErr w:type="gramStart"/>
      <w:r w:rsidR="00397853">
        <w:rPr>
          <w:rFonts w:ascii="Arial" w:hAnsi="Arial" w:cs="Arial"/>
          <w:lang w:val="sv-FI"/>
        </w:rPr>
        <w:t>Fredagen</w:t>
      </w:r>
      <w:proofErr w:type="gramEnd"/>
      <w:r w:rsidRPr="00981A4D">
        <w:rPr>
          <w:rFonts w:ascii="Arial" w:hAnsi="Arial" w:cs="Arial"/>
          <w:lang w:val="sv-FI"/>
        </w:rPr>
        <w:t xml:space="preserve"> den </w:t>
      </w:r>
      <w:r w:rsidR="007F67D8">
        <w:rPr>
          <w:rFonts w:ascii="Arial" w:hAnsi="Arial" w:cs="Arial"/>
          <w:lang w:val="sv-FI"/>
        </w:rPr>
        <w:t>1</w:t>
      </w:r>
      <w:r w:rsidR="00397853">
        <w:rPr>
          <w:rFonts w:ascii="Arial" w:hAnsi="Arial" w:cs="Arial"/>
          <w:lang w:val="sv-FI"/>
        </w:rPr>
        <w:t>5</w:t>
      </w:r>
      <w:r>
        <w:rPr>
          <w:rFonts w:ascii="Arial" w:hAnsi="Arial" w:cs="Arial"/>
          <w:lang w:val="sv-FI"/>
        </w:rPr>
        <w:t>.</w:t>
      </w:r>
      <w:r w:rsidR="00A7675D">
        <w:rPr>
          <w:rFonts w:ascii="Arial" w:hAnsi="Arial" w:cs="Arial"/>
          <w:lang w:val="sv-FI"/>
        </w:rPr>
        <w:t>1</w:t>
      </w:r>
      <w:r>
        <w:rPr>
          <w:rFonts w:ascii="Arial" w:hAnsi="Arial" w:cs="Arial"/>
          <w:lang w:val="sv-FI"/>
        </w:rPr>
        <w:t>.202</w:t>
      </w:r>
      <w:r w:rsidR="00397853">
        <w:rPr>
          <w:rFonts w:ascii="Arial" w:hAnsi="Arial" w:cs="Arial"/>
          <w:lang w:val="sv-FI"/>
        </w:rPr>
        <w:t>1</w:t>
      </w:r>
      <w:r>
        <w:rPr>
          <w:rFonts w:ascii="Arial" w:hAnsi="Arial" w:cs="Arial"/>
          <w:lang w:val="sv-FI"/>
        </w:rPr>
        <w:t xml:space="preserve"> kl</w:t>
      </w:r>
      <w:r w:rsidRPr="00981A4D">
        <w:rPr>
          <w:rFonts w:ascii="Arial" w:hAnsi="Arial" w:cs="Arial"/>
          <w:lang w:val="sv-FI"/>
        </w:rPr>
        <w:t>:</w:t>
      </w:r>
      <w:r>
        <w:rPr>
          <w:rFonts w:ascii="Arial" w:hAnsi="Arial" w:cs="Arial"/>
          <w:lang w:val="sv-FI"/>
        </w:rPr>
        <w:t>08:3</w:t>
      </w:r>
      <w:r w:rsidR="00AD6C4B">
        <w:rPr>
          <w:rFonts w:ascii="Arial" w:hAnsi="Arial" w:cs="Arial"/>
          <w:lang w:val="sv-FI"/>
        </w:rPr>
        <w:t>4-9:22</w:t>
      </w:r>
    </w:p>
    <w:p w14:paraId="6C68704B" w14:textId="77777777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 w:rsidR="007F67D8">
        <w:rPr>
          <w:rFonts w:ascii="Arial" w:hAnsi="Arial" w:cs="Arial"/>
          <w:lang w:val="sv-FI"/>
        </w:rPr>
        <w:t>Smedjan</w:t>
      </w:r>
      <w:r w:rsidR="00B05DB2">
        <w:rPr>
          <w:rFonts w:ascii="Arial" w:hAnsi="Arial" w:cs="Arial"/>
          <w:lang w:val="sv-FI"/>
        </w:rPr>
        <w:t xml:space="preserve"> / Teams</w:t>
      </w:r>
    </w:p>
    <w:p w14:paraId="7DA8D2FF" w14:textId="0E8EC7F1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 w:rsidR="00397853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="00397853" w:rsidRPr="00F33B40">
        <w:rPr>
          <w:lang w:val="sv-SE"/>
        </w:rPr>
        <w:instrText xml:space="preserve"> FORMCHECKBOX </w:instrText>
      </w:r>
      <w:r w:rsidR="002373A3">
        <w:fldChar w:fldCharType="separate"/>
      </w:r>
      <w:r w:rsidR="00397853">
        <w:fldChar w:fldCharType="end"/>
      </w:r>
      <w:bookmarkEnd w:id="0"/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50B37440" w14:textId="3BC185E2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3563C">
        <w:rPr>
          <w:lang w:val="sv-FI"/>
        </w:rPr>
        <w:instrText xml:space="preserve"> FORMCHECKBOX </w:instrText>
      </w:r>
      <w:r w:rsidR="002373A3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Anneli Sandell-Ekman, arbetarskyddschef, sekreterare</w:t>
      </w:r>
      <w:r w:rsidR="00AD6C4B">
        <w:rPr>
          <w:rFonts w:ascii="Arial" w:hAnsi="Arial" w:cs="Arial"/>
          <w:lang w:val="sv-FI"/>
        </w:rPr>
        <w:t xml:space="preserve"> (Teams)</w:t>
      </w:r>
    </w:p>
    <w:p w14:paraId="0F7F9F95" w14:textId="4053AED4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A975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975DF" w:rsidRPr="007F67D8">
        <w:rPr>
          <w:lang w:val="sv-SE"/>
        </w:rPr>
        <w:instrText xml:space="preserve"> FORMCHECKBOX </w:instrText>
      </w:r>
      <w:r w:rsidR="002373A3">
        <w:fldChar w:fldCharType="separate"/>
      </w:r>
      <w:r w:rsidR="00A975DF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Anna Friberg, utrymmesförvaltningschef</w:t>
      </w:r>
      <w:r w:rsidR="00AD6C4B">
        <w:rPr>
          <w:rFonts w:ascii="Arial" w:hAnsi="Arial" w:cs="Arial"/>
          <w:lang w:val="sv-FI"/>
        </w:rPr>
        <w:t xml:space="preserve"> (Teams)</w:t>
      </w:r>
    </w:p>
    <w:p w14:paraId="2E19D2EC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3563C">
        <w:rPr>
          <w:lang w:val="sv-FI"/>
        </w:rPr>
        <w:instrText xml:space="preserve"> FORMCHECKBOX </w:instrText>
      </w:r>
      <w:r w:rsidR="002373A3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2FBD7FA0" w14:textId="2692D7FC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AD6C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6C4B" w:rsidRPr="00CF47C1">
        <w:rPr>
          <w:lang w:val="sv-SE"/>
        </w:rPr>
        <w:instrText xml:space="preserve"> FORMCHECKBOX </w:instrText>
      </w:r>
      <w:r w:rsidR="002373A3">
        <w:fldChar w:fldCharType="separate"/>
      </w:r>
      <w:r w:rsidR="00AD6C4B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13D5F971" w14:textId="77777777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62909">
        <w:rPr>
          <w:lang w:val="sv-FI"/>
        </w:rPr>
        <w:instrText xml:space="preserve"> FORMCHECKBOX </w:instrText>
      </w:r>
      <w:r w:rsidR="002373A3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Stefan Sarkanen, fastighetsbyggmästare</w:t>
      </w:r>
    </w:p>
    <w:p w14:paraId="12CF0F23" w14:textId="77777777" w:rsidR="00A7675D" w:rsidRPr="00981A4D" w:rsidRDefault="00A7675D" w:rsidP="00A975DF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7675D">
        <w:rPr>
          <w:lang w:val="sv-SE"/>
        </w:rPr>
        <w:instrText xml:space="preserve"> FORMCHECKBOX </w:instrText>
      </w:r>
      <w:r w:rsidR="002373A3">
        <w:fldChar w:fldCharType="separate"/>
      </w:r>
      <w:r>
        <w:fldChar w:fldCharType="end"/>
      </w:r>
      <w:r w:rsidRPr="00A7675D">
        <w:rPr>
          <w:lang w:val="sv-SE"/>
        </w:rPr>
        <w:t xml:space="preserve"> Robert Holmström, </w:t>
      </w:r>
      <w:proofErr w:type="gramStart"/>
      <w:r w:rsidRPr="00A7675D">
        <w:rPr>
          <w:lang w:val="sv-SE"/>
        </w:rPr>
        <w:t>förman fastighetsservice</w:t>
      </w:r>
      <w:proofErr w:type="gramEnd"/>
    </w:p>
    <w:p w14:paraId="2C847633" w14:textId="6A74B40A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A767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675D" w:rsidRPr="00A7675D">
        <w:rPr>
          <w:lang w:val="sv-SE"/>
        </w:rPr>
        <w:instrText xml:space="preserve"> FORMCHECKBOX </w:instrText>
      </w:r>
      <w:r w:rsidR="002373A3">
        <w:fldChar w:fldCharType="separate"/>
      </w:r>
      <w:r w:rsidR="00A7675D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Camilla Flinck, städchef</w:t>
      </w:r>
      <w:r>
        <w:rPr>
          <w:rFonts w:ascii="Arial" w:hAnsi="Arial" w:cs="Arial"/>
          <w:lang w:val="sv-FI"/>
        </w:rPr>
        <w:t xml:space="preserve"> </w:t>
      </w:r>
      <w:r w:rsidR="00AD6C4B">
        <w:rPr>
          <w:rFonts w:ascii="Arial" w:hAnsi="Arial" w:cs="Arial"/>
          <w:lang w:val="sv-FI"/>
        </w:rPr>
        <w:t>(Teams)</w:t>
      </w:r>
    </w:p>
    <w:p w14:paraId="70B75D1D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130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304B" w:rsidRPr="00E1304B">
        <w:rPr>
          <w:lang w:val="sv-SE"/>
        </w:rPr>
        <w:instrText xml:space="preserve"> FORMCHECKBOX </w:instrText>
      </w:r>
      <w:r w:rsidR="002373A3">
        <w:fldChar w:fldCharType="separate"/>
      </w:r>
      <w:r w:rsidR="00E1304B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Tove Wide, chefsläkare</w:t>
      </w:r>
    </w:p>
    <w:p w14:paraId="457C1287" w14:textId="1C836BF3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3563C">
        <w:rPr>
          <w:lang w:val="sv-FI"/>
        </w:rPr>
        <w:instrText xml:space="preserve"> FORMCHECKBOX </w:instrText>
      </w:r>
      <w:r w:rsidR="002373A3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Henry Gustafsson, arbetarskyddsfullmäktig</w:t>
      </w:r>
      <w:r w:rsidR="00AD6C4B">
        <w:rPr>
          <w:rFonts w:ascii="Arial" w:hAnsi="Arial" w:cs="Arial"/>
          <w:lang w:val="sv-FI"/>
        </w:rPr>
        <w:t xml:space="preserve"> (Teams)</w:t>
      </w:r>
    </w:p>
    <w:p w14:paraId="43DF9B96" w14:textId="053DE120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A4B92">
        <w:rPr>
          <w:lang w:val="sv-FI"/>
        </w:rPr>
        <w:instrText xml:space="preserve"> FORMCHECKBOX </w:instrText>
      </w:r>
      <w:r w:rsidR="002373A3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  <w:r w:rsidR="00AD6C4B">
        <w:rPr>
          <w:rFonts w:ascii="Arial" w:hAnsi="Arial" w:cs="Arial"/>
          <w:lang w:val="sv-FI"/>
        </w:rPr>
        <w:t xml:space="preserve"> (Teams)</w:t>
      </w:r>
    </w:p>
    <w:p w14:paraId="74609B76" w14:textId="31F23429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A4B92">
        <w:rPr>
          <w:lang w:val="sv-FI"/>
        </w:rPr>
        <w:instrText xml:space="preserve"> FORMCHECKBOX </w:instrText>
      </w:r>
      <w:r w:rsidR="002373A3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  <w:r w:rsidR="00AD6C4B">
        <w:rPr>
          <w:rFonts w:ascii="Arial" w:hAnsi="Arial" w:cs="Arial"/>
          <w:lang w:val="sv-FI"/>
        </w:rPr>
        <w:t>(Teams)</w:t>
      </w:r>
    </w:p>
    <w:p w14:paraId="3938F321" w14:textId="583D5648" w:rsidR="00A975DF" w:rsidRPr="00A975DF" w:rsidRDefault="00A975DF" w:rsidP="00A975DF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  <w:r w:rsidR="00AD6C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6C4B" w:rsidRPr="00CF47C1">
        <w:rPr>
          <w:lang w:val="sv-SE"/>
        </w:rPr>
        <w:instrText xml:space="preserve"> FORMCHECKBOX </w:instrText>
      </w:r>
      <w:r w:rsidR="002373A3">
        <w:fldChar w:fldCharType="separate"/>
      </w:r>
      <w:r w:rsidR="00AD6C4B">
        <w:fldChar w:fldCharType="end"/>
      </w:r>
      <w:r w:rsidRPr="00A975DF">
        <w:rPr>
          <w:lang w:val="sv-SE"/>
        </w:rPr>
        <w:t xml:space="preserve"> Katianna Kuula, dire</w:t>
      </w:r>
      <w:r>
        <w:rPr>
          <w:lang w:val="sv-SE"/>
        </w:rPr>
        <w:t>k</w:t>
      </w:r>
      <w:r w:rsidRPr="00A975DF">
        <w:rPr>
          <w:lang w:val="sv-SE"/>
        </w:rPr>
        <w:t>t</w:t>
      </w:r>
      <w:r>
        <w:rPr>
          <w:lang w:val="sv-SE"/>
        </w:rPr>
        <w:t>ö</w:t>
      </w:r>
      <w:r w:rsidRPr="00A975DF">
        <w:rPr>
          <w:lang w:val="sv-SE"/>
        </w:rPr>
        <w:t>r för h</w:t>
      </w:r>
      <w:r>
        <w:rPr>
          <w:lang w:val="sv-SE"/>
        </w:rPr>
        <w:t>älsoövervakningen</w:t>
      </w:r>
    </w:p>
    <w:p w14:paraId="58D41D2B" w14:textId="4423F195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25F24">
        <w:rPr>
          <w:lang w:val="sv-FI"/>
        </w:rPr>
        <w:instrText xml:space="preserve"> FORMCHECKBOX </w:instrText>
      </w:r>
      <w:r w:rsidR="002373A3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>
        <w:rPr>
          <w:rFonts w:ascii="Arial" w:hAnsi="Arial" w:cs="Arial"/>
          <w:lang w:val="sv-FI"/>
        </w:rPr>
        <w:t>tikartano, företagshälsovårdare</w:t>
      </w:r>
      <w:r w:rsidR="009D4212">
        <w:rPr>
          <w:rFonts w:ascii="Arial" w:hAnsi="Arial" w:cs="Arial"/>
          <w:lang w:val="sv-FI"/>
        </w:rPr>
        <w:t xml:space="preserve"> </w:t>
      </w:r>
      <w:r w:rsidR="00AD6C4B">
        <w:rPr>
          <w:rFonts w:ascii="Arial" w:hAnsi="Arial" w:cs="Arial"/>
          <w:lang w:val="sv-FI"/>
        </w:rPr>
        <w:t>(Teams)</w:t>
      </w:r>
    </w:p>
    <w:p w14:paraId="5C6FCED7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</w:p>
    <w:p w14:paraId="485EEE3D" w14:textId="77777777" w:rsidR="001F4C40" w:rsidRPr="00981A4D" w:rsidRDefault="001F4C40" w:rsidP="001F4C40">
      <w:pPr>
        <w:rPr>
          <w:rFonts w:ascii="Arial" w:hAnsi="Arial" w:cs="Arial"/>
          <w:lang w:val="sv-FI"/>
        </w:rPr>
      </w:pPr>
    </w:p>
    <w:p w14:paraId="7CE675B8" w14:textId="3BE3BD89" w:rsidR="001F4C40" w:rsidRPr="00BE6839" w:rsidRDefault="001F4C40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 xml:space="preserve">Mötet öppnas </w:t>
      </w:r>
      <w:proofErr w:type="spellStart"/>
      <w:r w:rsidR="00F33B40">
        <w:rPr>
          <w:rFonts w:ascii="Arial" w:hAnsi="Arial" w:cs="Arial"/>
          <w:b/>
          <w:lang w:val="sv-FI"/>
        </w:rPr>
        <w:t>kl</w:t>
      </w:r>
      <w:proofErr w:type="spellEnd"/>
      <w:r w:rsidR="00F33B40">
        <w:rPr>
          <w:rFonts w:ascii="Arial" w:hAnsi="Arial" w:cs="Arial"/>
          <w:b/>
          <w:lang w:val="sv-FI"/>
        </w:rPr>
        <w:t xml:space="preserve">: </w:t>
      </w:r>
      <w:r w:rsidR="00AD6C4B">
        <w:rPr>
          <w:rFonts w:ascii="Arial" w:hAnsi="Arial" w:cs="Arial"/>
          <w:b/>
          <w:lang w:val="sv-FI"/>
        </w:rPr>
        <w:t>8:34</w:t>
      </w:r>
    </w:p>
    <w:p w14:paraId="303F12B3" w14:textId="77777777" w:rsidR="001F4C40" w:rsidRDefault="001F4C40" w:rsidP="001F4C40">
      <w:pPr>
        <w:pStyle w:val="ListParagraph"/>
        <w:spacing w:after="0" w:line="276" w:lineRule="auto"/>
        <w:rPr>
          <w:rFonts w:ascii="Arial" w:hAnsi="Arial" w:cs="Arial"/>
          <w:lang w:val="sv-FI"/>
        </w:rPr>
      </w:pPr>
    </w:p>
    <w:p w14:paraId="7EBD246E" w14:textId="0CC7B62D" w:rsidR="00A975DF" w:rsidRPr="006F7C4A" w:rsidRDefault="001F4C40" w:rsidP="006F7C4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KYK</w:t>
      </w:r>
      <w:r w:rsidR="007F67D8">
        <w:rPr>
          <w:rFonts w:ascii="Arial" w:hAnsi="Arial" w:cs="Arial"/>
          <w:b/>
          <w:lang w:val="sv-FI"/>
        </w:rPr>
        <w:t xml:space="preserve"> </w:t>
      </w:r>
      <w:r w:rsidR="006F7C4A">
        <w:rPr>
          <w:rFonts w:ascii="Arial" w:hAnsi="Arial" w:cs="Arial"/>
          <w:b/>
          <w:lang w:val="sv-FI"/>
        </w:rPr>
        <w:t>(tidigare ärende)</w:t>
      </w:r>
    </w:p>
    <w:p w14:paraId="09183C2E" w14:textId="5477B0BB" w:rsidR="00AC3ACE" w:rsidRDefault="00AD6C4B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Undersökningar har gjorts enligt </w:t>
      </w:r>
      <w:r w:rsidR="003F193D">
        <w:rPr>
          <w:rFonts w:ascii="Arial" w:hAnsi="Arial" w:cs="Arial"/>
          <w:bCs/>
          <w:lang w:val="sv-FI"/>
        </w:rPr>
        <w:t xml:space="preserve">tidigare plan. Rapporter och analyser av mätresultat inväntas. </w:t>
      </w:r>
      <w:proofErr w:type="spellStart"/>
      <w:r w:rsidR="003F193D">
        <w:rPr>
          <w:rFonts w:ascii="Arial" w:hAnsi="Arial" w:cs="Arial"/>
          <w:bCs/>
          <w:lang w:val="sv-FI"/>
        </w:rPr>
        <w:t>Baumedis</w:t>
      </w:r>
      <w:proofErr w:type="spellEnd"/>
      <w:r w:rsidR="003F193D">
        <w:rPr>
          <w:rFonts w:ascii="Arial" w:hAnsi="Arial" w:cs="Arial"/>
          <w:bCs/>
          <w:lang w:val="sv-FI"/>
        </w:rPr>
        <w:t xml:space="preserve"> representant Jussi Kuusisto deltar vid nästa möte.</w:t>
      </w:r>
    </w:p>
    <w:p w14:paraId="59722C6B" w14:textId="518C2E8E" w:rsidR="003F193D" w:rsidRDefault="003F193D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I B-huset har ventilation installerats i aulan.</w:t>
      </w:r>
    </w:p>
    <w:p w14:paraId="09E2EB36" w14:textId="0EC3DE9D" w:rsidR="003F193D" w:rsidRDefault="003F193D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Värmeläckage har konstaterats via fönster, inte genom väggkonstruktioner.</w:t>
      </w:r>
    </w:p>
    <w:p w14:paraId="0B3FD700" w14:textId="2B27C3B0" w:rsidR="003F193D" w:rsidRDefault="003F193D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2F8B029E" w14:textId="6D363BA2" w:rsidR="003F193D" w:rsidRDefault="00CF47C1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Åtgärd: </w:t>
      </w:r>
      <w:r w:rsidR="003F193D">
        <w:rPr>
          <w:rFonts w:ascii="Arial" w:hAnsi="Arial" w:cs="Arial"/>
          <w:bCs/>
          <w:lang w:val="sv-FI"/>
        </w:rPr>
        <w:t>Informationsmöte i skolan då alla resultat och analyser klara.</w:t>
      </w:r>
    </w:p>
    <w:p w14:paraId="47EAA970" w14:textId="767DEE50" w:rsidR="003F193D" w:rsidRDefault="003F193D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Samtliga föräldrakontakter bör hänvisas till bildningschefen.</w:t>
      </w:r>
    </w:p>
    <w:p w14:paraId="2211C412" w14:textId="75C95676" w:rsidR="003F193D" w:rsidRPr="00CF47C1" w:rsidRDefault="003F193D" w:rsidP="00CF47C1">
      <w:pPr>
        <w:spacing w:line="276" w:lineRule="auto"/>
        <w:ind w:firstLine="644"/>
        <w:rPr>
          <w:rFonts w:ascii="Arial" w:hAnsi="Arial" w:cs="Arial"/>
          <w:bCs/>
          <w:sz w:val="22"/>
          <w:lang w:val="sv-FI"/>
        </w:rPr>
      </w:pPr>
      <w:r w:rsidRPr="00CF47C1">
        <w:rPr>
          <w:rFonts w:ascii="Arial" w:hAnsi="Arial" w:cs="Arial"/>
          <w:bCs/>
          <w:sz w:val="22"/>
          <w:lang w:val="sv-FI"/>
        </w:rPr>
        <w:t>Luftrenare till speciallärares utrymmen i A-huset, 2 st.</w:t>
      </w:r>
    </w:p>
    <w:p w14:paraId="0DC6E8C4" w14:textId="77777777" w:rsidR="003F193D" w:rsidRDefault="003F193D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01C96FE1" w14:textId="4806D099" w:rsidR="009D4212" w:rsidRDefault="009D4212" w:rsidP="009D4212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proofErr w:type="spellStart"/>
      <w:r w:rsidRPr="00BE6839">
        <w:rPr>
          <w:rFonts w:ascii="Arial" w:hAnsi="Arial" w:cs="Arial"/>
          <w:b/>
          <w:lang w:val="sv-FI"/>
        </w:rPr>
        <w:t>Ekparkens</w:t>
      </w:r>
      <w:proofErr w:type="spellEnd"/>
      <w:r w:rsidRPr="00BE6839">
        <w:rPr>
          <w:rFonts w:ascii="Arial" w:hAnsi="Arial" w:cs="Arial"/>
          <w:b/>
          <w:lang w:val="sv-FI"/>
        </w:rPr>
        <w:t xml:space="preserve"> skola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487D4E6E" w14:textId="57563750" w:rsidR="003F193D" w:rsidRDefault="003F193D" w:rsidP="003F193D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 w:rsidRPr="003F193D">
        <w:rPr>
          <w:rFonts w:ascii="Arial" w:hAnsi="Arial" w:cs="Arial"/>
          <w:bCs/>
          <w:lang w:val="sv-FI"/>
        </w:rPr>
        <w:t>Resultaten</w:t>
      </w:r>
      <w:r>
        <w:rPr>
          <w:rFonts w:ascii="Arial" w:hAnsi="Arial" w:cs="Arial"/>
          <w:bCs/>
          <w:lang w:val="sv-FI"/>
        </w:rPr>
        <w:t xml:space="preserve"> från realtidsmätningarna är ännu inte klara</w:t>
      </w:r>
      <w:r w:rsidR="00393934">
        <w:rPr>
          <w:rFonts w:ascii="Arial" w:hAnsi="Arial" w:cs="Arial"/>
          <w:bCs/>
          <w:lang w:val="sv-FI"/>
        </w:rPr>
        <w:t>, de färdigställs till mötet i februari.</w:t>
      </w:r>
    </w:p>
    <w:p w14:paraId="7DA7CA5A" w14:textId="77777777" w:rsidR="00CF47C1" w:rsidRDefault="00CF47C1" w:rsidP="003F193D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2194CF22" w14:textId="4C45A6B6" w:rsidR="00CF47C1" w:rsidRPr="003F193D" w:rsidRDefault="00CF47C1" w:rsidP="003F193D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Mätresultat analyseras och presenteras vid nästa möte i februari.</w:t>
      </w:r>
    </w:p>
    <w:p w14:paraId="4EA42D82" w14:textId="77777777" w:rsidR="00AC3ACE" w:rsidRPr="00693476" w:rsidRDefault="00AC3ACE" w:rsidP="00AC3ACE">
      <w:pPr>
        <w:spacing w:line="276" w:lineRule="auto"/>
        <w:ind w:left="644"/>
        <w:rPr>
          <w:rFonts w:ascii="Arial" w:hAnsi="Arial" w:cs="Arial"/>
          <w:lang w:val="sv-FI"/>
        </w:rPr>
      </w:pPr>
    </w:p>
    <w:p w14:paraId="3BFE1747" w14:textId="3265CA03" w:rsidR="001F4C40" w:rsidRDefault="001F4C40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proofErr w:type="spellStart"/>
      <w:r w:rsidRPr="00BE6839">
        <w:rPr>
          <w:rFonts w:ascii="Arial" w:hAnsi="Arial" w:cs="Arial"/>
          <w:b/>
          <w:lang w:val="sv-FI"/>
        </w:rPr>
        <w:t>Kiilan</w:t>
      </w:r>
      <w:proofErr w:type="spellEnd"/>
      <w:r w:rsidRPr="00BE6839">
        <w:rPr>
          <w:rFonts w:ascii="Arial" w:hAnsi="Arial" w:cs="Arial"/>
          <w:b/>
          <w:lang w:val="sv-FI"/>
        </w:rPr>
        <w:t xml:space="preserve"> </w:t>
      </w:r>
      <w:proofErr w:type="spellStart"/>
      <w:r w:rsidRPr="00BE6839">
        <w:rPr>
          <w:rFonts w:ascii="Arial" w:hAnsi="Arial" w:cs="Arial"/>
          <w:b/>
          <w:lang w:val="sv-FI"/>
        </w:rPr>
        <w:t>koulu</w:t>
      </w:r>
      <w:proofErr w:type="spellEnd"/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0603B17B" w14:textId="7BF53870" w:rsidR="00393934" w:rsidRDefault="00393934" w:rsidP="00393934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Realtidsmätningar pågår nu</w:t>
      </w:r>
      <w:r w:rsidR="00CF47C1">
        <w:rPr>
          <w:rFonts w:ascii="Arial" w:hAnsi="Arial" w:cs="Arial"/>
          <w:bCs/>
          <w:lang w:val="sv-FI"/>
        </w:rPr>
        <w:t>.</w:t>
      </w:r>
      <w:r>
        <w:rPr>
          <w:rFonts w:ascii="Arial" w:hAnsi="Arial" w:cs="Arial"/>
          <w:bCs/>
          <w:lang w:val="sv-FI"/>
        </w:rPr>
        <w:t xml:space="preserve"> </w:t>
      </w:r>
    </w:p>
    <w:p w14:paraId="7979C40B" w14:textId="271960EC" w:rsidR="00393934" w:rsidRDefault="00393934" w:rsidP="00393934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Radon-mätningar har visat förhöjda värden på två platser, ett förråd och källarutrymme. </w:t>
      </w:r>
    </w:p>
    <w:p w14:paraId="13A7F82E" w14:textId="2DE8CA43" w:rsidR="00CF47C1" w:rsidRDefault="00CF47C1" w:rsidP="00393934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083305E5" w14:textId="49093005" w:rsidR="00CF47C1" w:rsidRPr="003F193D" w:rsidRDefault="00CF47C1" w:rsidP="00CF47C1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Resultatet från realtidsmätningar analyseras och presenteras vid nästa möte i februari.</w:t>
      </w:r>
    </w:p>
    <w:p w14:paraId="312035AE" w14:textId="2875C4BC" w:rsidR="00CF47C1" w:rsidRDefault="00CF47C1" w:rsidP="00CF47C1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4A298B5A" w14:textId="77777777" w:rsidR="001F4C40" w:rsidRPr="00693476" w:rsidRDefault="001F4C40" w:rsidP="001F4C40">
      <w:pPr>
        <w:spacing w:line="276" w:lineRule="auto"/>
        <w:rPr>
          <w:rFonts w:ascii="Arial" w:hAnsi="Arial" w:cs="Arial"/>
          <w:b/>
          <w:lang w:val="sv-FI"/>
        </w:rPr>
      </w:pPr>
    </w:p>
    <w:p w14:paraId="36D3C9B2" w14:textId="77777777" w:rsidR="00DD1C4E" w:rsidRDefault="00DD1C4E" w:rsidP="00DD1C4E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EHS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65FA321D" w14:textId="77777777" w:rsidR="00CF47C1" w:rsidRDefault="00393934" w:rsidP="00AC3ACE">
      <w:pPr>
        <w:spacing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Justeringar i ventilationen har gjorts och gett bra resultat. </w:t>
      </w:r>
    </w:p>
    <w:p w14:paraId="731E0940" w14:textId="77777777" w:rsidR="00CF47C1" w:rsidRDefault="00CF47C1" w:rsidP="00AC3ACE">
      <w:pPr>
        <w:spacing w:line="276" w:lineRule="auto"/>
        <w:ind w:left="644"/>
        <w:rPr>
          <w:rFonts w:ascii="Arial" w:hAnsi="Arial" w:cs="Arial"/>
          <w:bCs/>
          <w:lang w:val="sv-FI"/>
        </w:rPr>
      </w:pPr>
    </w:p>
    <w:p w14:paraId="358EFFB7" w14:textId="71FC322E" w:rsidR="008A0371" w:rsidRDefault="00CF47C1" w:rsidP="00AC3ACE">
      <w:pPr>
        <w:spacing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Åtgärd: </w:t>
      </w:r>
      <w:r w:rsidR="00393934">
        <w:rPr>
          <w:rFonts w:ascii="Arial" w:hAnsi="Arial" w:cs="Arial"/>
          <w:bCs/>
          <w:lang w:val="sv-FI"/>
        </w:rPr>
        <w:t>Ärendet tas nu bort från listan.</w:t>
      </w:r>
    </w:p>
    <w:p w14:paraId="2566F555" w14:textId="77777777" w:rsidR="00393934" w:rsidRPr="00A7675D" w:rsidRDefault="00393934" w:rsidP="00AC3ACE">
      <w:pPr>
        <w:spacing w:line="276" w:lineRule="auto"/>
        <w:ind w:left="644"/>
        <w:rPr>
          <w:rFonts w:ascii="Arial" w:hAnsi="Arial" w:cs="Arial"/>
          <w:bCs/>
          <w:lang w:val="sv-FI"/>
        </w:rPr>
      </w:pPr>
    </w:p>
    <w:p w14:paraId="49F4EF50" w14:textId="79DE9491" w:rsidR="00527F46" w:rsidRDefault="00527F46" w:rsidP="00527F4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Kila daghem</w:t>
      </w:r>
      <w:r w:rsidR="007F67D8">
        <w:rPr>
          <w:rFonts w:ascii="Arial" w:hAnsi="Arial" w:cs="Arial"/>
          <w:b/>
          <w:lang w:val="sv-FI"/>
        </w:rPr>
        <w:t>/</w:t>
      </w:r>
      <w:proofErr w:type="spellStart"/>
      <w:r w:rsidR="007F67D8">
        <w:rPr>
          <w:rFonts w:ascii="Arial" w:hAnsi="Arial" w:cs="Arial"/>
          <w:b/>
          <w:lang w:val="sv-FI"/>
        </w:rPr>
        <w:t>Klockars</w:t>
      </w:r>
      <w:proofErr w:type="spellEnd"/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6AF684F2" w14:textId="185D86CE" w:rsidR="00393934" w:rsidRDefault="00393934" w:rsidP="00393934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Sydspetsens miljöhälsa har gjort ett besök och rapporten klar. </w:t>
      </w:r>
    </w:p>
    <w:p w14:paraId="77DA25A7" w14:textId="3CDAAA2C" w:rsidR="00393934" w:rsidRDefault="00393934" w:rsidP="00393934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En ny anmälan från </w:t>
      </w:r>
      <w:proofErr w:type="spellStart"/>
      <w:r>
        <w:rPr>
          <w:rFonts w:ascii="Arial" w:hAnsi="Arial" w:cs="Arial"/>
          <w:bCs/>
          <w:lang w:val="sv-FI"/>
        </w:rPr>
        <w:t>Klockars</w:t>
      </w:r>
      <w:proofErr w:type="spellEnd"/>
      <w:r>
        <w:rPr>
          <w:rFonts w:ascii="Arial" w:hAnsi="Arial" w:cs="Arial"/>
          <w:bCs/>
          <w:lang w:val="sv-FI"/>
        </w:rPr>
        <w:t>, luktproblematik.</w:t>
      </w:r>
    </w:p>
    <w:p w14:paraId="5F680C04" w14:textId="3ADE4282" w:rsidR="00393934" w:rsidRPr="002373A3" w:rsidRDefault="00393934" w:rsidP="002373A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En ny toalett</w:t>
      </w:r>
      <w:r w:rsidR="00CF47C1">
        <w:rPr>
          <w:rFonts w:ascii="Arial" w:hAnsi="Arial" w:cs="Arial"/>
          <w:bCs/>
          <w:lang w:val="sv-FI"/>
        </w:rPr>
        <w:t xml:space="preserve"> färdigställts</w:t>
      </w:r>
      <w:r>
        <w:rPr>
          <w:rFonts w:ascii="Arial" w:hAnsi="Arial" w:cs="Arial"/>
          <w:bCs/>
          <w:lang w:val="sv-FI"/>
        </w:rPr>
        <w:t xml:space="preserve"> i </w:t>
      </w:r>
      <w:proofErr w:type="spellStart"/>
      <w:r>
        <w:rPr>
          <w:rFonts w:ascii="Arial" w:hAnsi="Arial" w:cs="Arial"/>
          <w:bCs/>
          <w:lang w:val="sv-FI"/>
        </w:rPr>
        <w:t>Klockars</w:t>
      </w:r>
      <w:proofErr w:type="spellEnd"/>
      <w:r w:rsidR="002373A3">
        <w:rPr>
          <w:rFonts w:ascii="Arial" w:hAnsi="Arial" w:cs="Arial"/>
          <w:bCs/>
          <w:lang w:val="sv-FI"/>
        </w:rPr>
        <w:t xml:space="preserve">, samt </w:t>
      </w:r>
      <w:r w:rsidRPr="002373A3">
        <w:rPr>
          <w:rFonts w:ascii="Arial" w:hAnsi="Arial" w:cs="Arial"/>
          <w:bCs/>
          <w:lang w:val="sv-FI"/>
        </w:rPr>
        <w:t>ett rum</w:t>
      </w:r>
      <w:r w:rsidR="002373A3">
        <w:rPr>
          <w:rFonts w:ascii="Arial" w:hAnsi="Arial" w:cs="Arial"/>
          <w:bCs/>
          <w:lang w:val="sv-FI"/>
        </w:rPr>
        <w:t xml:space="preserve"> har</w:t>
      </w:r>
      <w:r w:rsidRPr="002373A3">
        <w:rPr>
          <w:rFonts w:ascii="Arial" w:hAnsi="Arial" w:cs="Arial"/>
          <w:bCs/>
          <w:lang w:val="sv-FI"/>
        </w:rPr>
        <w:t xml:space="preserve"> </w:t>
      </w:r>
      <w:proofErr w:type="spellStart"/>
      <w:r w:rsidRPr="002373A3">
        <w:rPr>
          <w:rFonts w:ascii="Arial" w:hAnsi="Arial" w:cs="Arial"/>
          <w:bCs/>
          <w:lang w:val="sv-FI"/>
        </w:rPr>
        <w:t>ytrenoverats</w:t>
      </w:r>
      <w:proofErr w:type="spellEnd"/>
      <w:r w:rsidRPr="002373A3">
        <w:rPr>
          <w:rFonts w:ascii="Arial" w:hAnsi="Arial" w:cs="Arial"/>
          <w:bCs/>
          <w:lang w:val="sv-FI"/>
        </w:rPr>
        <w:t xml:space="preserve"> under jullovet. Luftrenare kan tas bort från röda huset.</w:t>
      </w:r>
    </w:p>
    <w:p w14:paraId="3372B2AB" w14:textId="5037620D" w:rsidR="0092645F" w:rsidRDefault="0092645F" w:rsidP="00393934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Ett kansliutrymme upplevs ha bristande inomhusluft, i övrigt har situationen blivit bättre och det har inte kommit anmälningar om symptom eller upplevda problem.</w:t>
      </w:r>
    </w:p>
    <w:p w14:paraId="1C9CF648" w14:textId="69524FA3" w:rsidR="00393934" w:rsidRDefault="00393934" w:rsidP="00393934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1601D752" w14:textId="77777777" w:rsidR="00CF47C1" w:rsidRDefault="00CF47C1" w:rsidP="00CF47C1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Luftrenare kan tas bort från röda huset.</w:t>
      </w:r>
    </w:p>
    <w:p w14:paraId="15C5FCE7" w14:textId="5FAE2E98" w:rsidR="00CF47C1" w:rsidRPr="00393934" w:rsidRDefault="00CF47C1" w:rsidP="00393934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5B905F82" w14:textId="77777777" w:rsidR="007F67D8" w:rsidRPr="007F67D8" w:rsidRDefault="007F67D8" w:rsidP="007F67D8">
      <w:pPr>
        <w:spacing w:line="276" w:lineRule="auto"/>
        <w:rPr>
          <w:rFonts w:ascii="Arial" w:hAnsi="Arial" w:cs="Arial"/>
          <w:b/>
          <w:lang w:val="sv-FI"/>
        </w:rPr>
      </w:pPr>
    </w:p>
    <w:p w14:paraId="4CACEA6C" w14:textId="65414E57" w:rsidR="003C09CB" w:rsidRDefault="003C09CB" w:rsidP="003C09C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Karis </w:t>
      </w:r>
      <w:proofErr w:type="spellStart"/>
      <w:r>
        <w:rPr>
          <w:rFonts w:ascii="Arial" w:hAnsi="Arial" w:cs="Arial"/>
          <w:b/>
          <w:lang w:val="sv-FI"/>
        </w:rPr>
        <w:t>rdg</w:t>
      </w:r>
      <w:proofErr w:type="spellEnd"/>
      <w:r>
        <w:rPr>
          <w:rFonts w:ascii="Arial" w:hAnsi="Arial" w:cs="Arial"/>
          <w:b/>
          <w:lang w:val="sv-FI"/>
        </w:rPr>
        <w:t>.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02396690" w14:textId="77777777" w:rsidR="00CF47C1" w:rsidRDefault="0092645F" w:rsidP="0092645F">
      <w:pPr>
        <w:spacing w:line="276" w:lineRule="auto"/>
        <w:ind w:left="644"/>
        <w:rPr>
          <w:rFonts w:ascii="Arial" w:hAnsi="Arial" w:cs="Arial"/>
          <w:bCs/>
          <w:sz w:val="22"/>
          <w:lang w:val="sv-FI"/>
        </w:rPr>
      </w:pPr>
      <w:r w:rsidRPr="00CF47C1">
        <w:rPr>
          <w:rFonts w:ascii="Arial" w:hAnsi="Arial" w:cs="Arial"/>
          <w:bCs/>
          <w:sz w:val="22"/>
          <w:lang w:val="sv-FI"/>
        </w:rPr>
        <w:t>Ventilationsputsning gjord</w:t>
      </w:r>
      <w:r w:rsidR="00CF47C1">
        <w:rPr>
          <w:rFonts w:ascii="Arial" w:hAnsi="Arial" w:cs="Arial"/>
          <w:bCs/>
          <w:sz w:val="22"/>
          <w:lang w:val="sv-FI"/>
        </w:rPr>
        <w:t>.</w:t>
      </w:r>
    </w:p>
    <w:p w14:paraId="15673BEC" w14:textId="3B1CC65A" w:rsidR="00397853" w:rsidRPr="00CF47C1" w:rsidRDefault="00CF47C1" w:rsidP="0092645F">
      <w:pPr>
        <w:spacing w:line="276" w:lineRule="auto"/>
        <w:ind w:left="644"/>
        <w:rPr>
          <w:rFonts w:ascii="Arial" w:hAnsi="Arial" w:cs="Arial"/>
          <w:bCs/>
          <w:sz w:val="22"/>
          <w:lang w:val="sv-FI"/>
        </w:rPr>
      </w:pPr>
      <w:r>
        <w:rPr>
          <w:rFonts w:ascii="Arial" w:hAnsi="Arial" w:cs="Arial"/>
          <w:bCs/>
          <w:sz w:val="22"/>
          <w:lang w:val="sv-FI"/>
        </w:rPr>
        <w:t>Åtgärd:</w:t>
      </w:r>
      <w:r w:rsidR="0092645F" w:rsidRPr="00CF47C1">
        <w:rPr>
          <w:rFonts w:ascii="Arial" w:hAnsi="Arial" w:cs="Arial"/>
          <w:bCs/>
          <w:sz w:val="22"/>
          <w:lang w:val="sv-FI"/>
        </w:rPr>
        <w:t xml:space="preserve"> </w:t>
      </w:r>
      <w:r>
        <w:rPr>
          <w:rFonts w:ascii="Arial" w:hAnsi="Arial" w:cs="Arial"/>
          <w:bCs/>
          <w:sz w:val="22"/>
          <w:lang w:val="sv-FI"/>
        </w:rPr>
        <w:t>J</w:t>
      </w:r>
      <w:r w:rsidR="0092645F" w:rsidRPr="00CF47C1">
        <w:rPr>
          <w:rFonts w:ascii="Arial" w:hAnsi="Arial" w:cs="Arial"/>
          <w:bCs/>
          <w:sz w:val="22"/>
          <w:lang w:val="sv-FI"/>
        </w:rPr>
        <w:t>ustering och balansering</w:t>
      </w:r>
      <w:r>
        <w:rPr>
          <w:rFonts w:ascii="Arial" w:hAnsi="Arial" w:cs="Arial"/>
          <w:bCs/>
          <w:sz w:val="22"/>
          <w:lang w:val="sv-FI"/>
        </w:rPr>
        <w:t xml:space="preserve"> av ventilationen</w:t>
      </w:r>
      <w:r w:rsidR="0092645F" w:rsidRPr="00CF47C1">
        <w:rPr>
          <w:rFonts w:ascii="Arial" w:hAnsi="Arial" w:cs="Arial"/>
          <w:bCs/>
          <w:sz w:val="22"/>
          <w:lang w:val="sv-FI"/>
        </w:rPr>
        <w:t xml:space="preserve"> pågår ännu.</w:t>
      </w:r>
    </w:p>
    <w:p w14:paraId="52E4C161" w14:textId="77777777" w:rsidR="0092645F" w:rsidRPr="00CF47C1" w:rsidRDefault="0092645F" w:rsidP="0092645F">
      <w:pPr>
        <w:spacing w:line="276" w:lineRule="auto"/>
        <w:ind w:left="644"/>
        <w:rPr>
          <w:rFonts w:ascii="Arial" w:hAnsi="Arial" w:cs="Arial"/>
          <w:bCs/>
          <w:sz w:val="22"/>
          <w:lang w:val="sv-FI"/>
        </w:rPr>
      </w:pPr>
    </w:p>
    <w:p w14:paraId="68667D9C" w14:textId="2CDB7570" w:rsidR="007F67D8" w:rsidRDefault="007F67D8" w:rsidP="003C09C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Svartå daghem </w:t>
      </w:r>
      <w:r w:rsidR="00A7675D">
        <w:rPr>
          <w:rFonts w:ascii="Arial" w:hAnsi="Arial" w:cs="Arial"/>
          <w:b/>
          <w:lang w:val="sv-FI"/>
        </w:rPr>
        <w:t>(tidigare ärende)</w:t>
      </w:r>
    </w:p>
    <w:p w14:paraId="7A35234C" w14:textId="03574E96" w:rsidR="0092645F" w:rsidRPr="0092645F" w:rsidRDefault="0092645F" w:rsidP="0092645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Personal från fastighetssidan gjort besök.</w:t>
      </w:r>
    </w:p>
    <w:p w14:paraId="3E7880D2" w14:textId="77777777" w:rsidR="007D035B" w:rsidRPr="007D035B" w:rsidRDefault="007D035B" w:rsidP="007D035B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2EA39D74" w14:textId="77777777" w:rsidR="00163C00" w:rsidRDefault="00163C00" w:rsidP="003C09C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Pojo </w:t>
      </w:r>
      <w:proofErr w:type="spellStart"/>
      <w:r>
        <w:rPr>
          <w:rFonts w:ascii="Arial" w:hAnsi="Arial" w:cs="Arial"/>
          <w:b/>
          <w:lang w:val="sv-FI"/>
        </w:rPr>
        <w:t>kyrkoby</w:t>
      </w:r>
      <w:proofErr w:type="spellEnd"/>
      <w:r>
        <w:rPr>
          <w:rFonts w:ascii="Arial" w:hAnsi="Arial" w:cs="Arial"/>
          <w:b/>
          <w:lang w:val="sv-FI"/>
        </w:rPr>
        <w:t xml:space="preserve"> </w:t>
      </w:r>
      <w:proofErr w:type="spellStart"/>
      <w:r>
        <w:rPr>
          <w:rFonts w:ascii="Arial" w:hAnsi="Arial" w:cs="Arial"/>
          <w:b/>
          <w:lang w:val="sv-FI"/>
        </w:rPr>
        <w:t>eftis</w:t>
      </w:r>
      <w:proofErr w:type="spellEnd"/>
      <w:r>
        <w:rPr>
          <w:rFonts w:ascii="Arial" w:hAnsi="Arial" w:cs="Arial"/>
          <w:b/>
          <w:lang w:val="sv-FI"/>
        </w:rPr>
        <w:t xml:space="preserve"> </w:t>
      </w:r>
      <w:r w:rsidR="00A7675D">
        <w:rPr>
          <w:rFonts w:ascii="Arial" w:hAnsi="Arial" w:cs="Arial"/>
          <w:b/>
          <w:lang w:val="sv-FI"/>
        </w:rPr>
        <w:t>(tidigare ärende)</w:t>
      </w:r>
    </w:p>
    <w:p w14:paraId="39F45BBE" w14:textId="77777777" w:rsidR="00CF47C1" w:rsidRDefault="0092645F" w:rsidP="00C2052C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M</w:t>
      </w:r>
      <w:r w:rsidR="00CF47C1">
        <w:rPr>
          <w:rFonts w:ascii="Arial" w:hAnsi="Arial" w:cs="Arial"/>
          <w:bCs/>
          <w:lang w:val="sv-FI"/>
        </w:rPr>
        <w:t>ånga</w:t>
      </w:r>
      <w:r>
        <w:rPr>
          <w:rFonts w:ascii="Arial" w:hAnsi="Arial" w:cs="Arial"/>
          <w:bCs/>
          <w:lang w:val="sv-FI"/>
        </w:rPr>
        <w:t xml:space="preserve"> barn på små utrymmen,</w:t>
      </w:r>
      <w:r w:rsidR="00CF47C1">
        <w:rPr>
          <w:rFonts w:ascii="Arial" w:hAnsi="Arial" w:cs="Arial"/>
          <w:bCs/>
          <w:lang w:val="sv-FI"/>
        </w:rPr>
        <w:t xml:space="preserve"> förorsakar problem.</w:t>
      </w:r>
      <w:r>
        <w:rPr>
          <w:rFonts w:ascii="Arial" w:hAnsi="Arial" w:cs="Arial"/>
          <w:bCs/>
          <w:lang w:val="sv-FI"/>
        </w:rPr>
        <w:t xml:space="preserve"> </w:t>
      </w:r>
    </w:p>
    <w:p w14:paraId="05171CA6" w14:textId="77777777" w:rsidR="00CF47C1" w:rsidRDefault="00CF47C1" w:rsidP="00C2052C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7CDF3368" w14:textId="230800E5" w:rsidR="00C2052C" w:rsidRDefault="00CF47C1" w:rsidP="00C2052C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V</w:t>
      </w:r>
      <w:r w:rsidR="0092645F">
        <w:rPr>
          <w:rFonts w:ascii="Arial" w:hAnsi="Arial" w:cs="Arial"/>
          <w:bCs/>
          <w:lang w:val="sv-FI"/>
        </w:rPr>
        <w:t>erksamheten ses över inför nästa höst.</w:t>
      </w:r>
    </w:p>
    <w:p w14:paraId="70302DFE" w14:textId="77777777" w:rsidR="0092645F" w:rsidRPr="00F831C3" w:rsidRDefault="0092645F" w:rsidP="00C2052C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19C412F2" w14:textId="03614FB4" w:rsidR="00C2052C" w:rsidRDefault="00C2052C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Ekenäs resecenter</w:t>
      </w:r>
      <w:r w:rsidR="00A7675D">
        <w:rPr>
          <w:rFonts w:ascii="Arial" w:hAnsi="Arial" w:cs="Arial"/>
          <w:b/>
          <w:lang w:val="sv-FI"/>
        </w:rPr>
        <w:t xml:space="preserve"> (tidigare ärende)</w:t>
      </w:r>
    </w:p>
    <w:p w14:paraId="473B6B8E" w14:textId="2AFD6B57" w:rsidR="0092645F" w:rsidRPr="0092645F" w:rsidRDefault="0092645F" w:rsidP="0092645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 w:rsidRPr="0092645F">
        <w:rPr>
          <w:rFonts w:ascii="Arial" w:hAnsi="Arial" w:cs="Arial"/>
          <w:bCs/>
          <w:lang w:val="sv-FI"/>
        </w:rPr>
        <w:t>Krypgrunden är städad.</w:t>
      </w:r>
      <w:r>
        <w:rPr>
          <w:rFonts w:ascii="Arial" w:hAnsi="Arial" w:cs="Arial"/>
          <w:bCs/>
          <w:lang w:val="sv-FI"/>
        </w:rPr>
        <w:t xml:space="preserve"> Ny Andersinmätning 13.1.</w:t>
      </w:r>
    </w:p>
    <w:p w14:paraId="59294C7A" w14:textId="77777777" w:rsidR="00397853" w:rsidRPr="00397853" w:rsidRDefault="00397853" w:rsidP="00397853">
      <w:pPr>
        <w:pStyle w:val="ListParagraph"/>
        <w:rPr>
          <w:rFonts w:ascii="Arial" w:hAnsi="Arial" w:cs="Arial"/>
          <w:b/>
          <w:lang w:val="sv-FI"/>
        </w:rPr>
      </w:pPr>
    </w:p>
    <w:p w14:paraId="63656251" w14:textId="21414AEC" w:rsidR="00A7675D" w:rsidRDefault="00A7675D" w:rsidP="00F4755E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proofErr w:type="gramStart"/>
      <w:r w:rsidRPr="00397853">
        <w:rPr>
          <w:rFonts w:ascii="Arial" w:hAnsi="Arial" w:cs="Arial"/>
          <w:b/>
          <w:lang w:val="sv-FI"/>
        </w:rPr>
        <w:t>Västerby skola</w:t>
      </w:r>
      <w:proofErr w:type="gramEnd"/>
      <w:r w:rsidRPr="00397853">
        <w:rPr>
          <w:rFonts w:ascii="Arial" w:hAnsi="Arial" w:cs="Arial"/>
          <w:b/>
          <w:lang w:val="sv-FI"/>
        </w:rPr>
        <w:t xml:space="preserve"> </w:t>
      </w:r>
      <w:r w:rsidR="008E01D3">
        <w:rPr>
          <w:rFonts w:ascii="Arial" w:hAnsi="Arial" w:cs="Arial"/>
          <w:b/>
          <w:lang w:val="sv-FI"/>
        </w:rPr>
        <w:t>(tidigare ärende)</w:t>
      </w:r>
    </w:p>
    <w:p w14:paraId="11E08DD5" w14:textId="5C4C9EF7" w:rsidR="00397853" w:rsidRDefault="00397853" w:rsidP="00397853">
      <w:pPr>
        <w:pStyle w:val="ListParagraph"/>
        <w:rPr>
          <w:rFonts w:ascii="Arial" w:hAnsi="Arial" w:cs="Arial"/>
          <w:bCs/>
          <w:lang w:val="sv-FI"/>
        </w:rPr>
      </w:pPr>
      <w:r w:rsidRPr="00397853">
        <w:rPr>
          <w:rFonts w:ascii="Arial" w:hAnsi="Arial" w:cs="Arial"/>
          <w:bCs/>
          <w:lang w:val="sv-FI"/>
        </w:rPr>
        <w:t>S</w:t>
      </w:r>
      <w:r>
        <w:rPr>
          <w:rFonts w:ascii="Arial" w:hAnsi="Arial" w:cs="Arial"/>
          <w:bCs/>
          <w:lang w:val="sv-FI"/>
        </w:rPr>
        <w:t>krivelse från Föräldrar för Västerby skola r.f</w:t>
      </w:r>
      <w:r w:rsidR="0092645F">
        <w:rPr>
          <w:rFonts w:ascii="Arial" w:hAnsi="Arial" w:cs="Arial"/>
          <w:bCs/>
          <w:lang w:val="sv-FI"/>
        </w:rPr>
        <w:t>.</w:t>
      </w:r>
      <w:r>
        <w:rPr>
          <w:rFonts w:ascii="Arial" w:hAnsi="Arial" w:cs="Arial"/>
          <w:bCs/>
          <w:lang w:val="sv-FI"/>
        </w:rPr>
        <w:t xml:space="preserve"> </w:t>
      </w:r>
      <w:r w:rsidR="0092645F">
        <w:rPr>
          <w:rFonts w:ascii="Arial" w:hAnsi="Arial" w:cs="Arial"/>
          <w:bCs/>
          <w:lang w:val="sv-FI"/>
        </w:rPr>
        <w:t>inkommit.</w:t>
      </w:r>
    </w:p>
    <w:p w14:paraId="027B4FDD" w14:textId="6E79BC60" w:rsidR="0092645F" w:rsidRDefault="0092645F" w:rsidP="00397853">
      <w:pPr>
        <w:pStyle w:val="ListParagraph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Företagshälsovården har inte blivit kontaktad i inomhusluftsfrågor.</w:t>
      </w:r>
    </w:p>
    <w:p w14:paraId="4F3CA7CF" w14:textId="77777777" w:rsidR="00CF47C1" w:rsidRDefault="00CF47C1" w:rsidP="00397853">
      <w:pPr>
        <w:pStyle w:val="ListParagraph"/>
        <w:rPr>
          <w:rFonts w:ascii="Arial" w:hAnsi="Arial" w:cs="Arial"/>
          <w:bCs/>
          <w:lang w:val="sv-FI"/>
        </w:rPr>
      </w:pPr>
    </w:p>
    <w:p w14:paraId="74475CE6" w14:textId="56073B45" w:rsidR="0092645F" w:rsidRPr="0092645F" w:rsidRDefault="0092645F" w:rsidP="0092645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 </w:t>
      </w:r>
      <w:r w:rsidR="00CF47C1">
        <w:rPr>
          <w:rFonts w:ascii="Arial" w:hAnsi="Arial" w:cs="Arial"/>
          <w:bCs/>
          <w:lang w:val="sv-FI"/>
        </w:rPr>
        <w:t xml:space="preserve">Åtgärd: </w:t>
      </w:r>
      <w:r>
        <w:rPr>
          <w:rFonts w:ascii="Arial" w:hAnsi="Arial" w:cs="Arial"/>
          <w:bCs/>
          <w:lang w:val="sv-FI"/>
        </w:rPr>
        <w:t>Personal från fastighetssidan gör ett besök.</w:t>
      </w:r>
    </w:p>
    <w:p w14:paraId="2BB5E0C5" w14:textId="77777777" w:rsidR="00397853" w:rsidRPr="00397853" w:rsidRDefault="00397853" w:rsidP="00397853">
      <w:pPr>
        <w:spacing w:line="276" w:lineRule="auto"/>
        <w:rPr>
          <w:rFonts w:ascii="Arial" w:hAnsi="Arial" w:cs="Arial"/>
          <w:b/>
          <w:lang w:val="sv-FI"/>
        </w:rPr>
      </w:pPr>
    </w:p>
    <w:p w14:paraId="4379A354" w14:textId="7CA0B986" w:rsidR="00A7675D" w:rsidRDefault="00A7675D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Österby skola </w:t>
      </w:r>
      <w:r w:rsidR="008E01D3">
        <w:rPr>
          <w:rFonts w:ascii="Arial" w:hAnsi="Arial" w:cs="Arial"/>
          <w:b/>
          <w:lang w:val="sv-FI"/>
        </w:rPr>
        <w:t>(tidigare ärende)</w:t>
      </w:r>
    </w:p>
    <w:p w14:paraId="3CFA507A" w14:textId="49FA3C77" w:rsidR="0092645F" w:rsidRDefault="0092645F" w:rsidP="0092645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 w:rsidRPr="0092645F">
        <w:rPr>
          <w:rFonts w:ascii="Arial" w:hAnsi="Arial" w:cs="Arial"/>
          <w:bCs/>
          <w:lang w:val="sv-FI"/>
        </w:rPr>
        <w:t>Omklädningsrummen</w:t>
      </w:r>
      <w:r>
        <w:rPr>
          <w:rFonts w:ascii="Arial" w:hAnsi="Arial" w:cs="Arial"/>
          <w:bCs/>
          <w:lang w:val="sv-FI"/>
        </w:rPr>
        <w:t xml:space="preserve"> saneras under år 2021</w:t>
      </w:r>
      <w:r w:rsidR="00BC00D9">
        <w:rPr>
          <w:rFonts w:ascii="Arial" w:hAnsi="Arial" w:cs="Arial"/>
          <w:bCs/>
          <w:lang w:val="sv-FI"/>
        </w:rPr>
        <w:t>.</w:t>
      </w:r>
    </w:p>
    <w:p w14:paraId="1FEE9047" w14:textId="4933F066" w:rsidR="00BC00D9" w:rsidRPr="0092645F" w:rsidRDefault="00BC00D9" w:rsidP="0092645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Kameraövervakning önskats till kökssidan.</w:t>
      </w:r>
    </w:p>
    <w:p w14:paraId="381C9B9F" w14:textId="77777777" w:rsidR="00AE21D5" w:rsidRPr="00A7675D" w:rsidRDefault="00AE21D5" w:rsidP="00A7675D">
      <w:pPr>
        <w:pStyle w:val="ListParagraph"/>
        <w:rPr>
          <w:rFonts w:ascii="Arial" w:hAnsi="Arial" w:cs="Arial"/>
          <w:b/>
          <w:lang w:val="sv-FI"/>
        </w:rPr>
      </w:pPr>
    </w:p>
    <w:p w14:paraId="2373529B" w14:textId="65FAA2D7" w:rsidR="00AE21D5" w:rsidRDefault="00A7675D" w:rsidP="0039785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Torpet </w:t>
      </w:r>
      <w:r w:rsidR="008E01D3">
        <w:rPr>
          <w:rFonts w:ascii="Arial" w:hAnsi="Arial" w:cs="Arial"/>
          <w:b/>
          <w:lang w:val="sv-FI"/>
        </w:rPr>
        <w:t>(tidigare ärende)</w:t>
      </w:r>
    </w:p>
    <w:p w14:paraId="5B460EEF" w14:textId="178F223C" w:rsidR="00EB4373" w:rsidRPr="00EB4373" w:rsidRDefault="00EB4373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 w:rsidRPr="00EB4373">
        <w:rPr>
          <w:rFonts w:ascii="Arial" w:hAnsi="Arial" w:cs="Arial"/>
          <w:bCs/>
          <w:lang w:val="sv-FI"/>
        </w:rPr>
        <w:t xml:space="preserve">Luftrenare </w:t>
      </w:r>
      <w:r w:rsidR="00CF47C1">
        <w:rPr>
          <w:rFonts w:ascii="Arial" w:hAnsi="Arial" w:cs="Arial"/>
          <w:bCs/>
          <w:lang w:val="sv-FI"/>
        </w:rPr>
        <w:t>har installerats.</w:t>
      </w:r>
    </w:p>
    <w:p w14:paraId="1A34CBA5" w14:textId="77777777" w:rsidR="00A7675D" w:rsidRPr="00A7675D" w:rsidRDefault="00A7675D" w:rsidP="00A7675D">
      <w:pPr>
        <w:pStyle w:val="ListParagraph"/>
        <w:rPr>
          <w:rFonts w:ascii="Arial" w:hAnsi="Arial" w:cs="Arial"/>
          <w:b/>
          <w:lang w:val="sv-FI"/>
        </w:rPr>
      </w:pPr>
    </w:p>
    <w:p w14:paraId="7675296B" w14:textId="159F51FD" w:rsidR="00A7675D" w:rsidRDefault="00A7675D" w:rsidP="00A7675D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Portstugan </w:t>
      </w:r>
      <w:r w:rsidR="008E01D3">
        <w:rPr>
          <w:rFonts w:ascii="Arial" w:hAnsi="Arial" w:cs="Arial"/>
          <w:b/>
          <w:lang w:val="sv-FI"/>
        </w:rPr>
        <w:t>(tidigare ärende)</w:t>
      </w:r>
    </w:p>
    <w:p w14:paraId="35161E74" w14:textId="3DEDCF1D" w:rsidR="00CF47C1" w:rsidRDefault="00EB4373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 w:rsidRPr="00EB4373">
        <w:rPr>
          <w:rFonts w:ascii="Arial" w:hAnsi="Arial" w:cs="Arial"/>
          <w:bCs/>
          <w:lang w:val="sv-FI"/>
        </w:rPr>
        <w:t>Läckage</w:t>
      </w:r>
      <w:r w:rsidR="00CF47C1">
        <w:rPr>
          <w:rFonts w:ascii="Arial" w:hAnsi="Arial" w:cs="Arial"/>
          <w:bCs/>
          <w:lang w:val="sv-FI"/>
        </w:rPr>
        <w:t>t</w:t>
      </w:r>
      <w:r w:rsidRPr="00EB4373">
        <w:rPr>
          <w:rFonts w:ascii="Arial" w:hAnsi="Arial" w:cs="Arial"/>
          <w:bCs/>
          <w:lang w:val="sv-FI"/>
        </w:rPr>
        <w:t xml:space="preserve"> åtgärdat. </w:t>
      </w:r>
    </w:p>
    <w:p w14:paraId="56650C80" w14:textId="77777777" w:rsidR="00CF47C1" w:rsidRDefault="00CF47C1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1C191015" w14:textId="6A75A2A7" w:rsidR="00EB4373" w:rsidRPr="00EB4373" w:rsidRDefault="00CF47C1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Åtgärd: </w:t>
      </w:r>
      <w:r w:rsidR="00EB4373" w:rsidRPr="00EB4373">
        <w:rPr>
          <w:rFonts w:ascii="Arial" w:hAnsi="Arial" w:cs="Arial"/>
          <w:bCs/>
          <w:lang w:val="sv-FI"/>
        </w:rPr>
        <w:t>Tas bort från ärendelistan.</w:t>
      </w:r>
    </w:p>
    <w:p w14:paraId="30A68EA0" w14:textId="77777777" w:rsidR="00397853" w:rsidRPr="00397853" w:rsidRDefault="00397853" w:rsidP="00397853">
      <w:pPr>
        <w:pStyle w:val="ListParagraph"/>
        <w:rPr>
          <w:rFonts w:ascii="Arial" w:hAnsi="Arial" w:cs="Arial"/>
          <w:b/>
          <w:lang w:val="sv-FI"/>
        </w:rPr>
      </w:pPr>
    </w:p>
    <w:p w14:paraId="31CD6B9F" w14:textId="4E80B2C1" w:rsidR="00397853" w:rsidRDefault="00397853" w:rsidP="00A7675D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lastRenderedPageBreak/>
        <w:t>Hagahemmet</w:t>
      </w:r>
      <w:r w:rsidR="008E01D3">
        <w:rPr>
          <w:rFonts w:ascii="Arial" w:hAnsi="Arial" w:cs="Arial"/>
          <w:b/>
          <w:lang w:val="sv-FI"/>
        </w:rPr>
        <w:t xml:space="preserve"> (tidigare ärende)</w:t>
      </w:r>
    </w:p>
    <w:p w14:paraId="3A567858" w14:textId="4CA17F69" w:rsidR="00EB4373" w:rsidRDefault="00EB4373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 w:rsidRPr="00EB4373">
        <w:rPr>
          <w:rFonts w:ascii="Arial" w:hAnsi="Arial" w:cs="Arial"/>
          <w:bCs/>
          <w:lang w:val="sv-FI"/>
        </w:rPr>
        <w:t xml:space="preserve">Genomföringar </w:t>
      </w:r>
      <w:r>
        <w:rPr>
          <w:rFonts w:ascii="Arial" w:hAnsi="Arial" w:cs="Arial"/>
          <w:bCs/>
          <w:lang w:val="sv-FI"/>
        </w:rPr>
        <w:t>har gåtts igenom</w:t>
      </w:r>
      <w:r w:rsidR="00CF47C1">
        <w:rPr>
          <w:rFonts w:ascii="Arial" w:hAnsi="Arial" w:cs="Arial"/>
          <w:bCs/>
          <w:lang w:val="sv-FI"/>
        </w:rPr>
        <w:t>.</w:t>
      </w:r>
      <w:r>
        <w:rPr>
          <w:rFonts w:ascii="Arial" w:hAnsi="Arial" w:cs="Arial"/>
          <w:bCs/>
          <w:lang w:val="sv-FI"/>
        </w:rPr>
        <w:t xml:space="preserve"> </w:t>
      </w:r>
    </w:p>
    <w:p w14:paraId="357B3B4E" w14:textId="0C2F2D63" w:rsidR="00CF47C1" w:rsidRDefault="00EB4373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Läckage i </w:t>
      </w:r>
      <w:r w:rsidR="002373A3">
        <w:rPr>
          <w:rFonts w:ascii="Arial" w:hAnsi="Arial" w:cs="Arial"/>
          <w:bCs/>
          <w:lang w:val="sv-FI"/>
        </w:rPr>
        <w:t>Liljan.</w:t>
      </w:r>
    </w:p>
    <w:p w14:paraId="5E942218" w14:textId="77777777" w:rsidR="00CF47C1" w:rsidRDefault="00CF47C1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3B185955" w14:textId="6AA1B1A3" w:rsidR="00EB4373" w:rsidRDefault="00CF47C1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E</w:t>
      </w:r>
      <w:r w:rsidR="00EB4373">
        <w:rPr>
          <w:rFonts w:ascii="Arial" w:hAnsi="Arial" w:cs="Arial"/>
          <w:bCs/>
          <w:lang w:val="sv-FI"/>
        </w:rPr>
        <w:t>rsättande utrymmen</w:t>
      </w:r>
      <w:r>
        <w:rPr>
          <w:rFonts w:ascii="Arial" w:hAnsi="Arial" w:cs="Arial"/>
          <w:bCs/>
          <w:lang w:val="sv-FI"/>
        </w:rPr>
        <w:t xml:space="preserve"> för Lyans verksamhet</w:t>
      </w:r>
      <w:r w:rsidR="00EB4373">
        <w:rPr>
          <w:rFonts w:ascii="Arial" w:hAnsi="Arial" w:cs="Arial"/>
          <w:bCs/>
          <w:lang w:val="sv-FI"/>
        </w:rPr>
        <w:t xml:space="preserve"> bör hittas</w:t>
      </w:r>
      <w:r>
        <w:rPr>
          <w:rFonts w:ascii="Arial" w:hAnsi="Arial" w:cs="Arial"/>
          <w:bCs/>
          <w:lang w:val="sv-FI"/>
        </w:rPr>
        <w:t xml:space="preserve"> för tillfälligt bruk.</w:t>
      </w:r>
    </w:p>
    <w:p w14:paraId="2D704D73" w14:textId="38A33506" w:rsidR="00CF47C1" w:rsidRDefault="00CF47C1" w:rsidP="00CF47C1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Fastighetschefen inväntar en rapport om genomföringarna.</w:t>
      </w:r>
    </w:p>
    <w:p w14:paraId="5828B9E4" w14:textId="77777777" w:rsidR="00CF47C1" w:rsidRPr="00EB4373" w:rsidRDefault="00CF47C1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4D74E952" w14:textId="77777777" w:rsidR="001F4C40" w:rsidRPr="008C1467" w:rsidRDefault="001F4C40" w:rsidP="003C09CB">
      <w:pPr>
        <w:spacing w:line="276" w:lineRule="auto"/>
        <w:rPr>
          <w:rFonts w:ascii="Arial" w:hAnsi="Arial" w:cs="Arial"/>
          <w:bCs/>
          <w:szCs w:val="20"/>
          <w:lang w:val="sv-FI"/>
        </w:rPr>
      </w:pPr>
    </w:p>
    <w:p w14:paraId="1927CC14" w14:textId="2BE38664" w:rsidR="00163C00" w:rsidRDefault="001F4C40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Övriga ärenden</w:t>
      </w:r>
    </w:p>
    <w:p w14:paraId="52A77BD9" w14:textId="12B3791F" w:rsidR="00EB4373" w:rsidRDefault="00EB4373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-</w:t>
      </w:r>
      <w:r w:rsidRPr="00EB4373">
        <w:rPr>
          <w:rFonts w:ascii="Arial" w:hAnsi="Arial" w:cs="Arial"/>
          <w:bCs/>
          <w:lang w:val="sv-FI"/>
        </w:rPr>
        <w:t>Kanalputsningar</w:t>
      </w:r>
      <w:r>
        <w:rPr>
          <w:rFonts w:ascii="Arial" w:hAnsi="Arial" w:cs="Arial"/>
          <w:bCs/>
          <w:lang w:val="sv-FI"/>
        </w:rPr>
        <w:t xml:space="preserve"> pågår nu i ett flertal fastigheter.</w:t>
      </w:r>
    </w:p>
    <w:p w14:paraId="0A3A5D8D" w14:textId="0AFD5534" w:rsidR="00EB4373" w:rsidRDefault="00EB4373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-Representant från </w:t>
      </w:r>
      <w:proofErr w:type="spellStart"/>
      <w:r>
        <w:rPr>
          <w:rFonts w:ascii="Arial" w:hAnsi="Arial" w:cs="Arial"/>
          <w:bCs/>
          <w:lang w:val="sv-FI"/>
        </w:rPr>
        <w:t>Ledsafe</w:t>
      </w:r>
      <w:proofErr w:type="spellEnd"/>
      <w:r>
        <w:rPr>
          <w:rFonts w:ascii="Arial" w:hAnsi="Arial" w:cs="Arial"/>
          <w:bCs/>
          <w:lang w:val="sv-FI"/>
        </w:rPr>
        <w:t xml:space="preserve"> </w:t>
      </w:r>
      <w:r w:rsidR="0037357D">
        <w:rPr>
          <w:rFonts w:ascii="Arial" w:hAnsi="Arial" w:cs="Arial"/>
          <w:bCs/>
          <w:lang w:val="sv-FI"/>
        </w:rPr>
        <w:t>meddelat intresse för att besöka inomhusluftsgruppen</w:t>
      </w:r>
    </w:p>
    <w:p w14:paraId="33BA6224" w14:textId="32DC0380" w:rsidR="0037357D" w:rsidRDefault="0037357D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-Informationsträff för förmän och arbetarskyddspar 24.3, inomhusluftsrelaterade </w:t>
      </w:r>
      <w:r w:rsidR="00FA2A8B">
        <w:rPr>
          <w:rFonts w:ascii="Arial" w:hAnsi="Arial" w:cs="Arial"/>
          <w:bCs/>
          <w:lang w:val="sv-FI"/>
        </w:rPr>
        <w:t>frågor och ansvarsfördelning. Frågor skickas i förväg. Anneli skriver förslag på text till intra.</w:t>
      </w:r>
    </w:p>
    <w:p w14:paraId="3D7F0736" w14:textId="4B5BB038" w:rsidR="00FA2A8B" w:rsidRDefault="00FA2A8B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-</w:t>
      </w:r>
      <w:proofErr w:type="spellStart"/>
      <w:r>
        <w:rPr>
          <w:rFonts w:ascii="Arial" w:hAnsi="Arial" w:cs="Arial"/>
          <w:bCs/>
          <w:lang w:val="sv-FI"/>
        </w:rPr>
        <w:t>Pm</w:t>
      </w:r>
      <w:proofErr w:type="spellEnd"/>
      <w:r>
        <w:rPr>
          <w:rFonts w:ascii="Arial" w:hAnsi="Arial" w:cs="Arial"/>
          <w:bCs/>
          <w:lang w:val="sv-FI"/>
        </w:rPr>
        <w:t xml:space="preserve"> från inomhusluftsgruppen skickas i fortsättningen till de förmän som har ”sina” fastigheter på ärendelistan </w:t>
      </w:r>
    </w:p>
    <w:p w14:paraId="55C71058" w14:textId="77777777" w:rsidR="00EB4373" w:rsidRPr="00EB4373" w:rsidRDefault="00EB4373" w:rsidP="00EB4373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1F54F3C1" w14:textId="77777777" w:rsidR="007F67D8" w:rsidRPr="008C1467" w:rsidRDefault="007F67D8" w:rsidP="00A7675D">
      <w:pPr>
        <w:rPr>
          <w:rFonts w:ascii="Arial" w:hAnsi="Arial" w:cs="Arial"/>
          <w:bCs/>
          <w:szCs w:val="20"/>
          <w:lang w:val="sv-FI"/>
        </w:rPr>
      </w:pPr>
    </w:p>
    <w:p w14:paraId="1917F713" w14:textId="2480F6E9" w:rsidR="007F67D8" w:rsidRDefault="007F67D8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Mötet avsluta</w:t>
      </w:r>
      <w:r w:rsidR="00FA2A8B">
        <w:rPr>
          <w:rFonts w:ascii="Arial" w:hAnsi="Arial" w:cs="Arial"/>
          <w:b/>
          <w:lang w:val="sv-FI"/>
        </w:rPr>
        <w:t xml:space="preserve">des </w:t>
      </w:r>
      <w:proofErr w:type="gramStart"/>
      <w:r w:rsidR="00FA2A8B">
        <w:rPr>
          <w:rFonts w:ascii="Arial" w:hAnsi="Arial" w:cs="Arial"/>
          <w:b/>
          <w:lang w:val="sv-FI"/>
        </w:rPr>
        <w:t>kl:9:22</w:t>
      </w:r>
      <w:proofErr w:type="gramEnd"/>
    </w:p>
    <w:sectPr w:rsidR="007F67D8" w:rsidSect="006B2F11">
      <w:headerReference w:type="default" r:id="rId8"/>
      <w:footerReference w:type="default" r:id="rId9"/>
      <w:pgSz w:w="11906" w:h="16838" w:code="9"/>
      <w:pgMar w:top="2438" w:right="1134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3ED7" w14:textId="77777777" w:rsidR="005F7E3A" w:rsidRDefault="005F7E3A" w:rsidP="001C4E2D">
      <w:r>
        <w:separator/>
      </w:r>
    </w:p>
  </w:endnote>
  <w:endnote w:type="continuationSeparator" w:id="0">
    <w:p w14:paraId="4748BCEE" w14:textId="77777777" w:rsidR="005F7E3A" w:rsidRDefault="005F7E3A" w:rsidP="001C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AF59" w14:textId="77777777" w:rsidR="00F55935" w:rsidRDefault="00F55935" w:rsidP="00F55935">
    <w:pPr>
      <w:pStyle w:val="Footer"/>
      <w:rPr>
        <w:szCs w:val="16"/>
        <w:lang w:val="fi-FI"/>
      </w:rPr>
    </w:pPr>
    <w:proofErr w:type="spellStart"/>
    <w:r w:rsidRPr="00F55935">
      <w:rPr>
        <w:b/>
        <w:bCs/>
        <w:szCs w:val="16"/>
        <w:lang w:val="fi-FI"/>
      </w:rPr>
      <w:t>Raseborgs</w:t>
    </w:r>
    <w:proofErr w:type="spellEnd"/>
    <w:r w:rsidRPr="00F55935">
      <w:rPr>
        <w:b/>
        <w:bCs/>
        <w:szCs w:val="16"/>
        <w:lang w:val="fi-FI"/>
      </w:rPr>
      <w:t xml:space="preserve"> </w:t>
    </w:r>
    <w:proofErr w:type="spellStart"/>
    <w:r w:rsidRPr="00F55935">
      <w:rPr>
        <w:b/>
        <w:bCs/>
        <w:szCs w:val="16"/>
        <w:lang w:val="fi-FI"/>
      </w:rPr>
      <w:t>stad</w:t>
    </w:r>
    <w:proofErr w:type="spellEnd"/>
    <w:r w:rsidRPr="00F55935">
      <w:rPr>
        <w:b/>
        <w:bCs/>
        <w:szCs w:val="16"/>
        <w:lang w:val="fi-FI"/>
      </w:rPr>
      <w:t xml:space="preserve"> </w:t>
    </w:r>
    <w:proofErr w:type="spellStart"/>
    <w:r w:rsidRPr="00F55935">
      <w:rPr>
        <w:szCs w:val="16"/>
        <w:lang w:val="fi-FI"/>
      </w:rPr>
      <w:t>Raseborgsvägen</w:t>
    </w:r>
    <w:proofErr w:type="spellEnd"/>
    <w:r w:rsidRPr="00F55935">
      <w:rPr>
        <w:szCs w:val="16"/>
        <w:lang w:val="fi-FI"/>
      </w:rPr>
      <w:t xml:space="preserve"> 37, 10650 Ekenäs </w:t>
    </w:r>
  </w:p>
  <w:p w14:paraId="504E96E3" w14:textId="77777777" w:rsidR="00F55935" w:rsidRDefault="00F55935" w:rsidP="00F55935">
    <w:pPr>
      <w:pStyle w:val="Footer"/>
      <w:rPr>
        <w:szCs w:val="16"/>
        <w:lang w:val="fi-FI"/>
      </w:rPr>
    </w:pPr>
    <w:r w:rsidRPr="00F55935">
      <w:rPr>
        <w:b/>
        <w:bCs/>
        <w:szCs w:val="16"/>
        <w:lang w:val="fi-FI"/>
      </w:rPr>
      <w:t xml:space="preserve">Raaseporin kaupunki </w:t>
    </w:r>
    <w:proofErr w:type="spellStart"/>
    <w:r w:rsidRPr="00F55935">
      <w:rPr>
        <w:szCs w:val="16"/>
        <w:lang w:val="fi-FI"/>
      </w:rPr>
      <w:t>Raaseporintie</w:t>
    </w:r>
    <w:proofErr w:type="spellEnd"/>
    <w:r w:rsidRPr="00F55935">
      <w:rPr>
        <w:szCs w:val="16"/>
        <w:lang w:val="fi-FI"/>
      </w:rPr>
      <w:t xml:space="preserve"> 37, 10650 Tammisaari </w:t>
    </w:r>
  </w:p>
  <w:p w14:paraId="71FF6D16" w14:textId="77777777" w:rsidR="00620144" w:rsidRPr="00F55935" w:rsidRDefault="00F55935" w:rsidP="00F55935">
    <w:pPr>
      <w:pStyle w:val="Footer"/>
      <w:rPr>
        <w:lang w:val="fi-FI"/>
      </w:rPr>
    </w:pPr>
    <w:r w:rsidRPr="00F55935">
      <w:rPr>
        <w:szCs w:val="16"/>
        <w:lang w:val="fi-FI"/>
      </w:rPr>
      <w:t>Vaihde/Växel 019-289 2000 - raasepori@raasepori.fi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1460" w14:textId="77777777" w:rsidR="005F7E3A" w:rsidRDefault="005F7E3A" w:rsidP="001C4E2D">
      <w:r>
        <w:separator/>
      </w:r>
    </w:p>
  </w:footnote>
  <w:footnote w:type="continuationSeparator" w:id="0">
    <w:p w14:paraId="33376628" w14:textId="77777777" w:rsidR="005F7E3A" w:rsidRDefault="005F7E3A" w:rsidP="001C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44"/>
      <w:gridCol w:w="2126"/>
      <w:gridCol w:w="2225"/>
      <w:gridCol w:w="1733"/>
    </w:tblGrid>
    <w:tr w:rsidR="00007110" w:rsidRPr="008E320A" w14:paraId="7FC443A6" w14:textId="77777777" w:rsidTr="005721C0">
      <w:trPr>
        <w:trHeight w:val="227"/>
      </w:trPr>
      <w:tc>
        <w:tcPr>
          <w:tcW w:w="3544" w:type="dxa"/>
          <w:vMerge w:val="restart"/>
        </w:tcPr>
        <w:p w14:paraId="1F5FFE54" w14:textId="77777777" w:rsidR="00007110" w:rsidRPr="008E320A" w:rsidRDefault="00B8645E">
          <w:pPr>
            <w:pStyle w:val="Header"/>
            <w:rPr>
              <w:lang w:val="sv-SE"/>
            </w:rPr>
          </w:pPr>
          <w:r w:rsidRPr="00B8645E">
            <w:rPr>
              <w:noProof/>
            </w:rPr>
            <mc:AlternateContent>
              <mc:Choice Requires="wps">
                <w:drawing>
                  <wp:inline distT="0" distB="0" distL="0" distR="0" wp14:anchorId="176F4FC3" wp14:editId="2453B7D2">
                    <wp:extent cx="1603296" cy="684000"/>
                    <wp:effectExtent l="0" t="0" r="0" b="1905"/>
                    <wp:docPr id="22" name="Graphic 2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9CEFCAD-981C-4CAE-BB6B-64D60FF39559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black">
                            <a:xfrm>
                              <a:off x="0" y="0"/>
                              <a:ext cx="1603296" cy="684000"/>
                            </a:xfrm>
                            <a:custGeom>
                              <a:avLst/>
                              <a:gdLst>
                                <a:gd name="connsiteX0" fmla="*/ 2657666 w 3505200"/>
                                <a:gd name="connsiteY0" fmla="*/ 889540 h 1495425"/>
                                <a:gd name="connsiteX1" fmla="*/ 2704719 w 3505200"/>
                                <a:gd name="connsiteY1" fmla="*/ 889540 h 1495425"/>
                                <a:gd name="connsiteX2" fmla="*/ 2748570 w 3505200"/>
                                <a:gd name="connsiteY2" fmla="*/ 927794 h 1495425"/>
                                <a:gd name="connsiteX3" fmla="*/ 2710315 w 3505200"/>
                                <a:gd name="connsiteY3" fmla="*/ 971645 h 1495425"/>
                                <a:gd name="connsiteX4" fmla="*/ 2704719 w 3505200"/>
                                <a:gd name="connsiteY4" fmla="*/ 971645 h 1495425"/>
                                <a:gd name="connsiteX5" fmla="*/ 2657666 w 3505200"/>
                                <a:gd name="connsiteY5" fmla="*/ 971645 h 1495425"/>
                                <a:gd name="connsiteX6" fmla="*/ 2657666 w 3505200"/>
                                <a:gd name="connsiteY6" fmla="*/ 849154 h 1495425"/>
                                <a:gd name="connsiteX7" fmla="*/ 2615279 w 3505200"/>
                                <a:gd name="connsiteY7" fmla="*/ 849154 h 1495425"/>
                                <a:gd name="connsiteX8" fmla="*/ 2615279 w 3505200"/>
                                <a:gd name="connsiteY8" fmla="*/ 1134904 h 1495425"/>
                                <a:gd name="connsiteX9" fmla="*/ 2657666 w 3505200"/>
                                <a:gd name="connsiteY9" fmla="*/ 1134904 h 1495425"/>
                                <a:gd name="connsiteX10" fmla="*/ 2657666 w 3505200"/>
                                <a:gd name="connsiteY10" fmla="*/ 1012031 h 1495425"/>
                                <a:gd name="connsiteX11" fmla="*/ 2704719 w 3505200"/>
                                <a:gd name="connsiteY11" fmla="*/ 1012031 h 1495425"/>
                                <a:gd name="connsiteX12" fmla="*/ 2790444 w 3505200"/>
                                <a:gd name="connsiteY12" fmla="*/ 930402 h 1495425"/>
                                <a:gd name="connsiteX13" fmla="*/ 2704719 w 3505200"/>
                                <a:gd name="connsiteY13" fmla="*/ 849154 h 1495425"/>
                                <a:gd name="connsiteX14" fmla="*/ 98679 w 3505200"/>
                                <a:gd name="connsiteY14" fmla="*/ 1453515 h 1495425"/>
                                <a:gd name="connsiteX15" fmla="*/ 98679 w 3505200"/>
                                <a:gd name="connsiteY15" fmla="*/ 1491615 h 1495425"/>
                                <a:gd name="connsiteX16" fmla="*/ 194596 w 3505200"/>
                                <a:gd name="connsiteY16" fmla="*/ 1441990 h 1495425"/>
                                <a:gd name="connsiteX17" fmla="*/ 298623 w 3505200"/>
                                <a:gd name="connsiteY17" fmla="*/ 1419570 h 1495425"/>
                                <a:gd name="connsiteX18" fmla="*/ 321469 w 3505200"/>
                                <a:gd name="connsiteY18" fmla="*/ 1442657 h 1495425"/>
                                <a:gd name="connsiteX19" fmla="*/ 485946 w 3505200"/>
                                <a:gd name="connsiteY19" fmla="*/ 1469345 h 1495425"/>
                                <a:gd name="connsiteX20" fmla="*/ 513112 w 3505200"/>
                                <a:gd name="connsiteY20" fmla="*/ 1441990 h 1495425"/>
                                <a:gd name="connsiteX21" fmla="*/ 617262 w 3505200"/>
                                <a:gd name="connsiteY21" fmla="*/ 1419502 h 1495425"/>
                                <a:gd name="connsiteX22" fmla="*/ 640175 w 3505200"/>
                                <a:gd name="connsiteY22" fmla="*/ 1442657 h 1495425"/>
                                <a:gd name="connsiteX23" fmla="*/ 804645 w 3505200"/>
                                <a:gd name="connsiteY23" fmla="*/ 1469394 h 1495425"/>
                                <a:gd name="connsiteX24" fmla="*/ 831723 w 3505200"/>
                                <a:gd name="connsiteY24" fmla="*/ 1442181 h 1495425"/>
                                <a:gd name="connsiteX25" fmla="*/ 895160 w 3505200"/>
                                <a:gd name="connsiteY25" fmla="*/ 1407509 h 1495425"/>
                                <a:gd name="connsiteX26" fmla="*/ 895160 w 3505200"/>
                                <a:gd name="connsiteY26" fmla="*/ 1369409 h 1495425"/>
                                <a:gd name="connsiteX27" fmla="*/ 799910 w 3505200"/>
                                <a:gd name="connsiteY27" fmla="*/ 1421987 h 1495425"/>
                                <a:gd name="connsiteX28" fmla="*/ 687207 w 3505200"/>
                                <a:gd name="connsiteY28" fmla="*/ 1436939 h 1495425"/>
                                <a:gd name="connsiteX29" fmla="*/ 672846 w 3505200"/>
                                <a:gd name="connsiteY29" fmla="*/ 1422749 h 1495425"/>
                                <a:gd name="connsiteX30" fmla="*/ 517130 w 3505200"/>
                                <a:gd name="connsiteY30" fmla="*/ 1386439 h 1495425"/>
                                <a:gd name="connsiteX31" fmla="*/ 481298 w 3505200"/>
                                <a:gd name="connsiteY31" fmla="*/ 1421987 h 1495425"/>
                                <a:gd name="connsiteX32" fmla="*/ 368596 w 3505200"/>
                                <a:gd name="connsiteY32" fmla="*/ 1436939 h 1495425"/>
                                <a:gd name="connsiteX33" fmla="*/ 354234 w 3505200"/>
                                <a:gd name="connsiteY33" fmla="*/ 1422749 h 1495425"/>
                                <a:gd name="connsiteX34" fmla="*/ 198349 w 3505200"/>
                                <a:gd name="connsiteY34" fmla="*/ 1386572 h 1495425"/>
                                <a:gd name="connsiteX35" fmla="*/ 162591 w 3505200"/>
                                <a:gd name="connsiteY35" fmla="*/ 1422082 h 1495425"/>
                                <a:gd name="connsiteX36" fmla="*/ 99060 w 3505200"/>
                                <a:gd name="connsiteY36" fmla="*/ 1453514 h 1495425"/>
                                <a:gd name="connsiteX37" fmla="*/ 858488 w 3505200"/>
                                <a:gd name="connsiteY37" fmla="*/ 126016 h 1495425"/>
                                <a:gd name="connsiteX38" fmla="*/ 896588 w 3505200"/>
                                <a:gd name="connsiteY38" fmla="*/ 126016 h 1495425"/>
                                <a:gd name="connsiteX39" fmla="*/ 896588 w 3505200"/>
                                <a:gd name="connsiteY39" fmla="*/ 7144 h 1495425"/>
                                <a:gd name="connsiteX40" fmla="*/ 706088 w 3505200"/>
                                <a:gd name="connsiteY40" fmla="*/ 7144 h 1495425"/>
                                <a:gd name="connsiteX41" fmla="*/ 706088 w 3505200"/>
                                <a:gd name="connsiteY41" fmla="*/ 88106 h 1495425"/>
                                <a:gd name="connsiteX42" fmla="*/ 592646 w 3505200"/>
                                <a:gd name="connsiteY42" fmla="*/ 88106 h 1495425"/>
                                <a:gd name="connsiteX43" fmla="*/ 592646 w 3505200"/>
                                <a:gd name="connsiteY43" fmla="*/ 7144 h 1495425"/>
                                <a:gd name="connsiteX44" fmla="*/ 402146 w 3505200"/>
                                <a:gd name="connsiteY44" fmla="*/ 7144 h 1495425"/>
                                <a:gd name="connsiteX45" fmla="*/ 402146 w 3505200"/>
                                <a:gd name="connsiteY45" fmla="*/ 88106 h 1495425"/>
                                <a:gd name="connsiteX46" fmla="*/ 287846 w 3505200"/>
                                <a:gd name="connsiteY46" fmla="*/ 88106 h 1495425"/>
                                <a:gd name="connsiteX47" fmla="*/ 287846 w 3505200"/>
                                <a:gd name="connsiteY47" fmla="*/ 7144 h 1495425"/>
                                <a:gd name="connsiteX48" fmla="*/ 97346 w 3505200"/>
                                <a:gd name="connsiteY48" fmla="*/ 7144 h 1495425"/>
                                <a:gd name="connsiteX49" fmla="*/ 97346 w 3505200"/>
                                <a:gd name="connsiteY49" fmla="*/ 126016 h 1495425"/>
                                <a:gd name="connsiteX50" fmla="*/ 135446 w 3505200"/>
                                <a:gd name="connsiteY50" fmla="*/ 126016 h 1495425"/>
                                <a:gd name="connsiteX51" fmla="*/ 135446 w 3505200"/>
                                <a:gd name="connsiteY51" fmla="*/ 45053 h 1495425"/>
                                <a:gd name="connsiteX52" fmla="*/ 249746 w 3505200"/>
                                <a:gd name="connsiteY52" fmla="*/ 45053 h 1495425"/>
                                <a:gd name="connsiteX53" fmla="*/ 249746 w 3505200"/>
                                <a:gd name="connsiteY53" fmla="*/ 126016 h 1495425"/>
                                <a:gd name="connsiteX54" fmla="*/ 440246 w 3505200"/>
                                <a:gd name="connsiteY54" fmla="*/ 126016 h 1495425"/>
                                <a:gd name="connsiteX55" fmla="*/ 440246 w 3505200"/>
                                <a:gd name="connsiteY55" fmla="*/ 45053 h 1495425"/>
                                <a:gd name="connsiteX56" fmla="*/ 554546 w 3505200"/>
                                <a:gd name="connsiteY56" fmla="*/ 45053 h 1495425"/>
                                <a:gd name="connsiteX57" fmla="*/ 554546 w 3505200"/>
                                <a:gd name="connsiteY57" fmla="*/ 126016 h 1495425"/>
                                <a:gd name="connsiteX58" fmla="*/ 745046 w 3505200"/>
                                <a:gd name="connsiteY58" fmla="*/ 126016 h 1495425"/>
                                <a:gd name="connsiteX59" fmla="*/ 745046 w 3505200"/>
                                <a:gd name="connsiteY59" fmla="*/ 45053 h 1495425"/>
                                <a:gd name="connsiteX60" fmla="*/ 859346 w 3505200"/>
                                <a:gd name="connsiteY60" fmla="*/ 45053 h 1495425"/>
                                <a:gd name="connsiteX61" fmla="*/ 936307 w 3505200"/>
                                <a:gd name="connsiteY61" fmla="*/ 747713 h 1495425"/>
                                <a:gd name="connsiteX62" fmla="*/ 810387 w 3505200"/>
                                <a:gd name="connsiteY62" fmla="*/ 815340 h 1495425"/>
                                <a:gd name="connsiteX63" fmla="*/ 684467 w 3505200"/>
                                <a:gd name="connsiteY63" fmla="*/ 747713 h 1495425"/>
                                <a:gd name="connsiteX64" fmla="*/ 810387 w 3505200"/>
                                <a:gd name="connsiteY64" fmla="*/ 679990 h 1495425"/>
                                <a:gd name="connsiteX65" fmla="*/ 936307 w 3505200"/>
                                <a:gd name="connsiteY65" fmla="*/ 747713 h 1495425"/>
                                <a:gd name="connsiteX66" fmla="*/ 635032 w 3505200"/>
                                <a:gd name="connsiteY66" fmla="*/ 747713 h 1495425"/>
                                <a:gd name="connsiteX67" fmla="*/ 566261 w 3505200"/>
                                <a:gd name="connsiteY67" fmla="*/ 867442 h 1495425"/>
                                <a:gd name="connsiteX68" fmla="*/ 427673 w 3505200"/>
                                <a:gd name="connsiteY68" fmla="*/ 867442 h 1495425"/>
                                <a:gd name="connsiteX69" fmla="*/ 427006 w 3505200"/>
                                <a:gd name="connsiteY69" fmla="*/ 867442 h 1495425"/>
                                <a:gd name="connsiteX70" fmla="*/ 358426 w 3505200"/>
                                <a:gd name="connsiteY70" fmla="*/ 747903 h 1495425"/>
                                <a:gd name="connsiteX71" fmla="*/ 358426 w 3505200"/>
                                <a:gd name="connsiteY71" fmla="*/ 747903 h 1495425"/>
                                <a:gd name="connsiteX72" fmla="*/ 358426 w 3505200"/>
                                <a:gd name="connsiteY72" fmla="*/ 747903 h 1495425"/>
                                <a:gd name="connsiteX73" fmla="*/ 427482 w 3505200"/>
                                <a:gd name="connsiteY73" fmla="*/ 627888 h 1495425"/>
                                <a:gd name="connsiteX74" fmla="*/ 496253 w 3505200"/>
                                <a:gd name="connsiteY74" fmla="*/ 633984 h 1495425"/>
                                <a:gd name="connsiteX75" fmla="*/ 565309 w 3505200"/>
                                <a:gd name="connsiteY75" fmla="*/ 628174 h 1495425"/>
                                <a:gd name="connsiteX76" fmla="*/ 634937 w 3505200"/>
                                <a:gd name="connsiteY76" fmla="*/ 748094 h 1495425"/>
                                <a:gd name="connsiteX77" fmla="*/ 590645 w 3505200"/>
                                <a:gd name="connsiteY77" fmla="*/ 585406 h 1495425"/>
                                <a:gd name="connsiteX78" fmla="*/ 595027 w 3505200"/>
                                <a:gd name="connsiteY78" fmla="*/ 442531 h 1495425"/>
                                <a:gd name="connsiteX79" fmla="*/ 716661 w 3505200"/>
                                <a:gd name="connsiteY79" fmla="*/ 367379 h 1495425"/>
                                <a:gd name="connsiteX80" fmla="*/ 712280 w 3505200"/>
                                <a:gd name="connsiteY80" fmla="*/ 510254 h 1495425"/>
                                <a:gd name="connsiteX81" fmla="*/ 590645 w 3505200"/>
                                <a:gd name="connsiteY81" fmla="*/ 585502 h 1495425"/>
                                <a:gd name="connsiteX82" fmla="*/ 402717 w 3505200"/>
                                <a:gd name="connsiteY82" fmla="*/ 584930 h 1495425"/>
                                <a:gd name="connsiteX83" fmla="*/ 281178 w 3505200"/>
                                <a:gd name="connsiteY83" fmla="*/ 509683 h 1495425"/>
                                <a:gd name="connsiteX84" fmla="*/ 276892 w 3505200"/>
                                <a:gd name="connsiteY84" fmla="*/ 366808 h 1495425"/>
                                <a:gd name="connsiteX85" fmla="*/ 398431 w 3505200"/>
                                <a:gd name="connsiteY85" fmla="*/ 441960 h 1495425"/>
                                <a:gd name="connsiteX86" fmla="*/ 402717 w 3505200"/>
                                <a:gd name="connsiteY86" fmla="*/ 584835 h 1495425"/>
                                <a:gd name="connsiteX87" fmla="*/ 402717 w 3505200"/>
                                <a:gd name="connsiteY87" fmla="*/ 910209 h 1495425"/>
                                <a:gd name="connsiteX88" fmla="*/ 398336 w 3505200"/>
                                <a:gd name="connsiteY88" fmla="*/ 1053084 h 1495425"/>
                                <a:gd name="connsiteX89" fmla="*/ 276796 w 3505200"/>
                                <a:gd name="connsiteY89" fmla="*/ 1128331 h 1495425"/>
                                <a:gd name="connsiteX90" fmla="*/ 281083 w 3505200"/>
                                <a:gd name="connsiteY90" fmla="*/ 985456 h 1495425"/>
                                <a:gd name="connsiteX91" fmla="*/ 402717 w 3505200"/>
                                <a:gd name="connsiteY91" fmla="*/ 910304 h 1495425"/>
                                <a:gd name="connsiteX92" fmla="*/ 590740 w 3505200"/>
                                <a:gd name="connsiteY92" fmla="*/ 910304 h 1495425"/>
                                <a:gd name="connsiteX93" fmla="*/ 712280 w 3505200"/>
                                <a:gd name="connsiteY93" fmla="*/ 985552 h 1495425"/>
                                <a:gd name="connsiteX94" fmla="*/ 716661 w 3505200"/>
                                <a:gd name="connsiteY94" fmla="*/ 1128427 h 1495425"/>
                                <a:gd name="connsiteX95" fmla="*/ 595027 w 3505200"/>
                                <a:gd name="connsiteY95" fmla="*/ 1053274 h 1495425"/>
                                <a:gd name="connsiteX96" fmla="*/ 590740 w 3505200"/>
                                <a:gd name="connsiteY96" fmla="*/ 910399 h 1495425"/>
                                <a:gd name="connsiteX97" fmla="*/ 308991 w 3505200"/>
                                <a:gd name="connsiteY97" fmla="*/ 747713 h 1495425"/>
                                <a:gd name="connsiteX98" fmla="*/ 183071 w 3505200"/>
                                <a:gd name="connsiteY98" fmla="*/ 815435 h 1495425"/>
                                <a:gd name="connsiteX99" fmla="*/ 57150 w 3505200"/>
                                <a:gd name="connsiteY99" fmla="*/ 747713 h 1495425"/>
                                <a:gd name="connsiteX100" fmla="*/ 183071 w 3505200"/>
                                <a:gd name="connsiteY100" fmla="*/ 679990 h 1495425"/>
                                <a:gd name="connsiteX101" fmla="*/ 308991 w 3505200"/>
                                <a:gd name="connsiteY101" fmla="*/ 747713 h 1495425"/>
                                <a:gd name="connsiteX102" fmla="*/ 976217 w 3505200"/>
                                <a:gd name="connsiteY102" fmla="*/ 759143 h 1495425"/>
                                <a:gd name="connsiteX103" fmla="*/ 985266 w 3505200"/>
                                <a:gd name="connsiteY103" fmla="*/ 747522 h 1495425"/>
                                <a:gd name="connsiteX104" fmla="*/ 976217 w 3505200"/>
                                <a:gd name="connsiteY104" fmla="*/ 735806 h 1495425"/>
                                <a:gd name="connsiteX105" fmla="*/ 810101 w 3505200"/>
                                <a:gd name="connsiteY105" fmla="*/ 641890 h 1495425"/>
                                <a:gd name="connsiteX106" fmla="*/ 659416 w 3505200"/>
                                <a:gd name="connsiteY106" fmla="*/ 718090 h 1495425"/>
                                <a:gd name="connsiteX107" fmla="*/ 603123 w 3505200"/>
                                <a:gd name="connsiteY107" fmla="*/ 620935 h 1495425"/>
                                <a:gd name="connsiteX108" fmla="*/ 744950 w 3505200"/>
                                <a:gd name="connsiteY108" fmla="*/ 528638 h 1495425"/>
                                <a:gd name="connsiteX109" fmla="*/ 746570 w 3505200"/>
                                <a:gd name="connsiteY109" fmla="*/ 338138 h 1495425"/>
                                <a:gd name="connsiteX110" fmla="*/ 741045 w 3505200"/>
                                <a:gd name="connsiteY110" fmla="*/ 324421 h 1495425"/>
                                <a:gd name="connsiteX111" fmla="*/ 726377 w 3505200"/>
                                <a:gd name="connsiteY111" fmla="*/ 326422 h 1495425"/>
                                <a:gd name="connsiteX112" fmla="*/ 561975 w 3505200"/>
                                <a:gd name="connsiteY112" fmla="*/ 423291 h 1495425"/>
                                <a:gd name="connsiteX113" fmla="*/ 552450 w 3505200"/>
                                <a:gd name="connsiteY113" fmla="*/ 591503 h 1495425"/>
                                <a:gd name="connsiteX114" fmla="*/ 439864 w 3505200"/>
                                <a:gd name="connsiteY114" fmla="*/ 591503 h 1495425"/>
                                <a:gd name="connsiteX115" fmla="*/ 430816 w 3505200"/>
                                <a:gd name="connsiteY115" fmla="*/ 422815 h 1495425"/>
                                <a:gd name="connsiteX116" fmla="*/ 266414 w 3505200"/>
                                <a:gd name="connsiteY116" fmla="*/ 326041 h 1495425"/>
                                <a:gd name="connsiteX117" fmla="*/ 251746 w 3505200"/>
                                <a:gd name="connsiteY117" fmla="*/ 323945 h 1495425"/>
                                <a:gd name="connsiteX118" fmla="*/ 246221 w 3505200"/>
                                <a:gd name="connsiteY118" fmla="*/ 337661 h 1495425"/>
                                <a:gd name="connsiteX119" fmla="*/ 247840 w 3505200"/>
                                <a:gd name="connsiteY119" fmla="*/ 528161 h 1495425"/>
                                <a:gd name="connsiteX120" fmla="*/ 389287 w 3505200"/>
                                <a:gd name="connsiteY120" fmla="*/ 620363 h 1495425"/>
                                <a:gd name="connsiteX121" fmla="*/ 332994 w 3505200"/>
                                <a:gd name="connsiteY121" fmla="*/ 717995 h 1495425"/>
                                <a:gd name="connsiteX122" fmla="*/ 182785 w 3505200"/>
                                <a:gd name="connsiteY122" fmla="*/ 641795 h 1495425"/>
                                <a:gd name="connsiteX123" fmla="*/ 16669 w 3505200"/>
                                <a:gd name="connsiteY123" fmla="*/ 735711 h 1495425"/>
                                <a:gd name="connsiteX124" fmla="*/ 7144 w 3505200"/>
                                <a:gd name="connsiteY124" fmla="*/ 747427 h 1495425"/>
                                <a:gd name="connsiteX125" fmla="*/ 16669 w 3505200"/>
                                <a:gd name="connsiteY125" fmla="*/ 759047 h 1495425"/>
                                <a:gd name="connsiteX126" fmla="*/ 182785 w 3505200"/>
                                <a:gd name="connsiteY126" fmla="*/ 853059 h 1495425"/>
                                <a:gd name="connsiteX127" fmla="*/ 332899 w 3505200"/>
                                <a:gd name="connsiteY127" fmla="*/ 776859 h 1495425"/>
                                <a:gd name="connsiteX128" fmla="*/ 388620 w 3505200"/>
                                <a:gd name="connsiteY128" fmla="*/ 873728 h 1495425"/>
                                <a:gd name="connsiteX129" fmla="*/ 247936 w 3505200"/>
                                <a:gd name="connsiteY129" fmla="*/ 965645 h 1495425"/>
                                <a:gd name="connsiteX130" fmla="*/ 246317 w 3505200"/>
                                <a:gd name="connsiteY130" fmla="*/ 1156145 h 1495425"/>
                                <a:gd name="connsiteX131" fmla="*/ 251841 w 3505200"/>
                                <a:gd name="connsiteY131" fmla="*/ 1169956 h 1495425"/>
                                <a:gd name="connsiteX132" fmla="*/ 266510 w 3505200"/>
                                <a:gd name="connsiteY132" fmla="*/ 1167860 h 1495425"/>
                                <a:gd name="connsiteX133" fmla="*/ 430911 w 3505200"/>
                                <a:gd name="connsiteY133" fmla="*/ 1070991 h 1495425"/>
                                <a:gd name="connsiteX134" fmla="*/ 440436 w 3505200"/>
                                <a:gd name="connsiteY134" fmla="*/ 902875 h 1495425"/>
                                <a:gd name="connsiteX135" fmla="*/ 553022 w 3505200"/>
                                <a:gd name="connsiteY135" fmla="*/ 902875 h 1495425"/>
                                <a:gd name="connsiteX136" fmla="*/ 562547 w 3505200"/>
                                <a:gd name="connsiteY136" fmla="*/ 1071372 h 1495425"/>
                                <a:gd name="connsiteX137" fmla="*/ 726948 w 3505200"/>
                                <a:gd name="connsiteY137" fmla="*/ 1168241 h 1495425"/>
                                <a:gd name="connsiteX138" fmla="*/ 741617 w 3505200"/>
                                <a:gd name="connsiteY138" fmla="*/ 1170241 h 1495425"/>
                                <a:gd name="connsiteX139" fmla="*/ 747236 w 3505200"/>
                                <a:gd name="connsiteY139" fmla="*/ 1156526 h 1495425"/>
                                <a:gd name="connsiteX140" fmla="*/ 745522 w 3505200"/>
                                <a:gd name="connsiteY140" fmla="*/ 966026 h 1495425"/>
                                <a:gd name="connsiteX141" fmla="*/ 604171 w 3505200"/>
                                <a:gd name="connsiteY141" fmla="*/ 873919 h 1495425"/>
                                <a:gd name="connsiteX142" fmla="*/ 660368 w 3505200"/>
                                <a:gd name="connsiteY142" fmla="*/ 776383 h 1495425"/>
                                <a:gd name="connsiteX143" fmla="*/ 810482 w 3505200"/>
                                <a:gd name="connsiteY143" fmla="*/ 852583 h 1495425"/>
                                <a:gd name="connsiteX144" fmla="*/ 976598 w 3505200"/>
                                <a:gd name="connsiteY144" fmla="*/ 758571 h 1495425"/>
                                <a:gd name="connsiteX145" fmla="*/ 1376648 w 3505200"/>
                                <a:gd name="connsiteY145" fmla="*/ 482346 h 1495425"/>
                                <a:gd name="connsiteX146" fmla="*/ 1325118 w 3505200"/>
                                <a:gd name="connsiteY146" fmla="*/ 482346 h 1495425"/>
                                <a:gd name="connsiteX147" fmla="*/ 1325118 w 3505200"/>
                                <a:gd name="connsiteY147" fmla="*/ 400240 h 1495425"/>
                                <a:gd name="connsiteX148" fmla="*/ 1376648 w 3505200"/>
                                <a:gd name="connsiteY148" fmla="*/ 400240 h 1495425"/>
                                <a:gd name="connsiteX149" fmla="*/ 1420499 w 3505200"/>
                                <a:gd name="connsiteY149" fmla="*/ 438495 h 1495425"/>
                                <a:gd name="connsiteX150" fmla="*/ 1382244 w 3505200"/>
                                <a:gd name="connsiteY150" fmla="*/ 482346 h 1495425"/>
                                <a:gd name="connsiteX151" fmla="*/ 1376648 w 3505200"/>
                                <a:gd name="connsiteY151" fmla="*/ 482346 h 1495425"/>
                                <a:gd name="connsiteX152" fmla="*/ 1477042 w 3505200"/>
                                <a:gd name="connsiteY152" fmla="*/ 645223 h 1495425"/>
                                <a:gd name="connsiteX153" fmla="*/ 1378648 w 3505200"/>
                                <a:gd name="connsiteY153" fmla="*/ 522732 h 1495425"/>
                                <a:gd name="connsiteX154" fmla="*/ 1462373 w 3505200"/>
                                <a:gd name="connsiteY154" fmla="*/ 441103 h 1495425"/>
                                <a:gd name="connsiteX155" fmla="*/ 1376172 w 3505200"/>
                                <a:gd name="connsiteY155" fmla="*/ 359855 h 1495425"/>
                                <a:gd name="connsiteX156" fmla="*/ 1282732 w 3505200"/>
                                <a:gd name="connsiteY156" fmla="*/ 359855 h 1495425"/>
                                <a:gd name="connsiteX157" fmla="*/ 1282732 w 3505200"/>
                                <a:gd name="connsiteY157" fmla="*/ 645605 h 1495425"/>
                                <a:gd name="connsiteX158" fmla="*/ 1325118 w 3505200"/>
                                <a:gd name="connsiteY158" fmla="*/ 645605 h 1495425"/>
                                <a:gd name="connsiteX159" fmla="*/ 1325118 w 3505200"/>
                                <a:gd name="connsiteY159" fmla="*/ 520541 h 1495425"/>
                                <a:gd name="connsiteX160" fmla="*/ 1424845 w 3505200"/>
                                <a:gd name="connsiteY160" fmla="*/ 645890 h 1495425"/>
                                <a:gd name="connsiteX161" fmla="*/ 1376553 w 3505200"/>
                                <a:gd name="connsiteY161" fmla="*/ 971836 h 1495425"/>
                                <a:gd name="connsiteX162" fmla="*/ 1325023 w 3505200"/>
                                <a:gd name="connsiteY162" fmla="*/ 971836 h 1495425"/>
                                <a:gd name="connsiteX163" fmla="*/ 1325023 w 3505200"/>
                                <a:gd name="connsiteY163" fmla="*/ 889921 h 1495425"/>
                                <a:gd name="connsiteX164" fmla="*/ 1376553 w 3505200"/>
                                <a:gd name="connsiteY164" fmla="*/ 889921 h 1495425"/>
                                <a:gd name="connsiteX165" fmla="*/ 1419633 w 3505200"/>
                                <a:gd name="connsiteY165" fmla="*/ 929042 h 1495425"/>
                                <a:gd name="connsiteX166" fmla="*/ 1380511 w 3505200"/>
                                <a:gd name="connsiteY166" fmla="*/ 972122 h 1495425"/>
                                <a:gd name="connsiteX167" fmla="*/ 1376553 w 3505200"/>
                                <a:gd name="connsiteY167" fmla="*/ 972122 h 1495425"/>
                                <a:gd name="connsiteX168" fmla="*/ 1424749 w 3505200"/>
                                <a:gd name="connsiteY168" fmla="*/ 1134904 h 1495425"/>
                                <a:gd name="connsiteX169" fmla="*/ 1476947 w 3505200"/>
                                <a:gd name="connsiteY169" fmla="*/ 1134904 h 1495425"/>
                                <a:gd name="connsiteX170" fmla="*/ 1378553 w 3505200"/>
                                <a:gd name="connsiteY170" fmla="*/ 1012412 h 1495425"/>
                                <a:gd name="connsiteX171" fmla="*/ 1462278 w 3505200"/>
                                <a:gd name="connsiteY171" fmla="*/ 930783 h 1495425"/>
                                <a:gd name="connsiteX172" fmla="*/ 1376077 w 3505200"/>
                                <a:gd name="connsiteY172" fmla="*/ 849630 h 1495425"/>
                                <a:gd name="connsiteX173" fmla="*/ 1282637 w 3505200"/>
                                <a:gd name="connsiteY173" fmla="*/ 849630 h 1495425"/>
                                <a:gd name="connsiteX174" fmla="*/ 1282637 w 3505200"/>
                                <a:gd name="connsiteY174" fmla="*/ 1134904 h 1495425"/>
                                <a:gd name="connsiteX175" fmla="*/ 1325023 w 3505200"/>
                                <a:gd name="connsiteY175" fmla="*/ 1134904 h 1495425"/>
                                <a:gd name="connsiteX176" fmla="*/ 1325023 w 3505200"/>
                                <a:gd name="connsiteY176" fmla="*/ 1009936 h 1495425"/>
                                <a:gd name="connsiteX177" fmla="*/ 1688782 w 3505200"/>
                                <a:gd name="connsiteY177" fmla="*/ 523494 h 1495425"/>
                                <a:gd name="connsiteX178" fmla="*/ 1593532 w 3505200"/>
                                <a:gd name="connsiteY178" fmla="*/ 523494 h 1495425"/>
                                <a:gd name="connsiteX179" fmla="*/ 1622107 w 3505200"/>
                                <a:gd name="connsiteY179" fmla="*/ 400431 h 1495425"/>
                                <a:gd name="connsiteX180" fmla="*/ 1660207 w 3505200"/>
                                <a:gd name="connsiteY180" fmla="*/ 400431 h 1495425"/>
                                <a:gd name="connsiteX181" fmla="*/ 1717357 w 3505200"/>
                                <a:gd name="connsiteY181" fmla="*/ 645890 h 1495425"/>
                                <a:gd name="connsiteX182" fmla="*/ 1761554 w 3505200"/>
                                <a:gd name="connsiteY182" fmla="*/ 645890 h 1495425"/>
                                <a:gd name="connsiteX183" fmla="*/ 1694879 w 3505200"/>
                                <a:gd name="connsiteY183" fmla="*/ 360140 h 1495425"/>
                                <a:gd name="connsiteX184" fmla="*/ 1587437 w 3505200"/>
                                <a:gd name="connsiteY184" fmla="*/ 360140 h 1495425"/>
                                <a:gd name="connsiteX185" fmla="*/ 1520762 w 3505200"/>
                                <a:gd name="connsiteY185" fmla="*/ 645890 h 1495425"/>
                                <a:gd name="connsiteX186" fmla="*/ 1564957 w 3505200"/>
                                <a:gd name="connsiteY186" fmla="*/ 645890 h 1495425"/>
                                <a:gd name="connsiteX187" fmla="*/ 1584007 w 3505200"/>
                                <a:gd name="connsiteY187" fmla="*/ 563404 h 1495425"/>
                                <a:gd name="connsiteX188" fmla="*/ 1697831 w 3505200"/>
                                <a:gd name="connsiteY188" fmla="*/ 563404 h 1495425"/>
                                <a:gd name="connsiteX189" fmla="*/ 1688782 w 3505200"/>
                                <a:gd name="connsiteY189" fmla="*/ 1012603 h 1495425"/>
                                <a:gd name="connsiteX190" fmla="*/ 1593532 w 3505200"/>
                                <a:gd name="connsiteY190" fmla="*/ 1012603 h 1495425"/>
                                <a:gd name="connsiteX191" fmla="*/ 1622107 w 3505200"/>
                                <a:gd name="connsiteY191" fmla="*/ 889445 h 1495425"/>
                                <a:gd name="connsiteX192" fmla="*/ 1660207 w 3505200"/>
                                <a:gd name="connsiteY192" fmla="*/ 889445 h 1495425"/>
                                <a:gd name="connsiteX193" fmla="*/ 1717357 w 3505200"/>
                                <a:gd name="connsiteY193" fmla="*/ 1134904 h 1495425"/>
                                <a:gd name="connsiteX194" fmla="*/ 1761554 w 3505200"/>
                                <a:gd name="connsiteY194" fmla="*/ 1134904 h 1495425"/>
                                <a:gd name="connsiteX195" fmla="*/ 1694879 w 3505200"/>
                                <a:gd name="connsiteY195" fmla="*/ 849630 h 1495425"/>
                                <a:gd name="connsiteX196" fmla="*/ 1587437 w 3505200"/>
                                <a:gd name="connsiteY196" fmla="*/ 849630 h 1495425"/>
                                <a:gd name="connsiteX197" fmla="*/ 1520762 w 3505200"/>
                                <a:gd name="connsiteY197" fmla="*/ 1134904 h 1495425"/>
                                <a:gd name="connsiteX198" fmla="*/ 1564957 w 3505200"/>
                                <a:gd name="connsiteY198" fmla="*/ 1134904 h 1495425"/>
                                <a:gd name="connsiteX199" fmla="*/ 1584007 w 3505200"/>
                                <a:gd name="connsiteY199" fmla="*/ 1052513 h 1495425"/>
                                <a:gd name="connsiteX200" fmla="*/ 1697831 w 3505200"/>
                                <a:gd name="connsiteY200" fmla="*/ 1052513 h 1495425"/>
                                <a:gd name="connsiteX201" fmla="*/ 1871186 w 3505200"/>
                                <a:gd name="connsiteY201" fmla="*/ 464439 h 1495425"/>
                                <a:gd name="connsiteX202" fmla="*/ 1860995 w 3505200"/>
                                <a:gd name="connsiteY202" fmla="*/ 440817 h 1495425"/>
                                <a:gd name="connsiteX203" fmla="*/ 1876139 w 3505200"/>
                                <a:gd name="connsiteY203" fmla="*/ 408337 h 1495425"/>
                                <a:gd name="connsiteX204" fmla="*/ 1910906 w 3505200"/>
                                <a:gd name="connsiteY204" fmla="*/ 397859 h 1495425"/>
                                <a:gd name="connsiteX205" fmla="*/ 1982914 w 3505200"/>
                                <a:gd name="connsiteY205" fmla="*/ 419862 h 1495425"/>
                                <a:gd name="connsiteX206" fmla="*/ 2006346 w 3505200"/>
                                <a:gd name="connsiteY206" fmla="*/ 385191 h 1495425"/>
                                <a:gd name="connsiteX207" fmla="*/ 1913096 w 3505200"/>
                                <a:gd name="connsiteY207" fmla="*/ 355854 h 1495425"/>
                                <a:gd name="connsiteX208" fmla="*/ 1843945 w 3505200"/>
                                <a:gd name="connsiteY208" fmla="*/ 379190 h 1495425"/>
                                <a:gd name="connsiteX209" fmla="*/ 1818799 w 3505200"/>
                                <a:gd name="connsiteY209" fmla="*/ 440055 h 1495425"/>
                                <a:gd name="connsiteX210" fmla="*/ 1838801 w 3505200"/>
                                <a:gd name="connsiteY210" fmla="*/ 493395 h 1495425"/>
                                <a:gd name="connsiteX211" fmla="*/ 1895380 w 3505200"/>
                                <a:gd name="connsiteY211" fmla="*/ 520923 h 1495425"/>
                                <a:gd name="connsiteX212" fmla="*/ 1934051 w 3505200"/>
                                <a:gd name="connsiteY212" fmla="*/ 526352 h 1495425"/>
                                <a:gd name="connsiteX213" fmla="*/ 1973104 w 3505200"/>
                                <a:gd name="connsiteY213" fmla="*/ 566738 h 1495425"/>
                                <a:gd name="connsiteX214" fmla="*/ 1914335 w 3505200"/>
                                <a:gd name="connsiteY214" fmla="*/ 608552 h 1495425"/>
                                <a:gd name="connsiteX215" fmla="*/ 1831467 w 3505200"/>
                                <a:gd name="connsiteY215" fmla="*/ 579977 h 1495425"/>
                                <a:gd name="connsiteX216" fmla="*/ 1826990 w 3505200"/>
                                <a:gd name="connsiteY216" fmla="*/ 585121 h 1495425"/>
                                <a:gd name="connsiteX217" fmla="*/ 1807940 w 3505200"/>
                                <a:gd name="connsiteY217" fmla="*/ 614458 h 1495425"/>
                                <a:gd name="connsiteX218" fmla="*/ 1913858 w 3505200"/>
                                <a:gd name="connsiteY218" fmla="*/ 650653 h 1495425"/>
                                <a:gd name="connsiteX219" fmla="*/ 2015299 w 3505200"/>
                                <a:gd name="connsiteY219" fmla="*/ 566833 h 1495425"/>
                                <a:gd name="connsiteX220" fmla="*/ 1996249 w 3505200"/>
                                <a:gd name="connsiteY220" fmla="*/ 513017 h 1495425"/>
                                <a:gd name="connsiteX221" fmla="*/ 1936242 w 3505200"/>
                                <a:gd name="connsiteY221" fmla="*/ 483966 h 1495425"/>
                                <a:gd name="connsiteX222" fmla="*/ 1903381 w 3505200"/>
                                <a:gd name="connsiteY222" fmla="*/ 479298 h 1495425"/>
                                <a:gd name="connsiteX223" fmla="*/ 1871281 w 3505200"/>
                                <a:gd name="connsiteY223" fmla="*/ 464534 h 1495425"/>
                                <a:gd name="connsiteX224" fmla="*/ 1973771 w 3505200"/>
                                <a:gd name="connsiteY224" fmla="*/ 1012603 h 1495425"/>
                                <a:gd name="connsiteX225" fmla="*/ 1878521 w 3505200"/>
                                <a:gd name="connsiteY225" fmla="*/ 1012603 h 1495425"/>
                                <a:gd name="connsiteX226" fmla="*/ 1907096 w 3505200"/>
                                <a:gd name="connsiteY226" fmla="*/ 889445 h 1495425"/>
                                <a:gd name="connsiteX227" fmla="*/ 1945196 w 3505200"/>
                                <a:gd name="connsiteY227" fmla="*/ 889445 h 1495425"/>
                                <a:gd name="connsiteX228" fmla="*/ 2002346 w 3505200"/>
                                <a:gd name="connsiteY228" fmla="*/ 1134904 h 1495425"/>
                                <a:gd name="connsiteX229" fmla="*/ 2046542 w 3505200"/>
                                <a:gd name="connsiteY229" fmla="*/ 1134904 h 1495425"/>
                                <a:gd name="connsiteX230" fmla="*/ 1979867 w 3505200"/>
                                <a:gd name="connsiteY230" fmla="*/ 849630 h 1495425"/>
                                <a:gd name="connsiteX231" fmla="*/ 1872234 w 3505200"/>
                                <a:gd name="connsiteY231" fmla="*/ 849630 h 1495425"/>
                                <a:gd name="connsiteX232" fmla="*/ 1805559 w 3505200"/>
                                <a:gd name="connsiteY232" fmla="*/ 1134904 h 1495425"/>
                                <a:gd name="connsiteX233" fmla="*/ 1849946 w 3505200"/>
                                <a:gd name="connsiteY233" fmla="*/ 1134904 h 1495425"/>
                                <a:gd name="connsiteX234" fmla="*/ 1868996 w 3505200"/>
                                <a:gd name="connsiteY234" fmla="*/ 1052513 h 1495425"/>
                                <a:gd name="connsiteX235" fmla="*/ 1983296 w 3505200"/>
                                <a:gd name="connsiteY235" fmla="*/ 1052513 h 1495425"/>
                                <a:gd name="connsiteX236" fmla="*/ 2099691 w 3505200"/>
                                <a:gd name="connsiteY236" fmla="*/ 645890 h 1495425"/>
                                <a:gd name="connsiteX237" fmla="*/ 2252091 w 3505200"/>
                                <a:gd name="connsiteY237" fmla="*/ 645890 h 1495425"/>
                                <a:gd name="connsiteX238" fmla="*/ 2252091 w 3505200"/>
                                <a:gd name="connsiteY238" fmla="*/ 605504 h 1495425"/>
                                <a:gd name="connsiteX239" fmla="*/ 2121884 w 3505200"/>
                                <a:gd name="connsiteY239" fmla="*/ 605504 h 1495425"/>
                                <a:gd name="connsiteX240" fmla="*/ 2121884 w 3505200"/>
                                <a:gd name="connsiteY240" fmla="*/ 523399 h 1495425"/>
                                <a:gd name="connsiteX241" fmla="*/ 2217134 w 3505200"/>
                                <a:gd name="connsiteY241" fmla="*/ 523399 h 1495425"/>
                                <a:gd name="connsiteX242" fmla="*/ 2217134 w 3505200"/>
                                <a:gd name="connsiteY242" fmla="*/ 483013 h 1495425"/>
                                <a:gd name="connsiteX243" fmla="*/ 2121884 w 3505200"/>
                                <a:gd name="connsiteY243" fmla="*/ 483013 h 1495425"/>
                                <a:gd name="connsiteX244" fmla="*/ 2121884 w 3505200"/>
                                <a:gd name="connsiteY244" fmla="*/ 400907 h 1495425"/>
                                <a:gd name="connsiteX245" fmla="*/ 2251520 w 3505200"/>
                                <a:gd name="connsiteY245" fmla="*/ 400907 h 1495425"/>
                                <a:gd name="connsiteX246" fmla="*/ 2251520 w 3505200"/>
                                <a:gd name="connsiteY246" fmla="*/ 360521 h 1495425"/>
                                <a:gd name="connsiteX247" fmla="*/ 2079498 w 3505200"/>
                                <a:gd name="connsiteY247" fmla="*/ 360521 h 1495425"/>
                                <a:gd name="connsiteX248" fmla="*/ 2079498 w 3505200"/>
                                <a:gd name="connsiteY248" fmla="*/ 646271 h 1495425"/>
                                <a:gd name="connsiteX249" fmla="*/ 2152841 w 3505200"/>
                                <a:gd name="connsiteY249" fmla="*/ 953548 h 1495425"/>
                                <a:gd name="connsiteX250" fmla="*/ 2142649 w 3505200"/>
                                <a:gd name="connsiteY250" fmla="*/ 929926 h 1495425"/>
                                <a:gd name="connsiteX251" fmla="*/ 2157793 w 3505200"/>
                                <a:gd name="connsiteY251" fmla="*/ 897350 h 1495425"/>
                                <a:gd name="connsiteX252" fmla="*/ 2192465 w 3505200"/>
                                <a:gd name="connsiteY252" fmla="*/ 886968 h 1495425"/>
                                <a:gd name="connsiteX253" fmla="*/ 2264569 w 3505200"/>
                                <a:gd name="connsiteY253" fmla="*/ 908970 h 1495425"/>
                                <a:gd name="connsiteX254" fmla="*/ 2287905 w 3505200"/>
                                <a:gd name="connsiteY254" fmla="*/ 874300 h 1495425"/>
                                <a:gd name="connsiteX255" fmla="*/ 2194655 w 3505200"/>
                                <a:gd name="connsiteY255" fmla="*/ 844868 h 1495425"/>
                                <a:gd name="connsiteX256" fmla="*/ 2125504 w 3505200"/>
                                <a:gd name="connsiteY256" fmla="*/ 868204 h 1495425"/>
                                <a:gd name="connsiteX257" fmla="*/ 2100453 w 3505200"/>
                                <a:gd name="connsiteY257" fmla="*/ 929164 h 1495425"/>
                                <a:gd name="connsiteX258" fmla="*/ 2120360 w 3505200"/>
                                <a:gd name="connsiteY258" fmla="*/ 982504 h 1495425"/>
                                <a:gd name="connsiteX259" fmla="*/ 2177034 w 3505200"/>
                                <a:gd name="connsiteY259" fmla="*/ 1010031 h 1495425"/>
                                <a:gd name="connsiteX260" fmla="*/ 2215706 w 3505200"/>
                                <a:gd name="connsiteY260" fmla="*/ 1015365 h 1495425"/>
                                <a:gd name="connsiteX261" fmla="*/ 2254758 w 3505200"/>
                                <a:gd name="connsiteY261" fmla="*/ 1055846 h 1495425"/>
                                <a:gd name="connsiteX262" fmla="*/ 2195894 w 3505200"/>
                                <a:gd name="connsiteY262" fmla="*/ 1097661 h 1495425"/>
                                <a:gd name="connsiteX263" fmla="*/ 2113026 w 3505200"/>
                                <a:gd name="connsiteY263" fmla="*/ 1069086 h 1495425"/>
                                <a:gd name="connsiteX264" fmla="*/ 2108645 w 3505200"/>
                                <a:gd name="connsiteY264" fmla="*/ 1074230 h 1495425"/>
                                <a:gd name="connsiteX265" fmla="*/ 2089595 w 3505200"/>
                                <a:gd name="connsiteY265" fmla="*/ 1103566 h 1495425"/>
                                <a:gd name="connsiteX266" fmla="*/ 2195513 w 3505200"/>
                                <a:gd name="connsiteY266" fmla="*/ 1139761 h 1495425"/>
                                <a:gd name="connsiteX267" fmla="*/ 2296954 w 3505200"/>
                                <a:gd name="connsiteY267" fmla="*/ 1055846 h 1495425"/>
                                <a:gd name="connsiteX268" fmla="*/ 2277904 w 3505200"/>
                                <a:gd name="connsiteY268" fmla="*/ 1002125 h 1495425"/>
                                <a:gd name="connsiteX269" fmla="*/ 2217896 w 3505200"/>
                                <a:gd name="connsiteY269" fmla="*/ 973074 h 1495425"/>
                                <a:gd name="connsiteX270" fmla="*/ 2185035 w 3505200"/>
                                <a:gd name="connsiteY270" fmla="*/ 968407 h 1495425"/>
                                <a:gd name="connsiteX271" fmla="*/ 2152936 w 3505200"/>
                                <a:gd name="connsiteY271" fmla="*/ 953643 h 1495425"/>
                                <a:gd name="connsiteX272" fmla="*/ 2464499 w 3505200"/>
                                <a:gd name="connsiteY272" fmla="*/ 441865 h 1495425"/>
                                <a:gd name="connsiteX273" fmla="*/ 2423500 w 3505200"/>
                                <a:gd name="connsiteY273" fmla="*/ 483161 h 1495425"/>
                                <a:gd name="connsiteX274" fmla="*/ 2421255 w 3505200"/>
                                <a:gd name="connsiteY274" fmla="*/ 483108 h 1495425"/>
                                <a:gd name="connsiteX275" fmla="*/ 2373821 w 3505200"/>
                                <a:gd name="connsiteY275" fmla="*/ 483108 h 1495425"/>
                                <a:gd name="connsiteX276" fmla="*/ 2373821 w 3505200"/>
                                <a:gd name="connsiteY276" fmla="*/ 401003 h 1495425"/>
                                <a:gd name="connsiteX277" fmla="*/ 2421446 w 3505200"/>
                                <a:gd name="connsiteY277" fmla="*/ 401003 h 1495425"/>
                                <a:gd name="connsiteX278" fmla="*/ 2464631 w 3505200"/>
                                <a:gd name="connsiteY278" fmla="*/ 439806 h 1495425"/>
                                <a:gd name="connsiteX279" fmla="*/ 2464689 w 3505200"/>
                                <a:gd name="connsiteY279" fmla="*/ 441865 h 1495425"/>
                                <a:gd name="connsiteX280" fmla="*/ 2373821 w 3505200"/>
                                <a:gd name="connsiteY280" fmla="*/ 523399 h 1495425"/>
                                <a:gd name="connsiteX281" fmla="*/ 2419636 w 3505200"/>
                                <a:gd name="connsiteY281" fmla="*/ 523399 h 1495425"/>
                                <a:gd name="connsiteX282" fmla="*/ 2463487 w 3505200"/>
                                <a:gd name="connsiteY282" fmla="*/ 561654 h 1495425"/>
                                <a:gd name="connsiteX283" fmla="*/ 2425232 w 3505200"/>
                                <a:gd name="connsiteY283" fmla="*/ 605504 h 1495425"/>
                                <a:gd name="connsiteX284" fmla="*/ 2419636 w 3505200"/>
                                <a:gd name="connsiteY284" fmla="*/ 605504 h 1495425"/>
                                <a:gd name="connsiteX285" fmla="*/ 2373821 w 3505200"/>
                                <a:gd name="connsiteY285" fmla="*/ 605504 h 1495425"/>
                                <a:gd name="connsiteX286" fmla="*/ 2507171 w 3505200"/>
                                <a:gd name="connsiteY286" fmla="*/ 441770 h 1495425"/>
                                <a:gd name="connsiteX287" fmla="*/ 2421446 w 3505200"/>
                                <a:gd name="connsiteY287" fmla="*/ 360521 h 1495425"/>
                                <a:gd name="connsiteX288" fmla="*/ 2332006 w 3505200"/>
                                <a:gd name="connsiteY288" fmla="*/ 360521 h 1495425"/>
                                <a:gd name="connsiteX289" fmla="*/ 2332006 w 3505200"/>
                                <a:gd name="connsiteY289" fmla="*/ 646271 h 1495425"/>
                                <a:gd name="connsiteX290" fmla="*/ 2420207 w 3505200"/>
                                <a:gd name="connsiteY290" fmla="*/ 646271 h 1495425"/>
                                <a:gd name="connsiteX291" fmla="*/ 2505932 w 3505200"/>
                                <a:gd name="connsiteY291" fmla="*/ 564642 h 1495425"/>
                                <a:gd name="connsiteX292" fmla="*/ 2477357 w 3505200"/>
                                <a:gd name="connsiteY292" fmla="*/ 503968 h 1495425"/>
                                <a:gd name="connsiteX293" fmla="*/ 2506980 w 3505200"/>
                                <a:gd name="connsiteY293" fmla="*/ 442151 h 1495425"/>
                                <a:gd name="connsiteX294" fmla="*/ 2381155 w 3505200"/>
                                <a:gd name="connsiteY294" fmla="*/ 1135285 h 1495425"/>
                                <a:gd name="connsiteX295" fmla="*/ 2533555 w 3505200"/>
                                <a:gd name="connsiteY295" fmla="*/ 1135285 h 1495425"/>
                                <a:gd name="connsiteX296" fmla="*/ 2533555 w 3505200"/>
                                <a:gd name="connsiteY296" fmla="*/ 1094994 h 1495425"/>
                                <a:gd name="connsiteX297" fmla="*/ 2403348 w 3505200"/>
                                <a:gd name="connsiteY297" fmla="*/ 1094994 h 1495425"/>
                                <a:gd name="connsiteX298" fmla="*/ 2403348 w 3505200"/>
                                <a:gd name="connsiteY298" fmla="*/ 1012793 h 1495425"/>
                                <a:gd name="connsiteX299" fmla="*/ 2498598 w 3505200"/>
                                <a:gd name="connsiteY299" fmla="*/ 1012793 h 1495425"/>
                                <a:gd name="connsiteX300" fmla="*/ 2498598 w 3505200"/>
                                <a:gd name="connsiteY300" fmla="*/ 971836 h 1495425"/>
                                <a:gd name="connsiteX301" fmla="*/ 2403348 w 3505200"/>
                                <a:gd name="connsiteY301" fmla="*/ 971836 h 1495425"/>
                                <a:gd name="connsiteX302" fmla="*/ 2403348 w 3505200"/>
                                <a:gd name="connsiteY302" fmla="*/ 889921 h 1495425"/>
                                <a:gd name="connsiteX303" fmla="*/ 2532983 w 3505200"/>
                                <a:gd name="connsiteY303" fmla="*/ 889921 h 1495425"/>
                                <a:gd name="connsiteX304" fmla="*/ 2532983 w 3505200"/>
                                <a:gd name="connsiteY304" fmla="*/ 849630 h 1495425"/>
                                <a:gd name="connsiteX305" fmla="*/ 2360962 w 3505200"/>
                                <a:gd name="connsiteY305" fmla="*/ 849630 h 1495425"/>
                                <a:gd name="connsiteX306" fmla="*/ 2360962 w 3505200"/>
                                <a:gd name="connsiteY306" fmla="*/ 1134904 h 1495425"/>
                                <a:gd name="connsiteX307" fmla="*/ 2819972 w 3505200"/>
                                <a:gd name="connsiteY307" fmla="*/ 503396 h 1495425"/>
                                <a:gd name="connsiteX308" fmla="*/ 2711295 w 3505200"/>
                                <a:gd name="connsiteY308" fmla="*/ 613788 h 1495425"/>
                                <a:gd name="connsiteX309" fmla="*/ 2600903 w 3505200"/>
                                <a:gd name="connsiteY309" fmla="*/ 505111 h 1495425"/>
                                <a:gd name="connsiteX310" fmla="*/ 2709580 w 3505200"/>
                                <a:gd name="connsiteY310" fmla="*/ 394720 h 1495425"/>
                                <a:gd name="connsiteX311" fmla="*/ 2710434 w 3505200"/>
                                <a:gd name="connsiteY311" fmla="*/ 394716 h 1495425"/>
                                <a:gd name="connsiteX312" fmla="*/ 2819956 w 3505200"/>
                                <a:gd name="connsiteY312" fmla="*/ 499259 h 1495425"/>
                                <a:gd name="connsiteX313" fmla="*/ 2819972 w 3505200"/>
                                <a:gd name="connsiteY313" fmla="*/ 503396 h 1495425"/>
                                <a:gd name="connsiteX314" fmla="*/ 2863120 w 3505200"/>
                                <a:gd name="connsiteY314" fmla="*/ 503396 h 1495425"/>
                                <a:gd name="connsiteX315" fmla="*/ 2714188 w 3505200"/>
                                <a:gd name="connsiteY315" fmla="*/ 347606 h 1495425"/>
                                <a:gd name="connsiteX316" fmla="*/ 2558397 w 3505200"/>
                                <a:gd name="connsiteY316" fmla="*/ 496538 h 1495425"/>
                                <a:gd name="connsiteX317" fmla="*/ 2707329 w 3505200"/>
                                <a:gd name="connsiteY317" fmla="*/ 652329 h 1495425"/>
                                <a:gd name="connsiteX318" fmla="*/ 2710720 w 3505200"/>
                                <a:gd name="connsiteY318" fmla="*/ 652367 h 1495425"/>
                                <a:gd name="connsiteX319" fmla="*/ 2863111 w 3505200"/>
                                <a:gd name="connsiteY319" fmla="*/ 504179 h 1495425"/>
                                <a:gd name="connsiteX320" fmla="*/ 2863120 w 3505200"/>
                                <a:gd name="connsiteY320" fmla="*/ 503396 h 1495425"/>
                                <a:gd name="connsiteX321" fmla="*/ 3018568 w 3505200"/>
                                <a:gd name="connsiteY321" fmla="*/ 483394 h 1495425"/>
                                <a:gd name="connsiteX322" fmla="*/ 2967133 w 3505200"/>
                                <a:gd name="connsiteY322" fmla="*/ 483394 h 1495425"/>
                                <a:gd name="connsiteX323" fmla="*/ 2967133 w 3505200"/>
                                <a:gd name="connsiteY323" fmla="*/ 401288 h 1495425"/>
                                <a:gd name="connsiteX324" fmla="*/ 3018568 w 3505200"/>
                                <a:gd name="connsiteY324" fmla="*/ 401288 h 1495425"/>
                                <a:gd name="connsiteX325" fmla="*/ 3062419 w 3505200"/>
                                <a:gd name="connsiteY325" fmla="*/ 439543 h 1495425"/>
                                <a:gd name="connsiteX326" fmla="*/ 3024164 w 3505200"/>
                                <a:gd name="connsiteY326" fmla="*/ 483394 h 1495425"/>
                                <a:gd name="connsiteX327" fmla="*/ 3018568 w 3505200"/>
                                <a:gd name="connsiteY327" fmla="*/ 483394 h 1495425"/>
                                <a:gd name="connsiteX328" fmla="*/ 3118961 w 3505200"/>
                                <a:gd name="connsiteY328" fmla="*/ 646271 h 1495425"/>
                                <a:gd name="connsiteX329" fmla="*/ 3020568 w 3505200"/>
                                <a:gd name="connsiteY329" fmla="*/ 523780 h 1495425"/>
                                <a:gd name="connsiteX330" fmla="*/ 3104293 w 3505200"/>
                                <a:gd name="connsiteY330" fmla="*/ 442151 h 1495425"/>
                                <a:gd name="connsiteX331" fmla="*/ 3018568 w 3505200"/>
                                <a:gd name="connsiteY331" fmla="*/ 360902 h 1495425"/>
                                <a:gd name="connsiteX332" fmla="*/ 2924366 w 3505200"/>
                                <a:gd name="connsiteY332" fmla="*/ 360902 h 1495425"/>
                                <a:gd name="connsiteX333" fmla="*/ 2924366 w 3505200"/>
                                <a:gd name="connsiteY333" fmla="*/ 646652 h 1495425"/>
                                <a:gd name="connsiteX334" fmla="*/ 2966847 w 3505200"/>
                                <a:gd name="connsiteY334" fmla="*/ 646652 h 1495425"/>
                                <a:gd name="connsiteX335" fmla="*/ 2966847 w 3505200"/>
                                <a:gd name="connsiteY335" fmla="*/ 520541 h 1495425"/>
                                <a:gd name="connsiteX336" fmla="*/ 3066478 w 3505200"/>
                                <a:gd name="connsiteY336" fmla="*/ 645890 h 1495425"/>
                                <a:gd name="connsiteX337" fmla="*/ 3092863 w 3505200"/>
                                <a:gd name="connsiteY337" fmla="*/ 992410 h 1495425"/>
                                <a:gd name="connsiteX338" fmla="*/ 2983898 w 3505200"/>
                                <a:gd name="connsiteY338" fmla="*/ 1102327 h 1495425"/>
                                <a:gd name="connsiteX339" fmla="*/ 2873980 w 3505200"/>
                                <a:gd name="connsiteY339" fmla="*/ 993362 h 1495425"/>
                                <a:gd name="connsiteX340" fmla="*/ 2982945 w 3505200"/>
                                <a:gd name="connsiteY340" fmla="*/ 883445 h 1495425"/>
                                <a:gd name="connsiteX341" fmla="*/ 2983420 w 3505200"/>
                                <a:gd name="connsiteY341" fmla="*/ 883444 h 1495425"/>
                                <a:gd name="connsiteX342" fmla="*/ 3092846 w 3505200"/>
                                <a:gd name="connsiteY342" fmla="*/ 987891 h 1495425"/>
                                <a:gd name="connsiteX343" fmla="*/ 3092862 w 3505200"/>
                                <a:gd name="connsiteY343" fmla="*/ 992029 h 1495425"/>
                                <a:gd name="connsiteX344" fmla="*/ 3136107 w 3505200"/>
                                <a:gd name="connsiteY344" fmla="*/ 992029 h 1495425"/>
                                <a:gd name="connsiteX345" fmla="*/ 2987077 w 3505200"/>
                                <a:gd name="connsiteY345" fmla="*/ 836332 h 1495425"/>
                                <a:gd name="connsiteX346" fmla="*/ 2831379 w 3505200"/>
                                <a:gd name="connsiteY346" fmla="*/ 985361 h 1495425"/>
                                <a:gd name="connsiteX347" fmla="*/ 2980409 w 3505200"/>
                                <a:gd name="connsiteY347" fmla="*/ 1141059 h 1495425"/>
                                <a:gd name="connsiteX348" fmla="*/ 2983707 w 3505200"/>
                                <a:gd name="connsiteY348" fmla="*/ 1141095 h 1495425"/>
                                <a:gd name="connsiteX349" fmla="*/ 3136097 w 3505200"/>
                                <a:gd name="connsiteY349" fmla="*/ 992906 h 1495425"/>
                                <a:gd name="connsiteX350" fmla="*/ 3136107 w 3505200"/>
                                <a:gd name="connsiteY350" fmla="*/ 992029 h 1495425"/>
                                <a:gd name="connsiteX351" fmla="*/ 3333178 w 3505200"/>
                                <a:gd name="connsiteY351" fmla="*/ 645890 h 1495425"/>
                                <a:gd name="connsiteX352" fmla="*/ 3375184 w 3505200"/>
                                <a:gd name="connsiteY352" fmla="*/ 645890 h 1495425"/>
                                <a:gd name="connsiteX353" fmla="*/ 3375184 w 3505200"/>
                                <a:gd name="connsiteY353" fmla="*/ 483013 h 1495425"/>
                                <a:gd name="connsiteX354" fmla="*/ 3281648 w 3505200"/>
                                <a:gd name="connsiteY354" fmla="*/ 483013 h 1495425"/>
                                <a:gd name="connsiteX355" fmla="*/ 3281648 w 3505200"/>
                                <a:gd name="connsiteY355" fmla="*/ 523399 h 1495425"/>
                                <a:gd name="connsiteX356" fmla="*/ 3333178 w 3505200"/>
                                <a:gd name="connsiteY356" fmla="*/ 523399 h 1495425"/>
                                <a:gd name="connsiteX357" fmla="*/ 3333178 w 3505200"/>
                                <a:gd name="connsiteY357" fmla="*/ 605504 h 1495425"/>
                                <a:gd name="connsiteX358" fmla="*/ 3311938 w 3505200"/>
                                <a:gd name="connsiteY358" fmla="*/ 605504 h 1495425"/>
                                <a:gd name="connsiteX359" fmla="*/ 3202876 w 3505200"/>
                                <a:gd name="connsiteY359" fmla="*/ 503396 h 1495425"/>
                                <a:gd name="connsiteX360" fmla="*/ 3311938 w 3505200"/>
                                <a:gd name="connsiteY360" fmla="*/ 400907 h 1495425"/>
                                <a:gd name="connsiteX361" fmla="*/ 3354896 w 3505200"/>
                                <a:gd name="connsiteY361" fmla="*/ 400907 h 1495425"/>
                                <a:gd name="connsiteX362" fmla="*/ 3354896 w 3505200"/>
                                <a:gd name="connsiteY362" fmla="*/ 360521 h 1495425"/>
                                <a:gd name="connsiteX363" fmla="*/ 3311652 w 3505200"/>
                                <a:gd name="connsiteY363" fmla="*/ 360521 h 1495425"/>
                                <a:gd name="connsiteX364" fmla="*/ 3159252 w 3505200"/>
                                <a:gd name="connsiteY364" fmla="*/ 503396 h 1495425"/>
                                <a:gd name="connsiteX365" fmla="*/ 3311652 w 3505200"/>
                                <a:gd name="connsiteY365" fmla="*/ 646271 h 1495425"/>
                                <a:gd name="connsiteX366" fmla="*/ 3291173 w 3505200"/>
                                <a:gd name="connsiteY366" fmla="*/ 971836 h 1495425"/>
                                <a:gd name="connsiteX367" fmla="*/ 3239738 w 3505200"/>
                                <a:gd name="connsiteY367" fmla="*/ 971836 h 1495425"/>
                                <a:gd name="connsiteX368" fmla="*/ 3239738 w 3505200"/>
                                <a:gd name="connsiteY368" fmla="*/ 889921 h 1495425"/>
                                <a:gd name="connsiteX369" fmla="*/ 3291173 w 3505200"/>
                                <a:gd name="connsiteY369" fmla="*/ 889921 h 1495425"/>
                                <a:gd name="connsiteX370" fmla="*/ 3334253 w 3505200"/>
                                <a:gd name="connsiteY370" fmla="*/ 929042 h 1495425"/>
                                <a:gd name="connsiteX371" fmla="*/ 3295131 w 3505200"/>
                                <a:gd name="connsiteY371" fmla="*/ 972122 h 1495425"/>
                                <a:gd name="connsiteX372" fmla="*/ 3291173 w 3505200"/>
                                <a:gd name="connsiteY372" fmla="*/ 972122 h 1495425"/>
                                <a:gd name="connsiteX373" fmla="*/ 3391662 w 3505200"/>
                                <a:gd name="connsiteY373" fmla="*/ 1134904 h 1495425"/>
                                <a:gd name="connsiteX374" fmla="*/ 3293269 w 3505200"/>
                                <a:gd name="connsiteY374" fmla="*/ 1012412 h 1495425"/>
                                <a:gd name="connsiteX375" fmla="*/ 3376898 w 3505200"/>
                                <a:gd name="connsiteY375" fmla="*/ 930783 h 1495425"/>
                                <a:gd name="connsiteX376" fmla="*/ 3291173 w 3505200"/>
                                <a:gd name="connsiteY376" fmla="*/ 849630 h 1495425"/>
                                <a:gd name="connsiteX377" fmla="*/ 3197733 w 3505200"/>
                                <a:gd name="connsiteY377" fmla="*/ 849630 h 1495425"/>
                                <a:gd name="connsiteX378" fmla="*/ 3197733 w 3505200"/>
                                <a:gd name="connsiteY378" fmla="*/ 1134904 h 1495425"/>
                                <a:gd name="connsiteX379" fmla="*/ 3240120 w 3505200"/>
                                <a:gd name="connsiteY379" fmla="*/ 1134904 h 1495425"/>
                                <a:gd name="connsiteX380" fmla="*/ 3240120 w 3505200"/>
                                <a:gd name="connsiteY380" fmla="*/ 1009936 h 1495425"/>
                                <a:gd name="connsiteX381" fmla="*/ 3339846 w 3505200"/>
                                <a:gd name="connsiteY381" fmla="*/ 1135285 h 1495425"/>
                                <a:gd name="connsiteX382" fmla="*/ 3500152 w 3505200"/>
                                <a:gd name="connsiteY382" fmla="*/ 849154 h 1495425"/>
                                <a:gd name="connsiteX383" fmla="*/ 3457766 w 3505200"/>
                                <a:gd name="connsiteY383" fmla="*/ 849154 h 1495425"/>
                                <a:gd name="connsiteX384" fmla="*/ 3457766 w 3505200"/>
                                <a:gd name="connsiteY384" fmla="*/ 1134904 h 1495425"/>
                                <a:gd name="connsiteX385" fmla="*/ 3500152 w 3505200"/>
                                <a:gd name="connsiteY385" fmla="*/ 1134904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</a:cxnLst>
                              <a:rect l="l" t="t" r="r" b="b"/>
                              <a:pathLst>
                                <a:path w="3505200" h="1495425">
                                  <a:moveTo>
                                    <a:pt x="2657666" y="889540"/>
                                  </a:moveTo>
                                  <a:lnTo>
                                    <a:pt x="2704719" y="889540"/>
                                  </a:lnTo>
                                  <a:cubicBezTo>
                                    <a:pt x="2727392" y="887994"/>
                                    <a:pt x="2747025" y="905122"/>
                                    <a:pt x="2748570" y="927794"/>
                                  </a:cubicBezTo>
                                  <a:cubicBezTo>
                                    <a:pt x="2750115" y="950467"/>
                                    <a:pt x="2732988" y="970100"/>
                                    <a:pt x="2710315" y="971645"/>
                                  </a:cubicBezTo>
                                  <a:cubicBezTo>
                                    <a:pt x="2708452" y="971772"/>
                                    <a:pt x="2706582" y="971772"/>
                                    <a:pt x="2704719" y="971645"/>
                                  </a:cubicBezTo>
                                  <a:lnTo>
                                    <a:pt x="2657666" y="971645"/>
                                  </a:lnTo>
                                  <a:close/>
                                  <a:moveTo>
                                    <a:pt x="2657666" y="849154"/>
                                  </a:moveTo>
                                  <a:lnTo>
                                    <a:pt x="2615279" y="849154"/>
                                  </a:lnTo>
                                  <a:lnTo>
                                    <a:pt x="2615279" y="1134904"/>
                                  </a:lnTo>
                                  <a:lnTo>
                                    <a:pt x="2657666" y="1134904"/>
                                  </a:lnTo>
                                  <a:lnTo>
                                    <a:pt x="2657666" y="1012031"/>
                                  </a:lnTo>
                                  <a:lnTo>
                                    <a:pt x="2704719" y="1012031"/>
                                  </a:lnTo>
                                  <a:cubicBezTo>
                                    <a:pt x="2752344" y="1012031"/>
                                    <a:pt x="2790444" y="977360"/>
                                    <a:pt x="2790444" y="930402"/>
                                  </a:cubicBezTo>
                                  <a:cubicBezTo>
                                    <a:pt x="2790444" y="883444"/>
                                    <a:pt x="2752344" y="849154"/>
                                    <a:pt x="2704719" y="849154"/>
                                  </a:cubicBezTo>
                                  <a:close/>
                                  <a:moveTo>
                                    <a:pt x="98679" y="1453515"/>
                                  </a:moveTo>
                                  <a:lnTo>
                                    <a:pt x="98679" y="1491615"/>
                                  </a:lnTo>
                                  <a:cubicBezTo>
                                    <a:pt x="136859" y="1491820"/>
                                    <a:pt x="172707" y="1473273"/>
                                    <a:pt x="194596" y="1441990"/>
                                  </a:cubicBezTo>
                                  <a:cubicBezTo>
                                    <a:pt x="217131" y="1407072"/>
                                    <a:pt x="263706" y="1397035"/>
                                    <a:pt x="298623" y="1419570"/>
                                  </a:cubicBezTo>
                                  <a:cubicBezTo>
                                    <a:pt x="307828" y="1425511"/>
                                    <a:pt x="315625" y="1433390"/>
                                    <a:pt x="321469" y="1442657"/>
                                  </a:cubicBezTo>
                                  <a:cubicBezTo>
                                    <a:pt x="359518" y="1495446"/>
                                    <a:pt x="433157" y="1507395"/>
                                    <a:pt x="485946" y="1469345"/>
                                  </a:cubicBezTo>
                                  <a:cubicBezTo>
                                    <a:pt x="496442" y="1461780"/>
                                    <a:pt x="505620" y="1452538"/>
                                    <a:pt x="513112" y="1441990"/>
                                  </a:cubicBezTo>
                                  <a:cubicBezTo>
                                    <a:pt x="535662" y="1407020"/>
                                    <a:pt x="582292" y="1396951"/>
                                    <a:pt x="617262" y="1419502"/>
                                  </a:cubicBezTo>
                                  <a:cubicBezTo>
                                    <a:pt x="626497" y="1425457"/>
                                    <a:pt x="634317" y="1433360"/>
                                    <a:pt x="640175" y="1442657"/>
                                  </a:cubicBezTo>
                                  <a:cubicBezTo>
                                    <a:pt x="678209" y="1495457"/>
                                    <a:pt x="751845" y="1507428"/>
                                    <a:pt x="804645" y="1469394"/>
                                  </a:cubicBezTo>
                                  <a:cubicBezTo>
                                    <a:pt x="815098" y="1461864"/>
                                    <a:pt x="824245" y="1452671"/>
                                    <a:pt x="831723" y="1442181"/>
                                  </a:cubicBezTo>
                                  <a:cubicBezTo>
                                    <a:pt x="845799" y="1420806"/>
                                    <a:pt x="869568" y="1407815"/>
                                    <a:pt x="895160" y="1407509"/>
                                  </a:cubicBezTo>
                                  <a:lnTo>
                                    <a:pt x="895160" y="1369409"/>
                                  </a:lnTo>
                                  <a:cubicBezTo>
                                    <a:pt x="856624" y="1369937"/>
                                    <a:pt x="820893" y="1389661"/>
                                    <a:pt x="799910" y="1421987"/>
                                  </a:cubicBezTo>
                                  <a:cubicBezTo>
                                    <a:pt x="772917" y="1457238"/>
                                    <a:pt x="722458" y="1463932"/>
                                    <a:pt x="687207" y="1436939"/>
                                  </a:cubicBezTo>
                                  <a:cubicBezTo>
                                    <a:pt x="681843" y="1432831"/>
                                    <a:pt x="677018" y="1428064"/>
                                    <a:pt x="672846" y="1422749"/>
                                  </a:cubicBezTo>
                                  <a:cubicBezTo>
                                    <a:pt x="639873" y="1369723"/>
                                    <a:pt x="570156" y="1353466"/>
                                    <a:pt x="517130" y="1386439"/>
                                  </a:cubicBezTo>
                                  <a:cubicBezTo>
                                    <a:pt x="502660" y="1395437"/>
                                    <a:pt x="490411" y="1407589"/>
                                    <a:pt x="481298" y="1421987"/>
                                  </a:cubicBezTo>
                                  <a:cubicBezTo>
                                    <a:pt x="454305" y="1457238"/>
                                    <a:pt x="403846" y="1463932"/>
                                    <a:pt x="368596" y="1436939"/>
                                  </a:cubicBezTo>
                                  <a:cubicBezTo>
                                    <a:pt x="363231" y="1432831"/>
                                    <a:pt x="358406" y="1428063"/>
                                    <a:pt x="354234" y="1422749"/>
                                  </a:cubicBezTo>
                                  <a:cubicBezTo>
                                    <a:pt x="321178" y="1369712"/>
                                    <a:pt x="251386" y="1353516"/>
                                    <a:pt x="198349" y="1386572"/>
                                  </a:cubicBezTo>
                                  <a:cubicBezTo>
                                    <a:pt x="183912" y="1395571"/>
                                    <a:pt x="171690" y="1407708"/>
                                    <a:pt x="162591" y="1422082"/>
                                  </a:cubicBezTo>
                                  <a:cubicBezTo>
                                    <a:pt x="147723" y="1442193"/>
                                    <a:pt x="124067" y="1453897"/>
                                    <a:pt x="99060" y="1453514"/>
                                  </a:cubicBezTo>
                                  <a:moveTo>
                                    <a:pt x="858488" y="126016"/>
                                  </a:moveTo>
                                  <a:lnTo>
                                    <a:pt x="896588" y="126016"/>
                                  </a:lnTo>
                                  <a:lnTo>
                                    <a:pt x="896588" y="7144"/>
                                  </a:lnTo>
                                  <a:lnTo>
                                    <a:pt x="706088" y="7144"/>
                                  </a:lnTo>
                                  <a:lnTo>
                                    <a:pt x="706088" y="88106"/>
                                  </a:lnTo>
                                  <a:lnTo>
                                    <a:pt x="592646" y="88106"/>
                                  </a:lnTo>
                                  <a:lnTo>
                                    <a:pt x="592646" y="7144"/>
                                  </a:lnTo>
                                  <a:lnTo>
                                    <a:pt x="402146" y="7144"/>
                                  </a:lnTo>
                                  <a:lnTo>
                                    <a:pt x="402146" y="88106"/>
                                  </a:lnTo>
                                  <a:lnTo>
                                    <a:pt x="287846" y="88106"/>
                                  </a:lnTo>
                                  <a:lnTo>
                                    <a:pt x="287846" y="7144"/>
                                  </a:lnTo>
                                  <a:lnTo>
                                    <a:pt x="97346" y="7144"/>
                                  </a:lnTo>
                                  <a:lnTo>
                                    <a:pt x="97346" y="126016"/>
                                  </a:lnTo>
                                  <a:lnTo>
                                    <a:pt x="135446" y="126016"/>
                                  </a:lnTo>
                                  <a:lnTo>
                                    <a:pt x="135446" y="45053"/>
                                  </a:lnTo>
                                  <a:lnTo>
                                    <a:pt x="249746" y="45053"/>
                                  </a:lnTo>
                                  <a:lnTo>
                                    <a:pt x="249746" y="126016"/>
                                  </a:lnTo>
                                  <a:lnTo>
                                    <a:pt x="440246" y="126016"/>
                                  </a:lnTo>
                                  <a:lnTo>
                                    <a:pt x="440246" y="45053"/>
                                  </a:lnTo>
                                  <a:lnTo>
                                    <a:pt x="554546" y="45053"/>
                                  </a:lnTo>
                                  <a:lnTo>
                                    <a:pt x="554546" y="126016"/>
                                  </a:lnTo>
                                  <a:lnTo>
                                    <a:pt x="745046" y="126016"/>
                                  </a:lnTo>
                                  <a:lnTo>
                                    <a:pt x="745046" y="45053"/>
                                  </a:lnTo>
                                  <a:lnTo>
                                    <a:pt x="859346" y="45053"/>
                                  </a:lnTo>
                                  <a:close/>
                                  <a:moveTo>
                                    <a:pt x="936307" y="747713"/>
                                  </a:moveTo>
                                  <a:cubicBezTo>
                                    <a:pt x="915543" y="769715"/>
                                    <a:pt x="866013" y="815340"/>
                                    <a:pt x="810387" y="815340"/>
                                  </a:cubicBezTo>
                                  <a:cubicBezTo>
                                    <a:pt x="754761" y="815340"/>
                                    <a:pt x="705612" y="769715"/>
                                    <a:pt x="684467" y="747713"/>
                                  </a:cubicBezTo>
                                  <a:cubicBezTo>
                                    <a:pt x="705231" y="725614"/>
                                    <a:pt x="754761" y="679990"/>
                                    <a:pt x="810387" y="679990"/>
                                  </a:cubicBezTo>
                                  <a:cubicBezTo>
                                    <a:pt x="866013" y="679990"/>
                                    <a:pt x="915638" y="725614"/>
                                    <a:pt x="936307" y="747713"/>
                                  </a:cubicBezTo>
                                  <a:moveTo>
                                    <a:pt x="635032" y="747713"/>
                                  </a:moveTo>
                                  <a:cubicBezTo>
                                    <a:pt x="605306" y="783309"/>
                                    <a:pt x="582032" y="823829"/>
                                    <a:pt x="566261" y="867442"/>
                                  </a:cubicBezTo>
                                  <a:cubicBezTo>
                                    <a:pt x="520418" y="859364"/>
                                    <a:pt x="473516" y="859364"/>
                                    <a:pt x="427673" y="867442"/>
                                  </a:cubicBezTo>
                                  <a:lnTo>
                                    <a:pt x="427006" y="867442"/>
                                  </a:lnTo>
                                  <a:cubicBezTo>
                                    <a:pt x="411254" y="823919"/>
                                    <a:pt x="388048" y="783469"/>
                                    <a:pt x="358426" y="747903"/>
                                  </a:cubicBezTo>
                                  <a:lnTo>
                                    <a:pt x="358426" y="747903"/>
                                  </a:lnTo>
                                  <a:lnTo>
                                    <a:pt x="358426" y="747903"/>
                                  </a:lnTo>
                                  <a:cubicBezTo>
                                    <a:pt x="388261" y="712227"/>
                                    <a:pt x="411632" y="671611"/>
                                    <a:pt x="427482" y="627888"/>
                                  </a:cubicBezTo>
                                  <a:cubicBezTo>
                                    <a:pt x="450162" y="632085"/>
                                    <a:pt x="473188" y="634126"/>
                                    <a:pt x="496253" y="633984"/>
                                  </a:cubicBezTo>
                                  <a:cubicBezTo>
                                    <a:pt x="519391" y="633919"/>
                                    <a:pt x="542485" y="631976"/>
                                    <a:pt x="565309" y="628174"/>
                                  </a:cubicBezTo>
                                  <a:cubicBezTo>
                                    <a:pt x="581321" y="671914"/>
                                    <a:pt x="604888" y="712503"/>
                                    <a:pt x="634937" y="748094"/>
                                  </a:cubicBezTo>
                                  <a:moveTo>
                                    <a:pt x="590645" y="585406"/>
                                  </a:moveTo>
                                  <a:cubicBezTo>
                                    <a:pt x="581882" y="556831"/>
                                    <a:pt x="567023" y="490823"/>
                                    <a:pt x="595027" y="442531"/>
                                  </a:cubicBezTo>
                                  <a:cubicBezTo>
                                    <a:pt x="623030" y="394240"/>
                                    <a:pt x="687134" y="374237"/>
                                    <a:pt x="716661" y="367379"/>
                                  </a:cubicBezTo>
                                  <a:cubicBezTo>
                                    <a:pt x="725424" y="395954"/>
                                    <a:pt x="740188" y="461867"/>
                                    <a:pt x="712280" y="510254"/>
                                  </a:cubicBezTo>
                                  <a:cubicBezTo>
                                    <a:pt x="684371" y="558641"/>
                                    <a:pt x="620078" y="578548"/>
                                    <a:pt x="590645" y="585502"/>
                                  </a:cubicBezTo>
                                  <a:moveTo>
                                    <a:pt x="402717" y="584930"/>
                                  </a:moveTo>
                                  <a:cubicBezTo>
                                    <a:pt x="373285" y="578072"/>
                                    <a:pt x="309086" y="558070"/>
                                    <a:pt x="281178" y="509683"/>
                                  </a:cubicBezTo>
                                  <a:cubicBezTo>
                                    <a:pt x="253270" y="461296"/>
                                    <a:pt x="268129" y="395383"/>
                                    <a:pt x="276892" y="366808"/>
                                  </a:cubicBezTo>
                                  <a:cubicBezTo>
                                    <a:pt x="306324" y="373571"/>
                                    <a:pt x="370522" y="393573"/>
                                    <a:pt x="398431" y="441960"/>
                                  </a:cubicBezTo>
                                  <a:cubicBezTo>
                                    <a:pt x="426339" y="490347"/>
                                    <a:pt x="411480" y="556260"/>
                                    <a:pt x="402717" y="584835"/>
                                  </a:cubicBezTo>
                                  <a:moveTo>
                                    <a:pt x="402717" y="910209"/>
                                  </a:moveTo>
                                  <a:cubicBezTo>
                                    <a:pt x="411575" y="938784"/>
                                    <a:pt x="426339" y="1004697"/>
                                    <a:pt x="398336" y="1053084"/>
                                  </a:cubicBezTo>
                                  <a:cubicBezTo>
                                    <a:pt x="370332" y="1101471"/>
                                    <a:pt x="306229" y="1121378"/>
                                    <a:pt x="276796" y="1128331"/>
                                  </a:cubicBezTo>
                                  <a:cubicBezTo>
                                    <a:pt x="267938" y="1099756"/>
                                    <a:pt x="253174" y="1033748"/>
                                    <a:pt x="281083" y="985456"/>
                                  </a:cubicBezTo>
                                  <a:cubicBezTo>
                                    <a:pt x="308991" y="937165"/>
                                    <a:pt x="373285" y="917162"/>
                                    <a:pt x="402717" y="910304"/>
                                  </a:cubicBezTo>
                                  <a:moveTo>
                                    <a:pt x="590740" y="910304"/>
                                  </a:moveTo>
                                  <a:cubicBezTo>
                                    <a:pt x="620173" y="917162"/>
                                    <a:pt x="684371" y="937165"/>
                                    <a:pt x="712280" y="985552"/>
                                  </a:cubicBezTo>
                                  <a:cubicBezTo>
                                    <a:pt x="740188" y="1033939"/>
                                    <a:pt x="725424" y="1099852"/>
                                    <a:pt x="716661" y="1128427"/>
                                  </a:cubicBezTo>
                                  <a:cubicBezTo>
                                    <a:pt x="687134" y="1121569"/>
                                    <a:pt x="622840" y="1101471"/>
                                    <a:pt x="595027" y="1053274"/>
                                  </a:cubicBezTo>
                                  <a:cubicBezTo>
                                    <a:pt x="567214" y="1005078"/>
                                    <a:pt x="581978" y="938974"/>
                                    <a:pt x="590740" y="910399"/>
                                  </a:cubicBezTo>
                                  <a:moveTo>
                                    <a:pt x="308991" y="747713"/>
                                  </a:moveTo>
                                  <a:cubicBezTo>
                                    <a:pt x="288227" y="769811"/>
                                    <a:pt x="238696" y="815435"/>
                                    <a:pt x="183071" y="815435"/>
                                  </a:cubicBezTo>
                                  <a:cubicBezTo>
                                    <a:pt x="127445" y="815435"/>
                                    <a:pt x="78296" y="769811"/>
                                    <a:pt x="57150" y="747713"/>
                                  </a:cubicBezTo>
                                  <a:cubicBezTo>
                                    <a:pt x="77915" y="725614"/>
                                    <a:pt x="127445" y="679990"/>
                                    <a:pt x="183071" y="679990"/>
                                  </a:cubicBezTo>
                                  <a:cubicBezTo>
                                    <a:pt x="238696" y="679990"/>
                                    <a:pt x="287846" y="725614"/>
                                    <a:pt x="308991" y="747713"/>
                                  </a:cubicBezTo>
                                  <a:moveTo>
                                    <a:pt x="976217" y="759143"/>
                                  </a:moveTo>
                                  <a:lnTo>
                                    <a:pt x="985266" y="747522"/>
                                  </a:lnTo>
                                  <a:lnTo>
                                    <a:pt x="976217" y="735806"/>
                                  </a:lnTo>
                                  <a:cubicBezTo>
                                    <a:pt x="973169" y="731996"/>
                                    <a:pt x="901827" y="641890"/>
                                    <a:pt x="810101" y="641890"/>
                                  </a:cubicBezTo>
                                  <a:cubicBezTo>
                                    <a:pt x="742283" y="641890"/>
                                    <a:pt x="685610" y="691134"/>
                                    <a:pt x="659416" y="718090"/>
                                  </a:cubicBezTo>
                                  <a:cubicBezTo>
                                    <a:pt x="635837" y="688744"/>
                                    <a:pt x="616856" y="655985"/>
                                    <a:pt x="603123" y="620935"/>
                                  </a:cubicBezTo>
                                  <a:cubicBezTo>
                                    <a:pt x="639699" y="611981"/>
                                    <a:pt x="710946" y="587502"/>
                                    <a:pt x="744950" y="528638"/>
                                  </a:cubicBezTo>
                                  <a:cubicBezTo>
                                    <a:pt x="790765" y="449294"/>
                                    <a:pt x="748379" y="342329"/>
                                    <a:pt x="746570" y="338138"/>
                                  </a:cubicBezTo>
                                  <a:lnTo>
                                    <a:pt x="741045" y="324421"/>
                                  </a:lnTo>
                                  <a:lnTo>
                                    <a:pt x="726377" y="326422"/>
                                  </a:lnTo>
                                  <a:cubicBezTo>
                                    <a:pt x="721519" y="327184"/>
                                    <a:pt x="607790" y="343948"/>
                                    <a:pt x="561975" y="423291"/>
                                  </a:cubicBezTo>
                                  <a:cubicBezTo>
                                    <a:pt x="528256" y="481774"/>
                                    <a:pt x="542258" y="555117"/>
                                    <a:pt x="552450" y="591503"/>
                                  </a:cubicBezTo>
                                  <a:cubicBezTo>
                                    <a:pt x="515143" y="597267"/>
                                    <a:pt x="477172" y="597267"/>
                                    <a:pt x="439864" y="591503"/>
                                  </a:cubicBezTo>
                                  <a:cubicBezTo>
                                    <a:pt x="450437" y="555212"/>
                                    <a:pt x="464725" y="481584"/>
                                    <a:pt x="430816" y="422815"/>
                                  </a:cubicBezTo>
                                  <a:cubicBezTo>
                                    <a:pt x="385001" y="343471"/>
                                    <a:pt x="271177" y="326708"/>
                                    <a:pt x="266414" y="326041"/>
                                  </a:cubicBezTo>
                                  <a:lnTo>
                                    <a:pt x="251746" y="323945"/>
                                  </a:lnTo>
                                  <a:lnTo>
                                    <a:pt x="246221" y="337661"/>
                                  </a:lnTo>
                                  <a:cubicBezTo>
                                    <a:pt x="244412" y="342138"/>
                                    <a:pt x="202025" y="449104"/>
                                    <a:pt x="247840" y="528161"/>
                                  </a:cubicBezTo>
                                  <a:cubicBezTo>
                                    <a:pt x="281749" y="586835"/>
                                    <a:pt x="352615" y="611314"/>
                                    <a:pt x="389287" y="620363"/>
                                  </a:cubicBezTo>
                                  <a:cubicBezTo>
                                    <a:pt x="375636" y="655600"/>
                                    <a:pt x="356650" y="688528"/>
                                    <a:pt x="332994" y="717995"/>
                                  </a:cubicBezTo>
                                  <a:cubicBezTo>
                                    <a:pt x="306705" y="690658"/>
                                    <a:pt x="250317" y="641795"/>
                                    <a:pt x="182785" y="641795"/>
                                  </a:cubicBezTo>
                                  <a:cubicBezTo>
                                    <a:pt x="91154" y="641795"/>
                                    <a:pt x="19717" y="731901"/>
                                    <a:pt x="16669" y="735711"/>
                                  </a:cubicBezTo>
                                  <a:lnTo>
                                    <a:pt x="7144" y="747427"/>
                                  </a:lnTo>
                                  <a:lnTo>
                                    <a:pt x="16669" y="759047"/>
                                  </a:lnTo>
                                  <a:cubicBezTo>
                                    <a:pt x="19717" y="762953"/>
                                    <a:pt x="91154" y="853059"/>
                                    <a:pt x="182785" y="853059"/>
                                  </a:cubicBezTo>
                                  <a:cubicBezTo>
                                    <a:pt x="250127" y="853059"/>
                                    <a:pt x="306610" y="804481"/>
                                    <a:pt x="332899" y="776859"/>
                                  </a:cubicBezTo>
                                  <a:cubicBezTo>
                                    <a:pt x="356231" y="806168"/>
                                    <a:pt x="375015" y="838824"/>
                                    <a:pt x="388620" y="873728"/>
                                  </a:cubicBezTo>
                                  <a:cubicBezTo>
                                    <a:pt x="351663" y="883253"/>
                                    <a:pt x="281559" y="907447"/>
                                    <a:pt x="247936" y="965645"/>
                                  </a:cubicBezTo>
                                  <a:cubicBezTo>
                                    <a:pt x="202121" y="1045083"/>
                                    <a:pt x="244507" y="1151954"/>
                                    <a:pt x="246317" y="1156145"/>
                                  </a:cubicBezTo>
                                  <a:lnTo>
                                    <a:pt x="251841" y="1169956"/>
                                  </a:lnTo>
                                  <a:lnTo>
                                    <a:pt x="266510" y="1167860"/>
                                  </a:lnTo>
                                  <a:cubicBezTo>
                                    <a:pt x="271367" y="1167194"/>
                                    <a:pt x="385096" y="1150430"/>
                                    <a:pt x="430911" y="1070991"/>
                                  </a:cubicBezTo>
                                  <a:cubicBezTo>
                                    <a:pt x="464630" y="1012603"/>
                                    <a:pt x="450628" y="939355"/>
                                    <a:pt x="440436" y="902875"/>
                                  </a:cubicBezTo>
                                  <a:cubicBezTo>
                                    <a:pt x="477751" y="897208"/>
                                    <a:pt x="515707" y="897208"/>
                                    <a:pt x="553022" y="902875"/>
                                  </a:cubicBezTo>
                                  <a:cubicBezTo>
                                    <a:pt x="542544" y="939260"/>
                                    <a:pt x="528352" y="1012793"/>
                                    <a:pt x="562547" y="1071372"/>
                                  </a:cubicBezTo>
                                  <a:cubicBezTo>
                                    <a:pt x="608362" y="1150811"/>
                                    <a:pt x="722186" y="1167574"/>
                                    <a:pt x="726948" y="1168241"/>
                                  </a:cubicBezTo>
                                  <a:lnTo>
                                    <a:pt x="741617" y="1170241"/>
                                  </a:lnTo>
                                  <a:lnTo>
                                    <a:pt x="747236" y="1156526"/>
                                  </a:lnTo>
                                  <a:cubicBezTo>
                                    <a:pt x="749046" y="1152049"/>
                                    <a:pt x="791337" y="1045178"/>
                                    <a:pt x="745522" y="966026"/>
                                  </a:cubicBezTo>
                                  <a:cubicBezTo>
                                    <a:pt x="711708" y="907447"/>
                                    <a:pt x="640747" y="882968"/>
                                    <a:pt x="604171" y="873919"/>
                                  </a:cubicBezTo>
                                  <a:cubicBezTo>
                                    <a:pt x="617794" y="838719"/>
                                    <a:pt x="636748" y="805823"/>
                                    <a:pt x="660368" y="776383"/>
                                  </a:cubicBezTo>
                                  <a:cubicBezTo>
                                    <a:pt x="686657" y="803720"/>
                                    <a:pt x="743045" y="852583"/>
                                    <a:pt x="810482" y="852583"/>
                                  </a:cubicBezTo>
                                  <a:cubicBezTo>
                                    <a:pt x="902208" y="852583"/>
                                    <a:pt x="973550" y="762381"/>
                                    <a:pt x="976598" y="758571"/>
                                  </a:cubicBezTo>
                                  <a:moveTo>
                                    <a:pt x="1376648" y="482346"/>
                                  </a:moveTo>
                                  <a:lnTo>
                                    <a:pt x="1325118" y="482346"/>
                                  </a:lnTo>
                                  <a:lnTo>
                                    <a:pt x="1325118" y="400240"/>
                                  </a:lnTo>
                                  <a:lnTo>
                                    <a:pt x="1376648" y="400240"/>
                                  </a:lnTo>
                                  <a:cubicBezTo>
                                    <a:pt x="1399321" y="398695"/>
                                    <a:pt x="1418954" y="415822"/>
                                    <a:pt x="1420499" y="438495"/>
                                  </a:cubicBezTo>
                                  <a:cubicBezTo>
                                    <a:pt x="1422044" y="461168"/>
                                    <a:pt x="1404917" y="480801"/>
                                    <a:pt x="1382244" y="482346"/>
                                  </a:cubicBezTo>
                                  <a:cubicBezTo>
                                    <a:pt x="1380381" y="482473"/>
                                    <a:pt x="1378512" y="482473"/>
                                    <a:pt x="1376648" y="482346"/>
                                  </a:cubicBezTo>
                                  <a:moveTo>
                                    <a:pt x="1477042" y="645223"/>
                                  </a:moveTo>
                                  <a:lnTo>
                                    <a:pt x="1378648" y="522732"/>
                                  </a:lnTo>
                                  <a:cubicBezTo>
                                    <a:pt x="1425226" y="521494"/>
                                    <a:pt x="1462373" y="487204"/>
                                    <a:pt x="1462373" y="441103"/>
                                  </a:cubicBezTo>
                                  <a:cubicBezTo>
                                    <a:pt x="1462373" y="395002"/>
                                    <a:pt x="1424273" y="359855"/>
                                    <a:pt x="1376172" y="359855"/>
                                  </a:cubicBezTo>
                                  <a:lnTo>
                                    <a:pt x="1282732" y="359855"/>
                                  </a:lnTo>
                                  <a:lnTo>
                                    <a:pt x="1282732" y="645605"/>
                                  </a:lnTo>
                                  <a:lnTo>
                                    <a:pt x="1325118" y="645605"/>
                                  </a:lnTo>
                                  <a:lnTo>
                                    <a:pt x="1325118" y="520541"/>
                                  </a:lnTo>
                                  <a:lnTo>
                                    <a:pt x="1424845" y="645890"/>
                                  </a:lnTo>
                                  <a:close/>
                                  <a:moveTo>
                                    <a:pt x="1376553" y="971836"/>
                                  </a:moveTo>
                                  <a:lnTo>
                                    <a:pt x="1325023" y="971836"/>
                                  </a:lnTo>
                                  <a:lnTo>
                                    <a:pt x="1325023" y="889921"/>
                                  </a:lnTo>
                                  <a:lnTo>
                                    <a:pt x="1376553" y="889921"/>
                                  </a:lnTo>
                                  <a:cubicBezTo>
                                    <a:pt x="1399252" y="888828"/>
                                    <a:pt x="1418539" y="906343"/>
                                    <a:pt x="1419633" y="929042"/>
                                  </a:cubicBezTo>
                                  <a:cubicBezTo>
                                    <a:pt x="1420726" y="951741"/>
                                    <a:pt x="1403211" y="971028"/>
                                    <a:pt x="1380511" y="972122"/>
                                  </a:cubicBezTo>
                                  <a:cubicBezTo>
                                    <a:pt x="1379193" y="972185"/>
                                    <a:pt x="1377872" y="972185"/>
                                    <a:pt x="1376553" y="972122"/>
                                  </a:cubicBezTo>
                                  <a:moveTo>
                                    <a:pt x="1424749" y="1134904"/>
                                  </a:moveTo>
                                  <a:lnTo>
                                    <a:pt x="1476947" y="1134904"/>
                                  </a:lnTo>
                                  <a:lnTo>
                                    <a:pt x="1378553" y="1012412"/>
                                  </a:lnTo>
                                  <a:cubicBezTo>
                                    <a:pt x="1425131" y="1011269"/>
                                    <a:pt x="1462278" y="976979"/>
                                    <a:pt x="1462278" y="930783"/>
                                  </a:cubicBezTo>
                                  <a:cubicBezTo>
                                    <a:pt x="1462278" y="884587"/>
                                    <a:pt x="1424178" y="849630"/>
                                    <a:pt x="1376077" y="849630"/>
                                  </a:cubicBezTo>
                                  <a:lnTo>
                                    <a:pt x="1282637" y="849630"/>
                                  </a:lnTo>
                                  <a:lnTo>
                                    <a:pt x="1282637" y="1134904"/>
                                  </a:lnTo>
                                  <a:lnTo>
                                    <a:pt x="1325023" y="1134904"/>
                                  </a:lnTo>
                                  <a:lnTo>
                                    <a:pt x="1325023" y="1009936"/>
                                  </a:lnTo>
                                  <a:close/>
                                  <a:moveTo>
                                    <a:pt x="1688782" y="523494"/>
                                  </a:moveTo>
                                  <a:lnTo>
                                    <a:pt x="1593532" y="523494"/>
                                  </a:lnTo>
                                  <a:lnTo>
                                    <a:pt x="1622107" y="400431"/>
                                  </a:lnTo>
                                  <a:lnTo>
                                    <a:pt x="1660207" y="400431"/>
                                  </a:lnTo>
                                  <a:close/>
                                  <a:moveTo>
                                    <a:pt x="1717357" y="645890"/>
                                  </a:moveTo>
                                  <a:lnTo>
                                    <a:pt x="1761554" y="645890"/>
                                  </a:lnTo>
                                  <a:lnTo>
                                    <a:pt x="1694879" y="360140"/>
                                  </a:lnTo>
                                  <a:lnTo>
                                    <a:pt x="1587437" y="360140"/>
                                  </a:lnTo>
                                  <a:lnTo>
                                    <a:pt x="1520762" y="645890"/>
                                  </a:lnTo>
                                  <a:lnTo>
                                    <a:pt x="1564957" y="645890"/>
                                  </a:lnTo>
                                  <a:lnTo>
                                    <a:pt x="1584007" y="563404"/>
                                  </a:lnTo>
                                  <a:lnTo>
                                    <a:pt x="1697831" y="563404"/>
                                  </a:lnTo>
                                  <a:close/>
                                  <a:moveTo>
                                    <a:pt x="1688782" y="1012603"/>
                                  </a:moveTo>
                                  <a:lnTo>
                                    <a:pt x="1593532" y="1012603"/>
                                  </a:lnTo>
                                  <a:lnTo>
                                    <a:pt x="1622107" y="889445"/>
                                  </a:lnTo>
                                  <a:lnTo>
                                    <a:pt x="1660207" y="889445"/>
                                  </a:lnTo>
                                  <a:close/>
                                  <a:moveTo>
                                    <a:pt x="1717357" y="1134904"/>
                                  </a:moveTo>
                                  <a:lnTo>
                                    <a:pt x="1761554" y="1134904"/>
                                  </a:lnTo>
                                  <a:lnTo>
                                    <a:pt x="1694879" y="849630"/>
                                  </a:lnTo>
                                  <a:lnTo>
                                    <a:pt x="1587437" y="849630"/>
                                  </a:lnTo>
                                  <a:lnTo>
                                    <a:pt x="1520762" y="1134904"/>
                                  </a:lnTo>
                                  <a:lnTo>
                                    <a:pt x="1564957" y="1134904"/>
                                  </a:lnTo>
                                  <a:lnTo>
                                    <a:pt x="1584007" y="1052513"/>
                                  </a:lnTo>
                                  <a:lnTo>
                                    <a:pt x="1697831" y="1052513"/>
                                  </a:lnTo>
                                  <a:close/>
                                  <a:moveTo>
                                    <a:pt x="1871186" y="464439"/>
                                  </a:moveTo>
                                  <a:cubicBezTo>
                                    <a:pt x="1864747" y="458258"/>
                                    <a:pt x="1861073" y="449742"/>
                                    <a:pt x="1860995" y="440817"/>
                                  </a:cubicBezTo>
                                  <a:cubicBezTo>
                                    <a:pt x="1860516" y="428183"/>
                                    <a:pt x="1866154" y="416092"/>
                                    <a:pt x="1876139" y="408337"/>
                                  </a:cubicBezTo>
                                  <a:cubicBezTo>
                                    <a:pt x="1886259" y="401113"/>
                                    <a:pt x="1898480" y="397430"/>
                                    <a:pt x="1910906" y="397859"/>
                                  </a:cubicBezTo>
                                  <a:cubicBezTo>
                                    <a:pt x="1936503" y="398261"/>
                                    <a:pt x="1961465" y="405888"/>
                                    <a:pt x="1982914" y="419862"/>
                                  </a:cubicBezTo>
                                  <a:lnTo>
                                    <a:pt x="2006346" y="385191"/>
                                  </a:lnTo>
                                  <a:cubicBezTo>
                                    <a:pt x="1978954" y="366189"/>
                                    <a:pt x="1946434" y="355958"/>
                                    <a:pt x="1913096" y="355854"/>
                                  </a:cubicBezTo>
                                  <a:cubicBezTo>
                                    <a:pt x="1883283" y="355854"/>
                                    <a:pt x="1860042" y="363950"/>
                                    <a:pt x="1843945" y="379190"/>
                                  </a:cubicBezTo>
                                  <a:cubicBezTo>
                                    <a:pt x="1827120" y="394863"/>
                                    <a:pt x="1817942" y="417077"/>
                                    <a:pt x="1818799" y="440055"/>
                                  </a:cubicBezTo>
                                  <a:cubicBezTo>
                                    <a:pt x="1818319" y="459752"/>
                                    <a:pt x="1825488" y="478870"/>
                                    <a:pt x="1838801" y="493395"/>
                                  </a:cubicBezTo>
                                  <a:cubicBezTo>
                                    <a:pt x="1853967" y="508759"/>
                                    <a:pt x="1873931" y="518472"/>
                                    <a:pt x="1895380" y="520923"/>
                                  </a:cubicBezTo>
                                  <a:lnTo>
                                    <a:pt x="1934051" y="526352"/>
                                  </a:lnTo>
                                  <a:cubicBezTo>
                                    <a:pt x="1960245" y="530828"/>
                                    <a:pt x="1973389" y="544449"/>
                                    <a:pt x="1973104" y="566738"/>
                                  </a:cubicBezTo>
                                  <a:cubicBezTo>
                                    <a:pt x="1972628" y="593979"/>
                                    <a:pt x="1952815" y="607981"/>
                                    <a:pt x="1914335" y="608552"/>
                                  </a:cubicBezTo>
                                  <a:cubicBezTo>
                                    <a:pt x="1884237" y="608906"/>
                                    <a:pt x="1854949" y="598807"/>
                                    <a:pt x="1831467" y="579977"/>
                                  </a:cubicBezTo>
                                  <a:lnTo>
                                    <a:pt x="1826990" y="585121"/>
                                  </a:lnTo>
                                  <a:lnTo>
                                    <a:pt x="1807940" y="614458"/>
                                  </a:lnTo>
                                  <a:cubicBezTo>
                                    <a:pt x="1837965" y="638469"/>
                                    <a:pt x="1875418" y="651268"/>
                                    <a:pt x="1913858" y="650653"/>
                                  </a:cubicBezTo>
                                  <a:cubicBezTo>
                                    <a:pt x="1979771" y="649891"/>
                                    <a:pt x="2013871" y="622078"/>
                                    <a:pt x="2015299" y="566833"/>
                                  </a:cubicBezTo>
                                  <a:cubicBezTo>
                                    <a:pt x="2015617" y="547189"/>
                                    <a:pt x="2008855" y="528086"/>
                                    <a:pt x="1996249" y="513017"/>
                                  </a:cubicBezTo>
                                  <a:cubicBezTo>
                                    <a:pt x="1980673" y="496049"/>
                                    <a:pt x="1959213" y="485659"/>
                                    <a:pt x="1936242" y="483966"/>
                                  </a:cubicBezTo>
                                  <a:cubicBezTo>
                                    <a:pt x="1922431" y="482251"/>
                                    <a:pt x="1911382" y="480727"/>
                                    <a:pt x="1903381" y="479298"/>
                                  </a:cubicBezTo>
                                  <a:cubicBezTo>
                                    <a:pt x="1891390" y="477891"/>
                                    <a:pt x="1880153" y="472723"/>
                                    <a:pt x="1871281" y="464534"/>
                                  </a:cubicBezTo>
                                  <a:moveTo>
                                    <a:pt x="1973771" y="1012603"/>
                                  </a:moveTo>
                                  <a:lnTo>
                                    <a:pt x="1878521" y="1012603"/>
                                  </a:lnTo>
                                  <a:lnTo>
                                    <a:pt x="1907096" y="889445"/>
                                  </a:lnTo>
                                  <a:lnTo>
                                    <a:pt x="1945196" y="889445"/>
                                  </a:lnTo>
                                  <a:close/>
                                  <a:moveTo>
                                    <a:pt x="2002346" y="1134904"/>
                                  </a:moveTo>
                                  <a:lnTo>
                                    <a:pt x="2046542" y="1134904"/>
                                  </a:lnTo>
                                  <a:lnTo>
                                    <a:pt x="1979867" y="849630"/>
                                  </a:lnTo>
                                  <a:lnTo>
                                    <a:pt x="1872234" y="849630"/>
                                  </a:lnTo>
                                  <a:lnTo>
                                    <a:pt x="1805559" y="1134904"/>
                                  </a:lnTo>
                                  <a:lnTo>
                                    <a:pt x="1849946" y="1134904"/>
                                  </a:lnTo>
                                  <a:lnTo>
                                    <a:pt x="1868996" y="1052513"/>
                                  </a:lnTo>
                                  <a:lnTo>
                                    <a:pt x="1983296" y="1052513"/>
                                  </a:lnTo>
                                  <a:close/>
                                  <a:moveTo>
                                    <a:pt x="2099691" y="645890"/>
                                  </a:moveTo>
                                  <a:lnTo>
                                    <a:pt x="2252091" y="645890"/>
                                  </a:lnTo>
                                  <a:lnTo>
                                    <a:pt x="2252091" y="605504"/>
                                  </a:lnTo>
                                  <a:lnTo>
                                    <a:pt x="2121884" y="605504"/>
                                  </a:lnTo>
                                  <a:lnTo>
                                    <a:pt x="2121884" y="523399"/>
                                  </a:lnTo>
                                  <a:lnTo>
                                    <a:pt x="2217134" y="523399"/>
                                  </a:lnTo>
                                  <a:lnTo>
                                    <a:pt x="2217134" y="483013"/>
                                  </a:lnTo>
                                  <a:lnTo>
                                    <a:pt x="2121884" y="483013"/>
                                  </a:lnTo>
                                  <a:lnTo>
                                    <a:pt x="2121884" y="400907"/>
                                  </a:lnTo>
                                  <a:lnTo>
                                    <a:pt x="2251520" y="400907"/>
                                  </a:lnTo>
                                  <a:lnTo>
                                    <a:pt x="2251520" y="360521"/>
                                  </a:lnTo>
                                  <a:lnTo>
                                    <a:pt x="2079498" y="360521"/>
                                  </a:lnTo>
                                  <a:lnTo>
                                    <a:pt x="2079498" y="646271"/>
                                  </a:lnTo>
                                  <a:close/>
                                  <a:moveTo>
                                    <a:pt x="2152841" y="953548"/>
                                  </a:moveTo>
                                  <a:cubicBezTo>
                                    <a:pt x="2146411" y="947361"/>
                                    <a:pt x="2142738" y="938848"/>
                                    <a:pt x="2142649" y="929926"/>
                                  </a:cubicBezTo>
                                  <a:cubicBezTo>
                                    <a:pt x="2142139" y="917258"/>
                                    <a:pt x="2147780" y="905125"/>
                                    <a:pt x="2157793" y="897350"/>
                                  </a:cubicBezTo>
                                  <a:cubicBezTo>
                                    <a:pt x="2167886" y="890154"/>
                                    <a:pt x="2180078" y="886503"/>
                                    <a:pt x="2192465" y="886968"/>
                                  </a:cubicBezTo>
                                  <a:cubicBezTo>
                                    <a:pt x="2218100" y="887310"/>
                                    <a:pt x="2243109" y="894941"/>
                                    <a:pt x="2264569" y="908970"/>
                                  </a:cubicBezTo>
                                  <a:lnTo>
                                    <a:pt x="2287905" y="874300"/>
                                  </a:lnTo>
                                  <a:cubicBezTo>
                                    <a:pt x="2260535" y="855242"/>
                                    <a:pt x="2228007" y="844975"/>
                                    <a:pt x="2194655" y="844868"/>
                                  </a:cubicBezTo>
                                  <a:cubicBezTo>
                                    <a:pt x="2164937" y="844868"/>
                                    <a:pt x="2141696" y="853059"/>
                                    <a:pt x="2125504" y="868204"/>
                                  </a:cubicBezTo>
                                  <a:cubicBezTo>
                                    <a:pt x="2108752" y="883960"/>
                                    <a:pt x="2099620" y="906182"/>
                                    <a:pt x="2100453" y="929164"/>
                                  </a:cubicBezTo>
                                  <a:cubicBezTo>
                                    <a:pt x="2099997" y="948839"/>
                                    <a:pt x="2107125" y="967937"/>
                                    <a:pt x="2120360" y="982504"/>
                                  </a:cubicBezTo>
                                  <a:cubicBezTo>
                                    <a:pt x="2135582" y="997843"/>
                                    <a:pt x="2155567" y="1007550"/>
                                    <a:pt x="2177034" y="1010031"/>
                                  </a:cubicBezTo>
                                  <a:lnTo>
                                    <a:pt x="2215706" y="1015365"/>
                                  </a:lnTo>
                                  <a:cubicBezTo>
                                    <a:pt x="2241899" y="1019937"/>
                                    <a:pt x="2255044" y="1033463"/>
                                    <a:pt x="2254758" y="1055846"/>
                                  </a:cubicBezTo>
                                  <a:cubicBezTo>
                                    <a:pt x="2254187" y="1082993"/>
                                    <a:pt x="2234470" y="1097089"/>
                                    <a:pt x="2195894" y="1097661"/>
                                  </a:cubicBezTo>
                                  <a:cubicBezTo>
                                    <a:pt x="2165799" y="1098000"/>
                                    <a:pt x="2136516" y="1087902"/>
                                    <a:pt x="2113026" y="1069086"/>
                                  </a:cubicBezTo>
                                  <a:lnTo>
                                    <a:pt x="2108645" y="1074230"/>
                                  </a:lnTo>
                                  <a:lnTo>
                                    <a:pt x="2089595" y="1103566"/>
                                  </a:lnTo>
                                  <a:cubicBezTo>
                                    <a:pt x="2119612" y="1127592"/>
                                    <a:pt x="2157070" y="1140392"/>
                                    <a:pt x="2195513" y="1139761"/>
                                  </a:cubicBezTo>
                                  <a:cubicBezTo>
                                    <a:pt x="2261426" y="1138904"/>
                                    <a:pt x="2295525" y="1110710"/>
                                    <a:pt x="2296954" y="1055846"/>
                                  </a:cubicBezTo>
                                  <a:cubicBezTo>
                                    <a:pt x="2297248" y="1036235"/>
                                    <a:pt x="2290488" y="1017170"/>
                                    <a:pt x="2277904" y="1002125"/>
                                  </a:cubicBezTo>
                                  <a:cubicBezTo>
                                    <a:pt x="2262328" y="985157"/>
                                    <a:pt x="2240867" y="974767"/>
                                    <a:pt x="2217896" y="973074"/>
                                  </a:cubicBezTo>
                                  <a:cubicBezTo>
                                    <a:pt x="2204085" y="971360"/>
                                    <a:pt x="2192941" y="969740"/>
                                    <a:pt x="2185035" y="968407"/>
                                  </a:cubicBezTo>
                                  <a:cubicBezTo>
                                    <a:pt x="2173045" y="967000"/>
                                    <a:pt x="2161808" y="961831"/>
                                    <a:pt x="2152936" y="953643"/>
                                  </a:cubicBezTo>
                                  <a:moveTo>
                                    <a:pt x="2464499" y="441865"/>
                                  </a:moveTo>
                                  <a:cubicBezTo>
                                    <a:pt x="2464581" y="464590"/>
                                    <a:pt x="2446225" y="483079"/>
                                    <a:pt x="2423500" y="483161"/>
                                  </a:cubicBezTo>
                                  <a:cubicBezTo>
                                    <a:pt x="2422751" y="483164"/>
                                    <a:pt x="2422003" y="483146"/>
                                    <a:pt x="2421255" y="483108"/>
                                  </a:cubicBezTo>
                                  <a:lnTo>
                                    <a:pt x="2373821" y="483108"/>
                                  </a:lnTo>
                                  <a:lnTo>
                                    <a:pt x="2373821" y="401003"/>
                                  </a:lnTo>
                                  <a:lnTo>
                                    <a:pt x="2421446" y="401003"/>
                                  </a:lnTo>
                                  <a:cubicBezTo>
                                    <a:pt x="2444086" y="399792"/>
                                    <a:pt x="2463421" y="417165"/>
                                    <a:pt x="2464631" y="439806"/>
                                  </a:cubicBezTo>
                                  <a:cubicBezTo>
                                    <a:pt x="2464667" y="440491"/>
                                    <a:pt x="2464687" y="441178"/>
                                    <a:pt x="2464689" y="441865"/>
                                  </a:cubicBezTo>
                                  <a:moveTo>
                                    <a:pt x="2373821" y="523399"/>
                                  </a:moveTo>
                                  <a:lnTo>
                                    <a:pt x="2419636" y="523399"/>
                                  </a:lnTo>
                                  <a:cubicBezTo>
                                    <a:pt x="2442309" y="521854"/>
                                    <a:pt x="2461941" y="538981"/>
                                    <a:pt x="2463487" y="561654"/>
                                  </a:cubicBezTo>
                                  <a:cubicBezTo>
                                    <a:pt x="2465032" y="584326"/>
                                    <a:pt x="2447905" y="603959"/>
                                    <a:pt x="2425232" y="605504"/>
                                  </a:cubicBezTo>
                                  <a:cubicBezTo>
                                    <a:pt x="2423369" y="605631"/>
                                    <a:pt x="2421499" y="605631"/>
                                    <a:pt x="2419636" y="605504"/>
                                  </a:cubicBezTo>
                                  <a:lnTo>
                                    <a:pt x="2373821" y="605504"/>
                                  </a:lnTo>
                                  <a:close/>
                                  <a:moveTo>
                                    <a:pt x="2507171" y="441770"/>
                                  </a:moveTo>
                                  <a:cubicBezTo>
                                    <a:pt x="2507171" y="395192"/>
                                    <a:pt x="2469071" y="360521"/>
                                    <a:pt x="2421446" y="360521"/>
                                  </a:cubicBezTo>
                                  <a:lnTo>
                                    <a:pt x="2332006" y="360521"/>
                                  </a:lnTo>
                                  <a:lnTo>
                                    <a:pt x="2332006" y="646271"/>
                                  </a:lnTo>
                                  <a:lnTo>
                                    <a:pt x="2420207" y="646271"/>
                                  </a:lnTo>
                                  <a:cubicBezTo>
                                    <a:pt x="2467832" y="646271"/>
                                    <a:pt x="2505932" y="611600"/>
                                    <a:pt x="2505932" y="564642"/>
                                  </a:cubicBezTo>
                                  <a:cubicBezTo>
                                    <a:pt x="2505977" y="541158"/>
                                    <a:pt x="2495490" y="518891"/>
                                    <a:pt x="2477357" y="503968"/>
                                  </a:cubicBezTo>
                                  <a:cubicBezTo>
                                    <a:pt x="2496150" y="488964"/>
                                    <a:pt x="2507059" y="466198"/>
                                    <a:pt x="2506980" y="442151"/>
                                  </a:cubicBezTo>
                                  <a:moveTo>
                                    <a:pt x="2381155" y="1135285"/>
                                  </a:moveTo>
                                  <a:lnTo>
                                    <a:pt x="2533555" y="1135285"/>
                                  </a:lnTo>
                                  <a:lnTo>
                                    <a:pt x="2533555" y="1094994"/>
                                  </a:lnTo>
                                  <a:lnTo>
                                    <a:pt x="2403348" y="1094994"/>
                                  </a:lnTo>
                                  <a:lnTo>
                                    <a:pt x="2403348" y="1012793"/>
                                  </a:lnTo>
                                  <a:lnTo>
                                    <a:pt x="2498598" y="1012793"/>
                                  </a:lnTo>
                                  <a:lnTo>
                                    <a:pt x="2498598" y="971836"/>
                                  </a:lnTo>
                                  <a:lnTo>
                                    <a:pt x="2403348" y="971836"/>
                                  </a:lnTo>
                                  <a:lnTo>
                                    <a:pt x="2403348" y="889921"/>
                                  </a:lnTo>
                                  <a:lnTo>
                                    <a:pt x="2532983" y="889921"/>
                                  </a:lnTo>
                                  <a:lnTo>
                                    <a:pt x="2532983" y="849630"/>
                                  </a:lnTo>
                                  <a:lnTo>
                                    <a:pt x="2360962" y="849630"/>
                                  </a:lnTo>
                                  <a:lnTo>
                                    <a:pt x="2360962" y="1134904"/>
                                  </a:lnTo>
                                  <a:close/>
                                  <a:moveTo>
                                    <a:pt x="2819972" y="503396"/>
                                  </a:moveTo>
                                  <a:cubicBezTo>
                                    <a:pt x="2820445" y="563890"/>
                                    <a:pt x="2771789" y="613314"/>
                                    <a:pt x="2711295" y="613788"/>
                                  </a:cubicBezTo>
                                  <a:cubicBezTo>
                                    <a:pt x="2650801" y="614261"/>
                                    <a:pt x="2601377" y="565605"/>
                                    <a:pt x="2600903" y="505111"/>
                                  </a:cubicBezTo>
                                  <a:cubicBezTo>
                                    <a:pt x="2600430" y="444617"/>
                                    <a:pt x="2649086" y="395193"/>
                                    <a:pt x="2709580" y="394720"/>
                                  </a:cubicBezTo>
                                  <a:cubicBezTo>
                                    <a:pt x="2709865" y="394717"/>
                                    <a:pt x="2710150" y="394716"/>
                                    <a:pt x="2710434" y="394716"/>
                                  </a:cubicBezTo>
                                  <a:cubicBezTo>
                                    <a:pt x="2769546" y="393341"/>
                                    <a:pt x="2818581" y="440147"/>
                                    <a:pt x="2819956" y="499259"/>
                                  </a:cubicBezTo>
                                  <a:cubicBezTo>
                                    <a:pt x="2819988" y="500638"/>
                                    <a:pt x="2819993" y="502017"/>
                                    <a:pt x="2819972" y="503396"/>
                                  </a:cubicBezTo>
                                  <a:moveTo>
                                    <a:pt x="2863120" y="503396"/>
                                  </a:moveTo>
                                  <a:cubicBezTo>
                                    <a:pt x="2865014" y="419249"/>
                                    <a:pt x="2798334" y="349500"/>
                                    <a:pt x="2714188" y="347606"/>
                                  </a:cubicBezTo>
                                  <a:cubicBezTo>
                                    <a:pt x="2630041" y="345712"/>
                                    <a:pt x="2560291" y="412391"/>
                                    <a:pt x="2558397" y="496538"/>
                                  </a:cubicBezTo>
                                  <a:cubicBezTo>
                                    <a:pt x="2556503" y="580685"/>
                                    <a:pt x="2623183" y="650435"/>
                                    <a:pt x="2707329" y="652329"/>
                                  </a:cubicBezTo>
                                  <a:cubicBezTo>
                                    <a:pt x="2708460" y="652354"/>
                                    <a:pt x="2709590" y="652367"/>
                                    <a:pt x="2710720" y="652367"/>
                                  </a:cubicBezTo>
                                  <a:cubicBezTo>
                                    <a:pt x="2793722" y="653528"/>
                                    <a:pt x="2861950" y="587182"/>
                                    <a:pt x="2863111" y="504179"/>
                                  </a:cubicBezTo>
                                  <a:cubicBezTo>
                                    <a:pt x="2863115" y="503918"/>
                                    <a:pt x="2863118" y="503657"/>
                                    <a:pt x="2863120" y="503396"/>
                                  </a:cubicBezTo>
                                  <a:moveTo>
                                    <a:pt x="3018568" y="483394"/>
                                  </a:moveTo>
                                  <a:lnTo>
                                    <a:pt x="2967133" y="483394"/>
                                  </a:lnTo>
                                  <a:lnTo>
                                    <a:pt x="2967133" y="401288"/>
                                  </a:lnTo>
                                  <a:lnTo>
                                    <a:pt x="3018568" y="401288"/>
                                  </a:lnTo>
                                  <a:cubicBezTo>
                                    <a:pt x="3041241" y="399743"/>
                                    <a:pt x="3060873" y="416870"/>
                                    <a:pt x="3062419" y="439543"/>
                                  </a:cubicBezTo>
                                  <a:cubicBezTo>
                                    <a:pt x="3063964" y="462216"/>
                                    <a:pt x="3046837" y="481849"/>
                                    <a:pt x="3024164" y="483394"/>
                                  </a:cubicBezTo>
                                  <a:cubicBezTo>
                                    <a:pt x="3022301" y="483521"/>
                                    <a:pt x="3020431" y="483521"/>
                                    <a:pt x="3018568" y="483394"/>
                                  </a:cubicBezTo>
                                  <a:moveTo>
                                    <a:pt x="3118961" y="646271"/>
                                  </a:moveTo>
                                  <a:lnTo>
                                    <a:pt x="3020568" y="523780"/>
                                  </a:lnTo>
                                  <a:cubicBezTo>
                                    <a:pt x="3067145" y="522541"/>
                                    <a:pt x="3104293" y="488252"/>
                                    <a:pt x="3104293" y="442151"/>
                                  </a:cubicBezTo>
                                  <a:cubicBezTo>
                                    <a:pt x="3104293" y="396049"/>
                                    <a:pt x="3066193" y="360902"/>
                                    <a:pt x="3018568" y="360902"/>
                                  </a:cubicBezTo>
                                  <a:lnTo>
                                    <a:pt x="2924366" y="360902"/>
                                  </a:lnTo>
                                  <a:lnTo>
                                    <a:pt x="2924366" y="646652"/>
                                  </a:lnTo>
                                  <a:lnTo>
                                    <a:pt x="2966847" y="646652"/>
                                  </a:lnTo>
                                  <a:lnTo>
                                    <a:pt x="2966847" y="520541"/>
                                  </a:lnTo>
                                  <a:lnTo>
                                    <a:pt x="3066478" y="645890"/>
                                  </a:lnTo>
                                  <a:close/>
                                  <a:moveTo>
                                    <a:pt x="3092863" y="992410"/>
                                  </a:moveTo>
                                  <a:cubicBezTo>
                                    <a:pt x="3093126" y="1052853"/>
                                    <a:pt x="3044341" y="1102064"/>
                                    <a:pt x="2983898" y="1102327"/>
                                  </a:cubicBezTo>
                                  <a:cubicBezTo>
                                    <a:pt x="2923455" y="1102590"/>
                                    <a:pt x="2874244" y="1053805"/>
                                    <a:pt x="2873980" y="993362"/>
                                  </a:cubicBezTo>
                                  <a:cubicBezTo>
                                    <a:pt x="2873717" y="932920"/>
                                    <a:pt x="2922502" y="883708"/>
                                    <a:pt x="2982945" y="883445"/>
                                  </a:cubicBezTo>
                                  <a:cubicBezTo>
                                    <a:pt x="2983103" y="883444"/>
                                    <a:pt x="2983262" y="883444"/>
                                    <a:pt x="2983420" y="883444"/>
                                  </a:cubicBezTo>
                                  <a:cubicBezTo>
                                    <a:pt x="3042480" y="882069"/>
                                    <a:pt x="3091471" y="928832"/>
                                    <a:pt x="3092846" y="987891"/>
                                  </a:cubicBezTo>
                                  <a:cubicBezTo>
                                    <a:pt x="3092878" y="989270"/>
                                    <a:pt x="3092884" y="990650"/>
                                    <a:pt x="3092862" y="992029"/>
                                  </a:cubicBezTo>
                                  <a:moveTo>
                                    <a:pt x="3136107" y="992029"/>
                                  </a:moveTo>
                                  <a:cubicBezTo>
                                    <a:pt x="3137948" y="907881"/>
                                    <a:pt x="3071225" y="838173"/>
                                    <a:pt x="2987077" y="836332"/>
                                  </a:cubicBezTo>
                                  <a:cubicBezTo>
                                    <a:pt x="2902929" y="834490"/>
                                    <a:pt x="2833221" y="901213"/>
                                    <a:pt x="2831379" y="985361"/>
                                  </a:cubicBezTo>
                                  <a:cubicBezTo>
                                    <a:pt x="2829538" y="1069509"/>
                                    <a:pt x="2896261" y="1139217"/>
                                    <a:pt x="2980409" y="1141059"/>
                                  </a:cubicBezTo>
                                  <a:cubicBezTo>
                                    <a:pt x="2981508" y="1141083"/>
                                    <a:pt x="2982607" y="1141095"/>
                                    <a:pt x="2983707" y="1141095"/>
                                  </a:cubicBezTo>
                                  <a:cubicBezTo>
                                    <a:pt x="3066709" y="1142255"/>
                                    <a:pt x="3134937" y="1075909"/>
                                    <a:pt x="3136097" y="992906"/>
                                  </a:cubicBezTo>
                                  <a:cubicBezTo>
                                    <a:pt x="3136101" y="992613"/>
                                    <a:pt x="3136104" y="992321"/>
                                    <a:pt x="3136107" y="992029"/>
                                  </a:cubicBezTo>
                                  <a:moveTo>
                                    <a:pt x="3333178" y="645890"/>
                                  </a:moveTo>
                                  <a:lnTo>
                                    <a:pt x="3375184" y="645890"/>
                                  </a:lnTo>
                                  <a:lnTo>
                                    <a:pt x="3375184" y="483013"/>
                                  </a:lnTo>
                                  <a:lnTo>
                                    <a:pt x="3281648" y="483013"/>
                                  </a:lnTo>
                                  <a:lnTo>
                                    <a:pt x="3281648" y="523399"/>
                                  </a:lnTo>
                                  <a:lnTo>
                                    <a:pt x="3333178" y="523399"/>
                                  </a:lnTo>
                                  <a:lnTo>
                                    <a:pt x="3333178" y="605504"/>
                                  </a:lnTo>
                                  <a:lnTo>
                                    <a:pt x="3311938" y="605504"/>
                                  </a:lnTo>
                                  <a:cubicBezTo>
                                    <a:pt x="3246596" y="605504"/>
                                    <a:pt x="3202876" y="564261"/>
                                    <a:pt x="3202876" y="503396"/>
                                  </a:cubicBezTo>
                                  <a:cubicBezTo>
                                    <a:pt x="3202876" y="442531"/>
                                    <a:pt x="3246596" y="400907"/>
                                    <a:pt x="3311938" y="400907"/>
                                  </a:cubicBezTo>
                                  <a:lnTo>
                                    <a:pt x="3354896" y="400907"/>
                                  </a:lnTo>
                                  <a:lnTo>
                                    <a:pt x="3354896" y="360521"/>
                                  </a:lnTo>
                                  <a:lnTo>
                                    <a:pt x="3311652" y="360521"/>
                                  </a:lnTo>
                                  <a:cubicBezTo>
                                    <a:pt x="3222212" y="360521"/>
                                    <a:pt x="3159252" y="419671"/>
                                    <a:pt x="3159252" y="503396"/>
                                  </a:cubicBezTo>
                                  <a:cubicBezTo>
                                    <a:pt x="3159252" y="587121"/>
                                    <a:pt x="3223260" y="646271"/>
                                    <a:pt x="3311652" y="646271"/>
                                  </a:cubicBezTo>
                                  <a:close/>
                                  <a:moveTo>
                                    <a:pt x="3291173" y="971836"/>
                                  </a:moveTo>
                                  <a:lnTo>
                                    <a:pt x="3239738" y="971836"/>
                                  </a:lnTo>
                                  <a:lnTo>
                                    <a:pt x="3239738" y="889921"/>
                                  </a:lnTo>
                                  <a:lnTo>
                                    <a:pt x="3291173" y="889921"/>
                                  </a:lnTo>
                                  <a:cubicBezTo>
                                    <a:pt x="3313873" y="888828"/>
                                    <a:pt x="3333160" y="906343"/>
                                    <a:pt x="3334253" y="929042"/>
                                  </a:cubicBezTo>
                                  <a:cubicBezTo>
                                    <a:pt x="3335346" y="951741"/>
                                    <a:pt x="3317830" y="971028"/>
                                    <a:pt x="3295131" y="972122"/>
                                  </a:cubicBezTo>
                                  <a:cubicBezTo>
                                    <a:pt x="3293813" y="972185"/>
                                    <a:pt x="3292492" y="972185"/>
                                    <a:pt x="3291173" y="972122"/>
                                  </a:cubicBezTo>
                                  <a:moveTo>
                                    <a:pt x="3391662" y="1134904"/>
                                  </a:moveTo>
                                  <a:lnTo>
                                    <a:pt x="3293269" y="1012412"/>
                                  </a:lnTo>
                                  <a:cubicBezTo>
                                    <a:pt x="3339846" y="1011269"/>
                                    <a:pt x="3376898" y="976979"/>
                                    <a:pt x="3376898" y="930783"/>
                                  </a:cubicBezTo>
                                  <a:cubicBezTo>
                                    <a:pt x="3376898" y="884587"/>
                                    <a:pt x="3338798" y="849630"/>
                                    <a:pt x="3291173" y="849630"/>
                                  </a:cubicBezTo>
                                  <a:lnTo>
                                    <a:pt x="3197733" y="849630"/>
                                  </a:lnTo>
                                  <a:lnTo>
                                    <a:pt x="3197733" y="1134904"/>
                                  </a:lnTo>
                                  <a:lnTo>
                                    <a:pt x="3240120" y="1134904"/>
                                  </a:lnTo>
                                  <a:lnTo>
                                    <a:pt x="3240120" y="1009936"/>
                                  </a:lnTo>
                                  <a:lnTo>
                                    <a:pt x="3339846" y="1135285"/>
                                  </a:lnTo>
                                  <a:close/>
                                  <a:moveTo>
                                    <a:pt x="3500152" y="849154"/>
                                  </a:moveTo>
                                  <a:lnTo>
                                    <a:pt x="3457766" y="849154"/>
                                  </a:lnTo>
                                  <a:lnTo>
                                    <a:pt x="3457766" y="1134904"/>
                                  </a:lnTo>
                                  <a:lnTo>
                                    <a:pt x="3500152" y="1134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E98E120" id="Graphic 20" o:spid="_x0000_s1026" style="width:126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05200,1495425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" path="m2657666,889540r47053,c2727392,887994,2747025,905122,2748570,927794v1545,22673,-15582,42306,-38255,43851c2708452,971772,2706582,971772,2704719,971645r-47053,l2657666,889540xm2657666,849154r-42387,l2615279,1134904r42387,l2657666,1012031r47053,c2752344,1012031,2790444,977360,2790444,930402v,-46958,-38100,-81248,-85725,-81248l2657666,849154xm98679,1453515r,38100c136859,1491820,172707,1473273,194596,1441990v22535,-34918,69110,-44955,104027,-22420c307828,1425511,315625,1433390,321469,1442657v38049,52789,111688,64738,164477,26688c496442,1461780,505620,1452538,513112,1441990v22550,-34970,69180,-45039,104150,-22488c626497,1425457,634317,1433360,640175,1442657v38034,52800,111670,64771,164470,26737c815098,1461864,824245,1452671,831723,1442181v14076,-21375,37845,-34366,63437,-34672l895160,1369409v-38536,528,-74267,20252,-95250,52578c772917,1457238,722458,1463932,687207,1436939v-5364,-4108,-10189,-8875,-14361,-14190c639873,1369723,570156,1353466,517130,1386439v-14470,8998,-26719,21150,-35832,35548c454305,1457238,403846,1463932,368596,1436939v-5365,-4108,-10190,-8876,-14362,-14190c321178,1369712,251386,1353516,198349,1386572v-14437,8999,-26659,21136,-35758,35510c147723,1442193,124067,1453897,99060,1453514m858488,126016r38100,l896588,7144r-190500,l706088,88106r-113442,l592646,7144r-190500,l402146,88106r-114300,l287846,7144r-190500,l97346,126016r38100,l135446,45053r114300,l249746,126016r190500,l440246,45053r114300,l554546,126016r190500,l745046,45053r114300,l858488,126016xm936307,747713v-20764,22002,-70294,67627,-125920,67627c754761,815340,705612,769715,684467,747713v20764,-22099,70294,-67723,125920,-67723c866013,679990,915638,725614,936307,747713t-301275,c605306,783309,582032,823829,566261,867442v-45843,-8078,-92745,-8078,-138588,l427006,867442c411254,823919,388048,783469,358426,747903r,l358426,747903v29835,-35676,53206,-76292,69056,-120015c450162,632085,473188,634126,496253,633984v23138,-65,46232,-2008,69056,-5810c581321,671914,604888,712503,634937,748094m590645,585406v-8763,-28575,-23622,-94583,4382,-142875c623030,394240,687134,374237,716661,367379v8763,28575,23527,94488,-4381,142875c684371,558641,620078,578548,590645,585502t-187928,-572c373285,578072,309086,558070,281178,509683,253270,461296,268129,395383,276892,366808v29432,6763,93630,26765,121539,75152c426339,490347,411480,556260,402717,584835t,325374c411575,938784,426339,1004697,398336,1053084v-28004,48387,-92107,68294,-121540,75247c267938,1099756,253174,1033748,281083,985456v27908,-48291,92202,-68294,121634,-75152m590740,910304v29433,6858,93631,26861,121540,75248c740188,1033939,725424,1099852,716661,1128427v-29527,-6858,-93821,-26956,-121634,-75153c567214,1005078,581978,938974,590740,910399m308991,747713v-20764,22098,-70295,67722,-125920,67722c127445,815435,78296,769811,57150,747713v20765,-22099,70295,-67723,125921,-67723c238696,679990,287846,725614,308991,747713t667226,11430l985266,747522r-9049,-11716c973169,731996,901827,641890,810101,641890v-67818,,-124491,49244,-150685,76200c635837,688744,616856,655985,603123,620935v36576,-8954,107823,-33433,141827,-92297c790765,449294,748379,342329,746570,338138r-5525,-13717l726377,326422v-4858,762,-118587,17526,-164402,96869c528256,481774,542258,555117,552450,591503v-37307,5764,-75278,5764,-112586,c450437,555212,464725,481584,430816,422815,385001,343471,271177,326708,266414,326041r-14668,-2096l246221,337661v-1809,4477,-44196,111443,1619,190500c281749,586835,352615,611314,389287,620363v-13651,35237,-32637,68165,-56293,97632c306705,690658,250317,641795,182785,641795v-91631,,-163068,90106,-166116,93916l7144,747427r9525,11620c19717,762953,91154,853059,182785,853059v67342,,123825,-48578,150114,-76200c356231,806168,375015,838824,388620,873728v-36957,9525,-107061,33719,-140684,91917c202121,1045083,244507,1151954,246317,1156145r5524,13811l266510,1167860v4857,-666,118586,-17430,164401,-96869c464630,1012603,450628,939355,440436,902875v37315,-5667,75271,-5667,112586,c542544,939260,528352,1012793,562547,1071372v45815,79439,159639,96202,164401,96869l741617,1170241r5619,-13715c749046,1152049,791337,1045178,745522,966026,711708,907447,640747,882968,604171,873919v13623,-35200,32577,-68096,56197,-97536c686657,803720,743045,852583,810482,852583v91726,,163068,-90202,166116,-94012m1376648,482346r-51530,l1325118,400240r51530,c1399321,398695,1418954,415822,1420499,438495v1545,22673,-15582,42306,-38255,43851c1380381,482473,1378512,482473,1376648,482346t100394,162877l1378648,522732v46578,-1238,83725,-35528,83725,-81629c1462373,395002,1424273,359855,1376172,359855r-93440,l1282732,645605r42386,l1325118,520541r99727,125349l1477042,645223xm1376553,971836r-51530,l1325023,889921r51530,c1399252,888828,1418539,906343,1419633,929042v1093,22699,-16422,41986,-39122,43080c1379193,972185,1377872,972185,1376553,972122t48196,162782l1476947,1134904r-98394,-122492c1425131,1011269,1462278,976979,1462278,930783v,-46196,-38100,-81153,-86201,-81153l1282637,849630r,285274l1325023,1134904r,-124968l1424749,1134904xm1688782,523494r-95250,l1622107,400431r38100,l1688782,523494xm1717357,645890r44197,l1694879,360140r-107442,l1520762,645890r44195,l1584007,563404r113824,l1717357,645890xm1688782,1012603r-95250,l1622107,889445r38100,l1688782,1012603xm1717357,1134904r44197,l1694879,849630r-107442,l1520762,1134904r44195,l1584007,1052513r113824,l1717357,1134904xm1871186,464439v-6439,-6181,-10113,-14697,-10191,-23622c1860516,428183,1866154,416092,1876139,408337v10120,-7224,22341,-10907,34767,-10478c1936503,398261,1961465,405888,1982914,419862r23432,-34671c1978954,366189,1946434,355958,1913096,355854v-29813,,-53054,8096,-69151,23336c1827120,394863,1817942,417077,1818799,440055v-480,19697,6689,38815,20002,53340c1853967,508759,1873931,518472,1895380,520923r38671,5429c1960245,530828,1973389,544449,1973104,566738v-476,27241,-20289,41243,-58769,41814c1884237,608906,1854949,598807,1831467,579977r-4477,5144l1807940,614458v30025,24011,67478,36810,105918,36195c1979771,649891,2013871,622078,2015299,566833v318,-19644,-6444,-38747,-19050,-53816c1980673,496049,1959213,485659,1936242,483966v-13811,-1715,-24860,-3239,-32861,-4668c1891390,477891,1880153,472723,1871281,464534t102490,548069l1878521,1012603r28575,-123158l1945196,889445r28575,123158xm2002346,1134904r44196,l1979867,849630r-107633,l1805559,1134904r44387,l1868996,1052513r114300,l2002346,1134904xm2099691,645890r152400,l2252091,605504r-130207,l2121884,523399r95250,l2217134,483013r-95250,l2121884,400907r129636,l2251520,360521r-172022,l2079498,646271r20193,-381xm2152841,953548v-6430,-6187,-10103,-14700,-10192,-23622c2142139,917258,2147780,905125,2157793,897350v10093,-7196,22285,-10847,34672,-10382c2218100,887310,2243109,894941,2264569,908970r23336,-34670c2260535,855242,2228007,844975,2194655,844868v-29718,,-52959,8191,-69151,23336c2108752,883960,2099620,906182,2100453,929164v-456,19675,6672,38773,19907,53340c2135582,997843,2155567,1007550,2177034,1010031r38672,5334c2241899,1019937,2255044,1033463,2254758,1055846v-571,27147,-20288,41243,-58864,41815c2165799,1098000,2136516,1087902,2113026,1069086r-4381,5144l2089595,1103566v30017,24026,67475,36826,105918,36195c2261426,1138904,2295525,1110710,2296954,1055846v294,-19611,-6466,-38676,-19050,-53721c2262328,985157,2240867,974767,2217896,973074v-13811,-1714,-24955,-3334,-32861,-4667c2173045,967000,2161808,961831,2152936,953643m2464499,441865v82,22725,-18274,41214,-40999,41296c2422751,483164,2422003,483146,2421255,483108r-47434,l2373821,401003r47625,c2444086,399792,2463421,417165,2464631,439806v36,685,56,1372,58,2059m2373821,523399r45815,c2442309,521854,2461941,538981,2463487,561654v1545,22672,-15582,42305,-38255,43850c2423369,605631,2421499,605631,2419636,605504r-45815,l2373821,523399xm2507171,441770v,-46578,-38100,-81249,-85725,-81249l2332006,360521r,285750l2420207,646271v47625,,85725,-34671,85725,-81629c2505977,541158,2495490,518891,2477357,503968v18793,-15004,29702,-37770,29623,-61817m2381155,1135285r152400,l2533555,1094994r-130207,l2403348,1012793r95250,l2498598,971836r-95250,l2403348,889921r129635,l2532983,849630r-172021,l2360962,1134904r20193,381xm2819972,503396v473,60494,-48183,109918,-108677,110392c2650801,614261,2601377,565605,2600903,505111v-473,-60494,48183,-109918,108677,-110391c2709865,394717,2710150,394716,2710434,394716v59112,-1375,108147,45431,109522,104543c2819988,500638,2819993,502017,2819972,503396t43148,c2865014,419249,2798334,349500,2714188,347606v-84147,-1894,-153897,64785,-155791,148932c2556503,580685,2623183,650435,2707329,652329v1131,25,2261,38,3391,38c2793722,653528,2861950,587182,2863111,504179v4,-261,7,-522,9,-783m3018568,483394r-51435,l2967133,401288r51435,c3041241,399743,3060873,416870,3062419,439543v1545,22673,-15582,42306,-38255,43851c3022301,483521,3020431,483521,3018568,483394t100393,162877l3020568,523780v46577,-1239,83725,-35528,83725,-81629c3104293,396049,3066193,360902,3018568,360902r-94202,l2924366,646652r42481,l2966847,520541r99631,125349l3118961,646271xm3092863,992410v263,60443,-48522,109654,-108965,109917c2923455,1102590,2874244,1053805,2873980,993362v-263,-60442,48522,-109654,108965,-109917c2983103,883444,2983262,883444,2983420,883444v59060,-1375,108051,45388,109426,104447c3092878,989270,3092884,990650,3092862,992029t43245,c3137948,907881,3071225,838173,2987077,836332v-84148,-1842,-153856,64881,-155698,149029c2829538,1069509,2896261,1139217,2980409,1141059v1099,24,2198,36,3298,36c3066709,1142255,3134937,1075909,3136097,992906v4,-293,7,-585,10,-877m3333178,645890r42006,l3375184,483013r-93536,l3281648,523399r51530,l3333178,605504r-21240,c3246596,605504,3202876,564261,3202876,503396v,-60865,43720,-102489,109062,-102489l3354896,400907r,-40386l3311652,360521v-89440,,-152400,59150,-152400,142875c3159252,587121,3223260,646271,3311652,646271r21526,-381xm3291173,971836r-51435,l3239738,889921r51435,c3313873,888828,3333160,906343,3334253,929042v1093,22699,-16423,41986,-39122,43080c3293813,972185,3292492,972185,3291173,972122t100489,162782l3293269,1012412v46577,-1143,83629,-35433,83629,-81629c3376898,884587,3338798,849630,3291173,849630r-93440,l3197733,1134904r42387,l3240120,1009936r99726,125349l3391662,1134904xm3500152,849154r-42386,l3457766,1134904r42386,l3500152,849154xe" fillcolor="#5b7b32 [3204]" stroked="f">
                    <v:stroke joinstyle="miter"/>
                    <v:path arrowok="t" o:connecttype="custom" o:connectlocs="1215630,406871;1237152,406871;1257210,424368;1239712,444426;1237152,444426;1215630,444426;1215630,388399;1196242,388399;1196242,519099;1215630,519099;1215630,462898;1237152,462898;1276363,425561;1237152,388399;45136,664831;45136,682257;89009,659559;136592,649304;147042,659864;222274,672071;234700,659559;282339,649273;292819,659864;368049,672094;380434,659646;409451,643788;409451,626361;365883,650410;314332,657249;307763,650758;236538,634150;220148,650410;168598,657249;162028,650758;90726,634211;74370,650453;45311,664830;392677,57639;410104,57639;410104,3268;322968,3268;322968,40299;271079,40299;271079,3268;183944,3268;183944,40299;131662,40299;131662,3268;44527,3268;44527,57639;61954,57639;61954,20607;114235,20607;114235,57639;201371,57639;201371,20607;253652,20607;253652,57639;340788,57639;340788,20607;393069,20607;428272,342000;370675,372932;313079,342000;370675,311024;428272,342000;290467,342000;259011,396764;195620,396764;195315,396764;163946,342087;163946,342087;163946,342087;195532,287193;226989,289981;258575,287324;290423,342174;270164,267762;272168,202411;327804,168037;325800,233388;270164,267806;184205,267544;128612,233126;126652,167776;182244,202150;184205,267501;184205,416325;182201,481675;126608,516093;128569,450743;184205,416369;270207,416369;325800,450787;327804,516137;272168,481762;270207,416412;141334,342000;83738,372976;26141,342000;83738,311024;141334,342000;446527,347228;450666,341913;446527,336554;370544,293597;301620,328451;275871,284013;340744,241796;341485,154663;338958,148389;332248,149304;257050,193611;252693,270551;201196,270551;197057,193393;121859,149130;115150,148171;112623,154444;113363,241578;178062,283751;152313,328407;83607,293554;7624,336511;3268,341869;7624,347184;83607,390185;152270,355331;177757,399639;113407,441681;112667,528815;115193,535132;121903,534173;197101,489866;201458,412971;252955,412971;257312,490040;332510,534348;339219,535262;341789,528989;341005,441856;276351,399726;302056,355114;370719,389967;446701,346967;629686,220623;606116,220623;606116,183068;629686,183068;649743,200565;632245,220623;629686,220623;675606,295122;630600,239095;668897,201758;629468,164596;586728,164596;586728,295297;606116,295297;606116,238093;651731,295427;629642,444513;606072,444513;606072,407045;629642,407045;649347,424939;631453,444644;629642,444644;651687,519099;675563,519099;630557,463072;668853,425736;629424,388617;586685,388617;586685,519099;606072,519099;606072,461940;772457,239444;728890,239444;741960,183155;759387,183155;785528,295427;805744,295427;775246,164726;726102,164726;695604,295427;715819,295427;724533,257698;776596,257698;772457,463160;728890,463160;741960,406828;759387,406828;785528,519099;805744,519099;775246,388617;726102,388617;695604,519099;715819,519099;724533,481414;776596,481414;855890,212432;851228,201628;858155,186771;874058,181979;906995,192043;917713,176184;875060,162766;843430,173440;831928,201279;841077,225676;866956,238268;884645,240751;902508,259223;875626,278349;837722,265279;835674,267631;826961,281050;875408,297605;921808,259267;913094,234651;885647,221364;870616,219229;855933,212476;902813,463160;859245,463160;872315,406828;889742,406828;915883,519099;936099,519099;905601,388617;856369,388617;825872,519099;846175,519099;854888,481414;907170,481414;960409,295427;1030118,295427;1030118,276955;970560,276955;970560,239400;1014128,239400;1014128,220928;970560,220928;970560,183373;1029857,183373;1029857,164901;951173,164901;951173,295601;984720,436148;980058,425344;986985,410443;1002844,405695;1035825,415758;1046499,399900;1003846,386438;972216,397112;960758,424995;969863,449392;995786,461983;1013475,464423;1031338,482939;1004413,502065;966509,488995;964505,491347;955791,504766;1004239,521321;1050638,482939;1041925,458367;1014477,445079;999446,442945;984764,436192;1127274,202107;1108521,220995;1107494,220971;1085798,220971;1085798,183417;1107582,183417;1127335,201165;1127361,202107;1085798,239400;1106754,239400;1126811,256898;1109313,276955;1106754,276955;1085798,276955;1146793,202063;1107582,164901;1066671,164901;1066671,295601;1107015,295601;1146226,258264;1133155,230512;1146705,202238;1089152,519274;1158861,519274;1158861,500845;1099303,500845;1099303,463247;1142871,463247;1142871,444513;1099303,444513;1099303,407045;1158599,407045;1158599,388617;1079916,388617;1079916,519099;1289869,230251;1240160,280744;1189666,231035;1239375,180543;1239766,180541;1289862,228359;1289869,230251;1309605,230251;1241483,158993;1170224,227114;1238346,298372;1239897,298389;1309601,230609;1309605,230251;1380708,221102;1357181,221102;1357181,183547;1380708,183547;1400766,201045;1383268,221102;1380708,221102;1426628,295601;1381623,239574;1419919,202238;1380708,165075;1337620,165075;1337620,295775;1357051,295775;1357051,238093;1402622,295427;1414691,453923;1364850,504199;1314573,454359;1364414,404083;1364631,404083;1414683,451856;1414691,453749;1434471,453749;1366304,382534;1295087,450699;1363254,521915;1364762,521931;1434466,454150;1434471,453749;1524612,295427;1543826,295427;1543826,220928;1501042,220928;1501042,239400;1524612,239400;1524612,276955;1514897,276955;1465011,230251;1514897,183373;1534546,183373;1534546,164901;1514766,164901;1445058,230251;1514766,295601;1505399,444513;1481872,444513;1481872,407045;1505399,407045;1525104,424939;1507209,444644;1505399,444644;1551363,519099;1506358,463072;1544610,425736;1505399,388617;1462659,388617;1462659,519099;1482047,519099;1482047,461940;1527662,519274;1600987,388399;1581599,388399;1581599,519099;1600987,5190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2126" w:type="dxa"/>
        </w:tcPr>
        <w:p w14:paraId="40AC8D12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36ACB9F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1B67FF92" w14:textId="77777777" w:rsidR="00007110" w:rsidRPr="008E320A" w:rsidRDefault="00007110">
          <w:pPr>
            <w:pStyle w:val="Header"/>
            <w:rPr>
              <w:lang w:val="sv-SE"/>
            </w:rPr>
          </w:pPr>
        </w:p>
      </w:tc>
    </w:tr>
    <w:tr w:rsidR="00007110" w:rsidRPr="008E320A" w14:paraId="4F36A10D" w14:textId="77777777" w:rsidTr="00446DD8">
      <w:trPr>
        <w:trHeight w:val="227"/>
      </w:trPr>
      <w:tc>
        <w:tcPr>
          <w:tcW w:w="3544" w:type="dxa"/>
          <w:vMerge/>
        </w:tcPr>
        <w:p w14:paraId="27643FA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126" w:type="dxa"/>
        </w:tcPr>
        <w:p w14:paraId="4BEB99C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2878320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2624073E" w14:textId="77777777" w:rsidR="00007110" w:rsidRPr="008E320A" w:rsidRDefault="005721C0" w:rsidP="005721C0">
          <w:pPr>
            <w:pStyle w:val="Header"/>
            <w:jc w:val="righ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PAGE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 xml:space="preserve"> (</w:t>
          </w: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NUMPAGES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>)</w:t>
          </w:r>
        </w:p>
      </w:tc>
    </w:tr>
    <w:tr w:rsidR="00007110" w:rsidRPr="008E320A" w14:paraId="023B82C2" w14:textId="77777777" w:rsidTr="00446DD8">
      <w:trPr>
        <w:trHeight w:val="227"/>
      </w:trPr>
      <w:tc>
        <w:tcPr>
          <w:tcW w:w="3544" w:type="dxa"/>
          <w:vMerge/>
        </w:tcPr>
        <w:p w14:paraId="7DCD4D28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126" w:type="dxa"/>
        </w:tcPr>
        <w:p w14:paraId="4815E4C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0AF679D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2CACF4E3" w14:textId="77777777" w:rsidR="00007110" w:rsidRPr="008E320A" w:rsidRDefault="00007110">
          <w:pPr>
            <w:pStyle w:val="Header"/>
            <w:rPr>
              <w:lang w:val="sv-SE"/>
            </w:rPr>
          </w:pPr>
        </w:p>
      </w:tc>
    </w:tr>
  </w:tbl>
  <w:p w14:paraId="4013FB3B" w14:textId="77777777" w:rsidR="001C4E2D" w:rsidRPr="008E320A" w:rsidRDefault="001C4E2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5E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B4A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E11FC"/>
    <w:multiLevelType w:val="multilevel"/>
    <w:tmpl w:val="03D8B896"/>
    <w:styleLink w:val="Headingnumbers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D60576"/>
    <w:multiLevelType w:val="multilevel"/>
    <w:tmpl w:val="7BA86D06"/>
    <w:styleLink w:val="Numberlist"/>
    <w:lvl w:ilvl="0">
      <w:start w:val="1"/>
      <w:numFmt w:val="decimal"/>
      <w:pStyle w:val="ListNumber"/>
      <w:lvlText w:val="%1."/>
      <w:lvlJc w:val="left"/>
      <w:pPr>
        <w:ind w:left="680" w:hanging="340"/>
      </w:pPr>
      <w:rPr>
        <w:rFonts w:asciiTheme="majorHAnsi" w:hAnsiTheme="majorHAnsi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06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EB0454"/>
    <w:multiLevelType w:val="multilevel"/>
    <w:tmpl w:val="985A2D96"/>
    <w:numStyleLink w:val="Bulletlist"/>
  </w:abstractNum>
  <w:abstractNum w:abstractNumId="5" w15:restartNumberingAfterBreak="0">
    <w:nsid w:val="53DB4ED6"/>
    <w:multiLevelType w:val="multilevel"/>
    <w:tmpl w:val="985A2D96"/>
    <w:numStyleLink w:val="Bulletlist"/>
  </w:abstractNum>
  <w:abstractNum w:abstractNumId="6" w15:restartNumberingAfterBreak="0">
    <w:nsid w:val="594D2BFB"/>
    <w:multiLevelType w:val="multilevel"/>
    <w:tmpl w:val="985A2D96"/>
    <w:styleLink w:val="Bulletlist"/>
    <w:lvl w:ilvl="0">
      <w:start w:val="1"/>
      <w:numFmt w:val="bullet"/>
      <w:pStyle w:val="List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238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306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Theme="minorHAnsi" w:hAnsiTheme="minorHAnsi" w:hint="default"/>
      </w:rPr>
    </w:lvl>
  </w:abstractNum>
  <w:abstractNum w:abstractNumId="7" w15:restartNumberingAfterBreak="0">
    <w:nsid w:val="6E38389D"/>
    <w:multiLevelType w:val="multilevel"/>
    <w:tmpl w:val="7BA86D06"/>
    <w:numStyleLink w:val="Numberlist"/>
  </w:abstractNum>
  <w:abstractNum w:abstractNumId="8" w15:restartNumberingAfterBreak="0">
    <w:nsid w:val="711D23DE"/>
    <w:multiLevelType w:val="hybridMultilevel"/>
    <w:tmpl w:val="D266446E"/>
    <w:lvl w:ilvl="0" w:tplc="83E095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A"/>
    <w:rsid w:val="00007110"/>
    <w:rsid w:val="0001062B"/>
    <w:rsid w:val="000960C8"/>
    <w:rsid w:val="00100CC5"/>
    <w:rsid w:val="00105073"/>
    <w:rsid w:val="00116684"/>
    <w:rsid w:val="00163C00"/>
    <w:rsid w:val="001934A3"/>
    <w:rsid w:val="001C4E2D"/>
    <w:rsid w:val="001F4C40"/>
    <w:rsid w:val="002007A2"/>
    <w:rsid w:val="00211C13"/>
    <w:rsid w:val="002170A6"/>
    <w:rsid w:val="0022633D"/>
    <w:rsid w:val="00234690"/>
    <w:rsid w:val="002373A3"/>
    <w:rsid w:val="002D493D"/>
    <w:rsid w:val="002F3F0C"/>
    <w:rsid w:val="0037357D"/>
    <w:rsid w:val="00393934"/>
    <w:rsid w:val="00397853"/>
    <w:rsid w:val="003C09CB"/>
    <w:rsid w:val="003D089B"/>
    <w:rsid w:val="003E2F34"/>
    <w:rsid w:val="003F193D"/>
    <w:rsid w:val="00446DD8"/>
    <w:rsid w:val="00497867"/>
    <w:rsid w:val="004A51D6"/>
    <w:rsid w:val="004E2FC6"/>
    <w:rsid w:val="00527F46"/>
    <w:rsid w:val="005721C0"/>
    <w:rsid w:val="005C5058"/>
    <w:rsid w:val="005F7E3A"/>
    <w:rsid w:val="00620144"/>
    <w:rsid w:val="00637BA5"/>
    <w:rsid w:val="006B2F11"/>
    <w:rsid w:val="006F7C4A"/>
    <w:rsid w:val="0073287D"/>
    <w:rsid w:val="007B24D5"/>
    <w:rsid w:val="007D035B"/>
    <w:rsid w:val="007F67D8"/>
    <w:rsid w:val="00894988"/>
    <w:rsid w:val="008A0371"/>
    <w:rsid w:val="008C1467"/>
    <w:rsid w:val="008E01D3"/>
    <w:rsid w:val="008E320A"/>
    <w:rsid w:val="0092645F"/>
    <w:rsid w:val="0093742B"/>
    <w:rsid w:val="009415C1"/>
    <w:rsid w:val="009D4212"/>
    <w:rsid w:val="009F59DA"/>
    <w:rsid w:val="00A051C0"/>
    <w:rsid w:val="00A75E76"/>
    <w:rsid w:val="00A7675D"/>
    <w:rsid w:val="00A975DF"/>
    <w:rsid w:val="00AC3ACE"/>
    <w:rsid w:val="00AD6C4B"/>
    <w:rsid w:val="00AE21D5"/>
    <w:rsid w:val="00B05DB2"/>
    <w:rsid w:val="00B8645E"/>
    <w:rsid w:val="00BC00D9"/>
    <w:rsid w:val="00C2052C"/>
    <w:rsid w:val="00CB34DD"/>
    <w:rsid w:val="00CF47C1"/>
    <w:rsid w:val="00D418BA"/>
    <w:rsid w:val="00D60DC0"/>
    <w:rsid w:val="00D615D7"/>
    <w:rsid w:val="00DB216D"/>
    <w:rsid w:val="00DD1C4E"/>
    <w:rsid w:val="00E1304B"/>
    <w:rsid w:val="00E43AFF"/>
    <w:rsid w:val="00EB4373"/>
    <w:rsid w:val="00F06C01"/>
    <w:rsid w:val="00F33B40"/>
    <w:rsid w:val="00F55935"/>
    <w:rsid w:val="00F65D87"/>
    <w:rsid w:val="00F831C3"/>
    <w:rsid w:val="00FA2A8B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7BB2B7"/>
  <w15:chartTrackingRefBased/>
  <w15:docId w15:val="{BA4E1FA2-5D4B-4708-A49A-CBFF3B9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BA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20144"/>
    <w:pPr>
      <w:keepNext/>
      <w:keepLines/>
      <w:numPr>
        <w:numId w:val="7"/>
      </w:numPr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418BA"/>
    <w:pPr>
      <w:keepNext/>
      <w:keepLines/>
      <w:numPr>
        <w:ilvl w:val="1"/>
        <w:numId w:val="7"/>
      </w:numPr>
      <w:spacing w:after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418BA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qFormat/>
    <w:rsid w:val="00D418BA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D418BA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D418BA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Heading3"/>
    <w:next w:val="Normal"/>
    <w:link w:val="Heading7Char"/>
    <w:uiPriority w:val="9"/>
    <w:semiHidden/>
    <w:qFormat/>
    <w:rsid w:val="00D418BA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"/>
    <w:semiHidden/>
    <w:qFormat/>
    <w:rsid w:val="00D418BA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semiHidden/>
    <w:qFormat/>
    <w:rsid w:val="00D418B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2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4E2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20144"/>
    <w:rPr>
      <w:color w:val="5B7B32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0144"/>
    <w:rPr>
      <w:color w:val="5B7B32" w:themeColor="text2"/>
      <w:sz w:val="16"/>
    </w:rPr>
  </w:style>
  <w:style w:type="table" w:styleId="TableGrid">
    <w:name w:val="Table Grid"/>
    <w:basedOn w:val="TableNormal"/>
    <w:uiPriority w:val="39"/>
    <w:rsid w:val="001C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94988"/>
    <w:pPr>
      <w:numPr>
        <w:ilvl w:val="1"/>
      </w:numPr>
      <w:spacing w:after="240"/>
    </w:pPr>
    <w:rPr>
      <w:rFonts w:eastAsiaTheme="minorEastAsia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988"/>
    <w:rPr>
      <w:rFonts w:eastAsiaTheme="minorEastAsia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4E2D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E2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rsid w:val="00D418BA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20144"/>
    <w:rPr>
      <w:rFonts w:asciiTheme="majorHAnsi" w:eastAsiaTheme="majorEastAsia" w:hAnsiTheme="majorHAnsi" w:cstheme="majorBidi"/>
      <w:b/>
      <w:sz w:val="28"/>
      <w:szCs w:val="32"/>
    </w:rPr>
  </w:style>
  <w:style w:type="paragraph" w:styleId="TOCHeading">
    <w:name w:val="TOC Heading"/>
    <w:next w:val="Normal"/>
    <w:uiPriority w:val="39"/>
    <w:rsid w:val="00620144"/>
    <w:pPr>
      <w:spacing w:after="280" w:line="240" w:lineRule="auto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odyText">
    <w:name w:val="Body Text"/>
    <w:basedOn w:val="Normal"/>
    <w:link w:val="BodyTextChar"/>
    <w:uiPriority w:val="1"/>
    <w:qFormat/>
    <w:rsid w:val="006201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20144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18B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8BA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8BA"/>
    <w:rPr>
      <w:rFonts w:asciiTheme="majorHAnsi" w:eastAsiaTheme="majorEastAsia" w:hAnsiTheme="majorHAnsi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8BA"/>
    <w:rPr>
      <w:rFonts w:asciiTheme="majorHAnsi" w:eastAsiaTheme="majorEastAsia" w:hAnsiTheme="majorHAnsi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numbering" w:customStyle="1" w:styleId="Bulletlist">
    <w:name w:val="Bullet list"/>
    <w:uiPriority w:val="99"/>
    <w:rsid w:val="0073287D"/>
    <w:pPr>
      <w:numPr>
        <w:numId w:val="3"/>
      </w:numPr>
    </w:pPr>
  </w:style>
  <w:style w:type="numbering" w:customStyle="1" w:styleId="Numberlist">
    <w:name w:val="Number list"/>
    <w:uiPriority w:val="99"/>
    <w:rsid w:val="00234690"/>
    <w:pPr>
      <w:numPr>
        <w:numId w:val="5"/>
      </w:numPr>
    </w:pPr>
  </w:style>
  <w:style w:type="paragraph" w:styleId="ListBullet">
    <w:name w:val="List Bullet"/>
    <w:basedOn w:val="Normal"/>
    <w:uiPriority w:val="99"/>
    <w:qFormat/>
    <w:rsid w:val="0073287D"/>
    <w:pPr>
      <w:numPr>
        <w:numId w:val="6"/>
      </w:numPr>
      <w:spacing w:after="200"/>
      <w:contextualSpacing/>
    </w:pPr>
  </w:style>
  <w:style w:type="numbering" w:customStyle="1" w:styleId="Headingnumbers">
    <w:name w:val="Heading numbers"/>
    <w:uiPriority w:val="99"/>
    <w:rsid w:val="002007A2"/>
    <w:pPr>
      <w:numPr>
        <w:numId w:val="7"/>
      </w:numPr>
    </w:pPr>
  </w:style>
  <w:style w:type="paragraph" w:styleId="ListNumber">
    <w:name w:val="List Number"/>
    <w:basedOn w:val="Normal"/>
    <w:uiPriority w:val="99"/>
    <w:qFormat/>
    <w:rsid w:val="00234690"/>
    <w:pPr>
      <w:numPr>
        <w:numId w:val="8"/>
      </w:numPr>
      <w:spacing w:after="200"/>
      <w:contextualSpacing/>
    </w:pPr>
  </w:style>
  <w:style w:type="paragraph" w:styleId="TOC1">
    <w:name w:val="toc 1"/>
    <w:basedOn w:val="Normal"/>
    <w:next w:val="Normal"/>
    <w:autoRedefine/>
    <w:uiPriority w:val="39"/>
    <w:rsid w:val="002007A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007A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007A2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2007A2"/>
    <w:rPr>
      <w:color w:val="0077C0" w:themeColor="hyperlink"/>
      <w:u w:val="single"/>
    </w:rPr>
  </w:style>
  <w:style w:type="table" w:customStyle="1" w:styleId="Noborders">
    <w:name w:val="No borders"/>
    <w:basedOn w:val="TableNormal"/>
    <w:uiPriority w:val="99"/>
    <w:rsid w:val="003D089B"/>
    <w:pPr>
      <w:spacing w:after="0" w:line="240" w:lineRule="auto"/>
    </w:pPr>
    <w:tblPr/>
  </w:style>
  <w:style w:type="paragraph" w:customStyle="1" w:styleId="Default">
    <w:name w:val="Default"/>
    <w:rsid w:val="00F55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1F4C40"/>
    <w:pPr>
      <w:spacing w:after="160" w:line="259" w:lineRule="auto"/>
      <w:ind w:left="720"/>
      <w:contextualSpacing/>
    </w:pPr>
    <w:rPr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omhusluftsgruppen%20pm%20november%20-20.dotx" TargetMode="External"/></Relationships>
</file>

<file path=word/theme/theme1.xml><?xml version="1.0" encoding="utf-8"?>
<a:theme xmlns:a="http://schemas.openxmlformats.org/drawingml/2006/main" name="Office Theme">
  <a:themeElements>
    <a:clrScheme name="Raasepori">
      <a:dk1>
        <a:sysClr val="windowText" lastClr="000000"/>
      </a:dk1>
      <a:lt1>
        <a:sysClr val="window" lastClr="FFFFFF"/>
      </a:lt1>
      <a:dk2>
        <a:srgbClr val="5B7B32"/>
      </a:dk2>
      <a:lt2>
        <a:srgbClr val="AA9E8F"/>
      </a:lt2>
      <a:accent1>
        <a:srgbClr val="5B7B32"/>
      </a:accent1>
      <a:accent2>
        <a:srgbClr val="AA9E8F"/>
      </a:accent2>
      <a:accent3>
        <a:srgbClr val="973C37"/>
      </a:accent3>
      <a:accent4>
        <a:srgbClr val="FDB933"/>
      </a:accent4>
      <a:accent5>
        <a:srgbClr val="4BADB6"/>
      </a:accent5>
      <a:accent6>
        <a:srgbClr val="0077C0"/>
      </a:accent6>
      <a:hlink>
        <a:srgbClr val="0077C0"/>
      </a:hlink>
      <a:folHlink>
        <a:srgbClr val="973C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BBD-589F-4CC3-82E9-0725168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Inomhusluftsgruppen pm november -20</Template>
  <TotalTime>73</TotalTime>
  <Pages>3</Pages>
  <Words>455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Raasepori | Raseborg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Dokumenttyp</dc:subject>
  <dc:creator>Anneli Sandell-Ekman</dc:creator>
  <cp:keywords/>
  <dc:description/>
  <cp:lastModifiedBy>Anneli Sandell-Ekman</cp:lastModifiedBy>
  <cp:revision>2</cp:revision>
  <cp:lastPrinted>2020-11-16T13:51:00Z</cp:lastPrinted>
  <dcterms:created xsi:type="dcterms:W3CDTF">2021-01-22T10:19:00Z</dcterms:created>
  <dcterms:modified xsi:type="dcterms:W3CDTF">2021-01-22T10:19:00Z</dcterms:modified>
</cp:coreProperties>
</file>