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7A" w:rsidRPr="00E4287A" w:rsidRDefault="00E4287A" w:rsidP="00E4287A">
      <w:pPr>
        <w:pStyle w:val="Title"/>
        <w:rPr>
          <w:rFonts w:cstheme="majorHAnsi"/>
          <w:b w:val="0"/>
          <w:sz w:val="24"/>
          <w:szCs w:val="24"/>
          <w:lang w:val="sv-SE"/>
        </w:rPr>
      </w:pPr>
    </w:p>
    <w:p w:rsidR="00E4287A" w:rsidRPr="00E4287A" w:rsidRDefault="00E4287A" w:rsidP="00E4287A">
      <w:pPr>
        <w:pStyle w:val="BodyText"/>
        <w:rPr>
          <w:rFonts w:asciiTheme="majorHAnsi" w:hAnsiTheme="majorHAnsi" w:cstheme="majorHAnsi"/>
          <w:szCs w:val="20"/>
          <w:lang w:val="sv-SE"/>
        </w:rPr>
      </w:pPr>
      <w:r w:rsidRPr="00E4287A">
        <w:rPr>
          <w:rFonts w:asciiTheme="majorHAnsi" w:hAnsiTheme="majorHAnsi" w:cstheme="majorHAnsi"/>
          <w:szCs w:val="20"/>
          <w:lang w:val="sv-SE"/>
        </w:rPr>
        <w:t>(1/2)</w:t>
      </w:r>
    </w:p>
    <w:p w:rsidR="00E4287A" w:rsidRPr="004B333E" w:rsidRDefault="00E4287A" w:rsidP="00E4287A">
      <w:pPr>
        <w:spacing w:line="360" w:lineRule="auto"/>
        <w:rPr>
          <w:rFonts w:cstheme="minorHAnsi"/>
          <w:sz w:val="24"/>
          <w:szCs w:val="24"/>
          <w:lang w:val="sv-SE"/>
        </w:rPr>
      </w:pPr>
    </w:p>
    <w:p w:rsidR="00E4287A" w:rsidRPr="00E4287A" w:rsidRDefault="00E4287A" w:rsidP="00E4287A">
      <w:pPr>
        <w:spacing w:line="360" w:lineRule="auto"/>
        <w:jc w:val="both"/>
        <w:rPr>
          <w:rFonts w:ascii="Arial" w:hAnsi="Arial"/>
          <w:b/>
          <w:sz w:val="28"/>
          <w:szCs w:val="28"/>
          <w:lang w:val="sv-SE"/>
        </w:rPr>
      </w:pPr>
      <w:r w:rsidRPr="00E4287A">
        <w:rPr>
          <w:rFonts w:ascii="Arial" w:hAnsi="Arial"/>
          <w:b/>
          <w:sz w:val="28"/>
          <w:szCs w:val="28"/>
          <w:lang w:val="sv-SE"/>
        </w:rPr>
        <w:t>Arbetsgivarens ansökan</w:t>
      </w: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b/>
          <w:sz w:val="24"/>
          <w:szCs w:val="24"/>
          <w:lang w:val="sv-SE"/>
        </w:rPr>
      </w:pP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Arbetsgivarens </w:t>
      </w:r>
      <w:r w:rsidRPr="004B333E">
        <w:rPr>
          <w:rFonts w:ascii="Arial" w:hAnsi="Arial"/>
          <w:sz w:val="24"/>
          <w:szCs w:val="24"/>
          <w:lang w:val="sv-SE"/>
        </w:rPr>
        <w:t>namn:____________________</w:t>
      </w:r>
      <w:r>
        <w:rPr>
          <w:rFonts w:ascii="Arial" w:hAnsi="Arial"/>
          <w:sz w:val="24"/>
          <w:szCs w:val="24"/>
          <w:lang w:val="sv-SE"/>
        </w:rPr>
        <w:t>______________________________</w:t>
      </w: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  <w:r w:rsidRPr="004B333E">
        <w:rPr>
          <w:rFonts w:ascii="Arial" w:hAnsi="Arial"/>
          <w:sz w:val="24"/>
          <w:szCs w:val="24"/>
          <w:lang w:val="sv-SE"/>
        </w:rPr>
        <w:t>Adress:__________________________________</w:t>
      </w:r>
      <w:r>
        <w:rPr>
          <w:rFonts w:ascii="Arial" w:hAnsi="Arial"/>
          <w:sz w:val="24"/>
          <w:szCs w:val="24"/>
          <w:lang w:val="sv-SE"/>
        </w:rPr>
        <w:t>___________________________</w:t>
      </w: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  <w:r w:rsidRPr="004B333E">
        <w:rPr>
          <w:rFonts w:ascii="Arial" w:hAnsi="Arial"/>
          <w:sz w:val="24"/>
          <w:szCs w:val="24"/>
          <w:lang w:val="sv-SE"/>
        </w:rPr>
        <w:t>Bank och kontonummer:_____________________________</w:t>
      </w:r>
      <w:r>
        <w:rPr>
          <w:rFonts w:ascii="Arial" w:hAnsi="Arial"/>
          <w:sz w:val="24"/>
          <w:szCs w:val="24"/>
          <w:lang w:val="sv-SE"/>
        </w:rPr>
        <w:t>___________________</w:t>
      </w: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  <w:r w:rsidRPr="004B333E">
        <w:rPr>
          <w:rFonts w:ascii="Arial" w:hAnsi="Arial"/>
          <w:sz w:val="24"/>
          <w:szCs w:val="24"/>
          <w:lang w:val="sv-SE"/>
        </w:rPr>
        <w:t>FO- nummer:____________________________________</w:t>
      </w:r>
      <w:r>
        <w:rPr>
          <w:rFonts w:ascii="Arial" w:hAnsi="Arial"/>
          <w:sz w:val="24"/>
          <w:szCs w:val="24"/>
          <w:lang w:val="sv-SE"/>
        </w:rPr>
        <w:t>_____________________</w:t>
      </w: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  <w:r w:rsidRPr="004B333E">
        <w:rPr>
          <w:rFonts w:ascii="Arial" w:hAnsi="Arial"/>
          <w:sz w:val="24"/>
          <w:szCs w:val="24"/>
          <w:lang w:val="sv-SE"/>
        </w:rPr>
        <w:t>Kontaktperson och telefon nummer:_____</w:t>
      </w:r>
      <w:r>
        <w:rPr>
          <w:rFonts w:ascii="Arial" w:hAnsi="Arial"/>
          <w:sz w:val="24"/>
          <w:szCs w:val="24"/>
          <w:lang w:val="sv-SE"/>
        </w:rPr>
        <w:t>__________________________________</w:t>
      </w: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</w:p>
    <w:p w:rsidR="00E4287A" w:rsidRPr="004B333E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____________________________________________________________________</w:t>
      </w:r>
    </w:p>
    <w:p w:rsidR="00E4287A" w:rsidRPr="004B333E" w:rsidRDefault="00E4287A" w:rsidP="00E4287A">
      <w:pPr>
        <w:spacing w:line="360" w:lineRule="auto"/>
        <w:jc w:val="both"/>
        <w:rPr>
          <w:sz w:val="24"/>
          <w:szCs w:val="24"/>
          <w:lang w:val="sv-SE"/>
        </w:rPr>
      </w:pPr>
    </w:p>
    <w:p w:rsidR="00E4287A" w:rsidRPr="004B333E" w:rsidRDefault="00E4287A" w:rsidP="00E4287A">
      <w:pPr>
        <w:spacing w:line="360" w:lineRule="auto"/>
        <w:jc w:val="both"/>
        <w:rPr>
          <w:sz w:val="24"/>
          <w:szCs w:val="24"/>
          <w:lang w:val="sv-SE"/>
        </w:rPr>
      </w:pPr>
    </w:p>
    <w:p w:rsidR="00E4287A" w:rsidRPr="004B333E" w:rsidRDefault="00E4287A" w:rsidP="00E4287A">
      <w:pPr>
        <w:spacing w:line="360" w:lineRule="auto"/>
        <w:jc w:val="both"/>
        <w:rPr>
          <w:sz w:val="24"/>
          <w:szCs w:val="24"/>
          <w:lang w:val="sv-SE"/>
        </w:rPr>
      </w:pPr>
      <w:r w:rsidRPr="004B333E">
        <w:rPr>
          <w:sz w:val="24"/>
          <w:szCs w:val="24"/>
          <w:lang w:val="sv-SE"/>
        </w:rPr>
        <w:t>Utbetalas stöd: ___________________________________________</w:t>
      </w:r>
      <w:r>
        <w:rPr>
          <w:sz w:val="24"/>
          <w:szCs w:val="24"/>
          <w:lang w:val="sv-SE"/>
        </w:rPr>
        <w:t>____________</w:t>
      </w:r>
    </w:p>
    <w:p w:rsidR="00E4287A" w:rsidRPr="004B333E" w:rsidRDefault="00E4287A" w:rsidP="00E4287A">
      <w:pPr>
        <w:spacing w:line="360" w:lineRule="auto"/>
        <w:jc w:val="both"/>
        <w:rPr>
          <w:sz w:val="24"/>
          <w:szCs w:val="24"/>
          <w:lang w:val="sv-SE"/>
        </w:rPr>
      </w:pPr>
      <w:r w:rsidRPr="004B333E">
        <w:rPr>
          <w:sz w:val="24"/>
          <w:szCs w:val="24"/>
          <w:lang w:val="sv-SE"/>
        </w:rPr>
        <w:t>(fylls i av staden)</w:t>
      </w:r>
    </w:p>
    <w:p w:rsidR="00E4287A" w:rsidRDefault="00E4287A" w:rsidP="00E4287A">
      <w:pPr>
        <w:rPr>
          <w:rFonts w:asciiTheme="majorHAnsi" w:eastAsiaTheme="majorEastAsia" w:hAnsiTheme="majorHAnsi" w:cstheme="majorBidi"/>
          <w:kern w:val="28"/>
          <w:lang w:val="sv-SE"/>
        </w:rPr>
      </w:pPr>
      <w:r>
        <w:rPr>
          <w:lang w:val="sv-SE"/>
        </w:rPr>
        <w:br w:type="page"/>
      </w:r>
    </w:p>
    <w:p w:rsidR="00BF6E59" w:rsidRPr="00BF6E59" w:rsidRDefault="00BF6E59" w:rsidP="00E43AFF">
      <w:pPr>
        <w:pStyle w:val="Title"/>
        <w:rPr>
          <w:b w:val="0"/>
          <w:sz w:val="20"/>
          <w:szCs w:val="20"/>
          <w:lang w:val="sv-FI"/>
        </w:rPr>
      </w:pPr>
    </w:p>
    <w:p w:rsidR="00BF6E59" w:rsidRDefault="00BF6E59" w:rsidP="00E43AFF">
      <w:pPr>
        <w:pStyle w:val="Title"/>
        <w:rPr>
          <w:b w:val="0"/>
          <w:sz w:val="20"/>
          <w:szCs w:val="20"/>
          <w:lang w:val="sv-FI"/>
        </w:rPr>
      </w:pPr>
    </w:p>
    <w:p w:rsidR="00BF6E59" w:rsidRDefault="00BF6E59" w:rsidP="00E43AFF">
      <w:pPr>
        <w:pStyle w:val="Title"/>
        <w:rPr>
          <w:b w:val="0"/>
          <w:sz w:val="20"/>
          <w:szCs w:val="20"/>
          <w:lang w:val="sv-FI"/>
        </w:rPr>
      </w:pPr>
    </w:p>
    <w:p w:rsidR="00E75454" w:rsidRPr="007E6965" w:rsidRDefault="00E4287A" w:rsidP="00E43AFF">
      <w:pPr>
        <w:pStyle w:val="Title"/>
        <w:rPr>
          <w:b w:val="0"/>
          <w:sz w:val="20"/>
          <w:szCs w:val="20"/>
          <w:lang w:val="fi-FI"/>
        </w:rPr>
      </w:pPr>
      <w:bookmarkStart w:id="0" w:name="_GoBack"/>
      <w:bookmarkEnd w:id="0"/>
      <w:r w:rsidRPr="007E6965">
        <w:rPr>
          <w:b w:val="0"/>
          <w:sz w:val="20"/>
          <w:szCs w:val="20"/>
          <w:lang w:val="fi-FI"/>
        </w:rPr>
        <w:t>(1/2)</w:t>
      </w:r>
    </w:p>
    <w:p w:rsidR="007E6965" w:rsidRPr="007E6965" w:rsidRDefault="007E6965" w:rsidP="007E6965">
      <w:pPr>
        <w:rPr>
          <w:lang w:val="fi-FI"/>
        </w:rPr>
      </w:pPr>
    </w:p>
    <w:p w:rsidR="00E4287A" w:rsidRPr="007E6965" w:rsidRDefault="00E4287A" w:rsidP="00E4287A">
      <w:pPr>
        <w:rPr>
          <w:b/>
          <w:sz w:val="28"/>
          <w:szCs w:val="28"/>
          <w:lang w:val="fi-FI"/>
        </w:rPr>
      </w:pPr>
      <w:r w:rsidRPr="007E6965">
        <w:rPr>
          <w:b/>
          <w:sz w:val="28"/>
          <w:szCs w:val="28"/>
          <w:lang w:val="fi-FI"/>
        </w:rPr>
        <w:t>Työnantajan hakemus</w:t>
      </w:r>
    </w:p>
    <w:p w:rsidR="00E4287A" w:rsidRPr="007E6965" w:rsidRDefault="00E4287A" w:rsidP="00E4287A">
      <w:pPr>
        <w:rPr>
          <w:lang w:val="fi-FI"/>
        </w:rPr>
      </w:pPr>
    </w:p>
    <w:p w:rsidR="00E4287A" w:rsidRPr="007E6965" w:rsidRDefault="00E4287A" w:rsidP="00E4287A">
      <w:pPr>
        <w:rPr>
          <w:lang w:val="fi-FI"/>
        </w:rPr>
      </w:pPr>
    </w:p>
    <w:p w:rsidR="00E4287A" w:rsidRPr="00980B3F" w:rsidRDefault="004D36B7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  <w:r>
        <w:rPr>
          <w:rFonts w:eastAsia="Arial" w:cstheme="majorHAnsi"/>
          <w:sz w:val="24"/>
          <w:szCs w:val="24"/>
          <w:lang w:val="fi-FI"/>
        </w:rPr>
        <w:t xml:space="preserve">Työnantajan </w:t>
      </w:r>
      <w:proofErr w:type="gramStart"/>
      <w:r>
        <w:rPr>
          <w:rFonts w:eastAsia="Arial" w:cstheme="majorHAnsi"/>
          <w:sz w:val="24"/>
          <w:szCs w:val="24"/>
          <w:lang w:val="fi-FI"/>
        </w:rPr>
        <w:t>nimi:_</w:t>
      </w:r>
      <w:proofErr w:type="gramEnd"/>
      <w:r>
        <w:rPr>
          <w:rFonts w:eastAsia="Arial" w:cstheme="majorHAnsi"/>
          <w:sz w:val="24"/>
          <w:szCs w:val="24"/>
          <w:lang w:val="fi-FI"/>
        </w:rPr>
        <w:t>_______________________________________________________</w:t>
      </w:r>
    </w:p>
    <w:p w:rsidR="00E4287A" w:rsidRPr="00980B3F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  <w:r w:rsidRPr="00980B3F">
        <w:rPr>
          <w:rFonts w:ascii="Arial" w:hAnsi="Arial"/>
          <w:sz w:val="24"/>
          <w:szCs w:val="24"/>
          <w:lang w:val="fi-FI"/>
        </w:rPr>
        <w:t>Osoite</w:t>
      </w:r>
      <w:r>
        <w:rPr>
          <w:rFonts w:ascii="Arial" w:hAnsi="Arial"/>
          <w:sz w:val="24"/>
          <w:szCs w:val="24"/>
          <w:lang w:val="fi-FI"/>
        </w:rPr>
        <w:t>: ________________________________________________________________</w:t>
      </w:r>
    </w:p>
    <w:p w:rsidR="00E4287A" w:rsidRPr="00980B3F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  <w:r w:rsidRPr="00980B3F">
        <w:rPr>
          <w:rFonts w:ascii="Arial" w:hAnsi="Arial"/>
          <w:sz w:val="24"/>
          <w:szCs w:val="24"/>
          <w:lang w:val="fi-FI"/>
        </w:rPr>
        <w:t>Pankkitilin numero:</w:t>
      </w:r>
      <w:r>
        <w:rPr>
          <w:rFonts w:ascii="Arial" w:hAnsi="Arial"/>
          <w:sz w:val="24"/>
          <w:szCs w:val="24"/>
          <w:lang w:val="fi-FI"/>
        </w:rPr>
        <w:t xml:space="preserve"> _______________________________________________________ </w:t>
      </w:r>
    </w:p>
    <w:p w:rsidR="00E4287A" w:rsidRPr="00980B3F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  <w:r w:rsidRPr="00980B3F">
        <w:rPr>
          <w:rFonts w:ascii="Arial" w:hAnsi="Arial"/>
          <w:sz w:val="24"/>
          <w:szCs w:val="24"/>
          <w:lang w:val="fi-FI"/>
        </w:rPr>
        <w:t>Y-</w:t>
      </w:r>
      <w:proofErr w:type="gramStart"/>
      <w:r w:rsidRPr="00980B3F">
        <w:rPr>
          <w:rFonts w:ascii="Arial" w:hAnsi="Arial"/>
          <w:sz w:val="24"/>
          <w:szCs w:val="24"/>
          <w:lang w:val="fi-FI"/>
        </w:rPr>
        <w:t>tunnus:</w:t>
      </w:r>
      <w:r>
        <w:rPr>
          <w:rFonts w:ascii="Arial" w:hAnsi="Arial"/>
          <w:sz w:val="24"/>
          <w:szCs w:val="24"/>
          <w:lang w:val="fi-FI"/>
        </w:rPr>
        <w:t>_</w:t>
      </w:r>
      <w:proofErr w:type="gramEnd"/>
      <w:r>
        <w:rPr>
          <w:rFonts w:ascii="Arial" w:hAnsi="Arial"/>
          <w:sz w:val="24"/>
          <w:szCs w:val="24"/>
          <w:lang w:val="fi-FI"/>
        </w:rPr>
        <w:t>______________________________________________________________</w:t>
      </w:r>
    </w:p>
    <w:p w:rsidR="00E4287A" w:rsidRPr="00980B3F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  <w:r w:rsidRPr="00980B3F">
        <w:rPr>
          <w:rFonts w:ascii="Arial" w:hAnsi="Arial"/>
          <w:sz w:val="24"/>
          <w:szCs w:val="24"/>
          <w:lang w:val="fi-FI"/>
        </w:rPr>
        <w:t>Yhteyshenkilö</w:t>
      </w:r>
      <w:r>
        <w:rPr>
          <w:rFonts w:ascii="Arial" w:hAnsi="Arial"/>
          <w:sz w:val="24"/>
          <w:szCs w:val="24"/>
          <w:lang w:val="fi-FI"/>
        </w:rPr>
        <w:t xml:space="preserve"> ja puh-numero</w:t>
      </w:r>
      <w:r w:rsidRPr="00980B3F">
        <w:rPr>
          <w:rFonts w:ascii="Arial" w:hAnsi="Arial"/>
          <w:sz w:val="24"/>
          <w:szCs w:val="24"/>
          <w:lang w:val="fi-FI"/>
        </w:rPr>
        <w:t>:</w:t>
      </w:r>
      <w:r>
        <w:rPr>
          <w:rFonts w:ascii="Arial" w:hAnsi="Arial"/>
          <w:sz w:val="24"/>
          <w:szCs w:val="24"/>
          <w:lang w:val="fi-FI"/>
        </w:rPr>
        <w:t xml:space="preserve"> ______________________________________________</w:t>
      </w: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  <w:r>
        <w:rPr>
          <w:rFonts w:ascii="Arial" w:hAnsi="Arial"/>
          <w:sz w:val="24"/>
          <w:szCs w:val="24"/>
          <w:lang w:val="fi-FI"/>
        </w:rPr>
        <w:t>______________________________________________________________________</w:t>
      </w:r>
    </w:p>
    <w:p w:rsidR="00E4287A" w:rsidRPr="00980B3F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</w:p>
    <w:p w:rsidR="00E4287A" w:rsidRDefault="00E4287A" w:rsidP="00E4287A">
      <w:pPr>
        <w:spacing w:line="360" w:lineRule="auto"/>
        <w:jc w:val="both"/>
        <w:rPr>
          <w:rFonts w:ascii="Arial" w:hAnsi="Arial"/>
          <w:sz w:val="24"/>
          <w:szCs w:val="24"/>
          <w:lang w:val="fi-FI"/>
        </w:rPr>
      </w:pPr>
      <w:r>
        <w:rPr>
          <w:rFonts w:ascii="Arial" w:hAnsi="Arial"/>
          <w:sz w:val="24"/>
          <w:szCs w:val="24"/>
          <w:lang w:val="fi-FI"/>
        </w:rPr>
        <w:t>Maksetaan t</w:t>
      </w:r>
      <w:r w:rsidRPr="00980B3F">
        <w:rPr>
          <w:rFonts w:ascii="Arial" w:hAnsi="Arial"/>
          <w:sz w:val="24"/>
          <w:szCs w:val="24"/>
          <w:lang w:val="fi-FI"/>
        </w:rPr>
        <w:t>ukea:</w:t>
      </w:r>
      <w:r>
        <w:rPr>
          <w:rFonts w:ascii="Arial" w:hAnsi="Arial"/>
          <w:sz w:val="24"/>
          <w:szCs w:val="24"/>
          <w:lang w:val="fi-FI"/>
        </w:rPr>
        <w:t xml:space="preserve"> ________________________________________________________</w:t>
      </w:r>
    </w:p>
    <w:p w:rsidR="00E4287A" w:rsidRPr="00980B3F" w:rsidRDefault="00E4287A" w:rsidP="00E4287A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/>
          <w:sz w:val="24"/>
          <w:szCs w:val="24"/>
          <w:lang w:val="fi-FI"/>
        </w:rPr>
        <w:t>(Kaupunki täyttää)</w:t>
      </w:r>
    </w:p>
    <w:p w:rsidR="00E75454" w:rsidRDefault="00E75454" w:rsidP="00E43AFF">
      <w:pPr>
        <w:pStyle w:val="Title"/>
        <w:rPr>
          <w:sz w:val="36"/>
          <w:szCs w:val="36"/>
          <w:lang w:val="sv-SE"/>
        </w:rPr>
      </w:pPr>
    </w:p>
    <w:p w:rsidR="00E75454" w:rsidRDefault="00E75454" w:rsidP="00E43AFF">
      <w:pPr>
        <w:pStyle w:val="Title"/>
        <w:rPr>
          <w:sz w:val="36"/>
          <w:szCs w:val="36"/>
          <w:lang w:val="sv-SE"/>
        </w:rPr>
      </w:pPr>
    </w:p>
    <w:sectPr w:rsidR="00E75454" w:rsidSect="004B333E">
      <w:headerReference w:type="default" r:id="rId8"/>
      <w:footerReference w:type="default" r:id="rId9"/>
      <w:pgSz w:w="11906" w:h="16838" w:code="9"/>
      <w:pgMar w:top="1417" w:right="1134" w:bottom="1417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3E" w:rsidRDefault="004B333E" w:rsidP="001C4E2D">
      <w:r>
        <w:separator/>
      </w:r>
    </w:p>
  </w:endnote>
  <w:endnote w:type="continuationSeparator" w:id="0">
    <w:p w:rsidR="004B333E" w:rsidRDefault="004B333E" w:rsidP="001C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5" w:rsidRDefault="00F55935" w:rsidP="00F55935">
    <w:pPr>
      <w:pStyle w:val="Footer"/>
      <w:rPr>
        <w:szCs w:val="16"/>
        <w:lang w:val="fi-FI"/>
      </w:rPr>
    </w:pPr>
    <w:proofErr w:type="spellStart"/>
    <w:r w:rsidRPr="00F55935">
      <w:rPr>
        <w:b/>
        <w:bCs/>
        <w:szCs w:val="16"/>
        <w:lang w:val="fi-FI"/>
      </w:rPr>
      <w:t>Raseborgs</w:t>
    </w:r>
    <w:proofErr w:type="spellEnd"/>
    <w:r w:rsidRPr="00F55935">
      <w:rPr>
        <w:b/>
        <w:bCs/>
        <w:szCs w:val="16"/>
        <w:lang w:val="fi-FI"/>
      </w:rPr>
      <w:t xml:space="preserve"> </w:t>
    </w:r>
    <w:proofErr w:type="spellStart"/>
    <w:r w:rsidRPr="00F55935">
      <w:rPr>
        <w:b/>
        <w:bCs/>
        <w:szCs w:val="16"/>
        <w:lang w:val="fi-FI"/>
      </w:rPr>
      <w:t>stad</w:t>
    </w:r>
    <w:proofErr w:type="spellEnd"/>
    <w:r w:rsidRPr="00F55935">
      <w:rPr>
        <w:b/>
        <w:bCs/>
        <w:szCs w:val="16"/>
        <w:lang w:val="fi-FI"/>
      </w:rPr>
      <w:t xml:space="preserve"> </w:t>
    </w:r>
    <w:proofErr w:type="spellStart"/>
    <w:r w:rsidRPr="00F55935">
      <w:rPr>
        <w:szCs w:val="16"/>
        <w:lang w:val="fi-FI"/>
      </w:rPr>
      <w:t>Raseborgsvägen</w:t>
    </w:r>
    <w:proofErr w:type="spellEnd"/>
    <w:r w:rsidRPr="00F55935">
      <w:rPr>
        <w:szCs w:val="16"/>
        <w:lang w:val="fi-FI"/>
      </w:rPr>
      <w:t xml:space="preserve"> 37, 10650 Ekenäs </w:t>
    </w:r>
  </w:p>
  <w:p w:rsidR="00F55935" w:rsidRDefault="00F55935" w:rsidP="00F55935">
    <w:pPr>
      <w:pStyle w:val="Footer"/>
      <w:rPr>
        <w:szCs w:val="16"/>
        <w:lang w:val="fi-FI"/>
      </w:rPr>
    </w:pPr>
    <w:proofErr w:type="spellStart"/>
    <w:r w:rsidRPr="00F55935">
      <w:rPr>
        <w:b/>
        <w:bCs/>
        <w:szCs w:val="16"/>
        <w:lang w:val="fi-FI"/>
      </w:rPr>
      <w:t>Raaseporin</w:t>
    </w:r>
    <w:proofErr w:type="spellEnd"/>
    <w:r w:rsidRPr="00F55935">
      <w:rPr>
        <w:b/>
        <w:bCs/>
        <w:szCs w:val="16"/>
        <w:lang w:val="fi-FI"/>
      </w:rPr>
      <w:t xml:space="preserve"> kaupunki </w:t>
    </w:r>
    <w:proofErr w:type="spellStart"/>
    <w:r w:rsidRPr="00F55935">
      <w:rPr>
        <w:szCs w:val="16"/>
        <w:lang w:val="fi-FI"/>
      </w:rPr>
      <w:t>Raaseporintie</w:t>
    </w:r>
    <w:proofErr w:type="spellEnd"/>
    <w:r w:rsidRPr="00F55935">
      <w:rPr>
        <w:szCs w:val="16"/>
        <w:lang w:val="fi-FI"/>
      </w:rPr>
      <w:t xml:space="preserve"> 37, 10650 Tammisaari </w:t>
    </w:r>
  </w:p>
  <w:p w:rsidR="00620144" w:rsidRPr="00F55935" w:rsidRDefault="00F55935" w:rsidP="00F55935">
    <w:pPr>
      <w:pStyle w:val="Footer"/>
      <w:rPr>
        <w:lang w:val="fi-FI"/>
      </w:rPr>
    </w:pPr>
    <w:r w:rsidRPr="00F55935">
      <w:rPr>
        <w:szCs w:val="16"/>
        <w:lang w:val="fi-FI"/>
      </w:rPr>
      <w:t>Vaihde/Växel 019-289 2000 - raasepori@raasepori.fi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3E" w:rsidRDefault="004B333E" w:rsidP="001C4E2D">
      <w:r>
        <w:separator/>
      </w:r>
    </w:p>
  </w:footnote>
  <w:footnote w:type="continuationSeparator" w:id="0">
    <w:p w:rsidR="004B333E" w:rsidRDefault="004B333E" w:rsidP="001C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50"/>
      <w:gridCol w:w="2189"/>
      <w:gridCol w:w="2774"/>
      <w:gridCol w:w="292"/>
    </w:tblGrid>
    <w:tr w:rsidR="00CF2170" w:rsidRPr="008E320A" w:rsidTr="00CF2170">
      <w:trPr>
        <w:trHeight w:val="223"/>
      </w:trPr>
      <w:tc>
        <w:tcPr>
          <w:tcW w:w="3650" w:type="dxa"/>
          <w:vMerge w:val="restart"/>
        </w:tcPr>
        <w:p w:rsidR="00CF2170" w:rsidRPr="008E320A" w:rsidRDefault="00CF2170">
          <w:pPr>
            <w:pStyle w:val="Header"/>
            <w:rPr>
              <w:lang w:val="sv-SE"/>
            </w:rPr>
          </w:pPr>
          <w:r w:rsidRPr="00B8645E">
            <w:rPr>
              <w:noProof/>
              <w:lang w:val="fi-FI" w:eastAsia="fi-FI"/>
            </w:rPr>
            <mc:AlternateContent>
              <mc:Choice Requires="wps">
                <w:drawing>
                  <wp:inline distT="0" distB="0" distL="0" distR="0" wp14:anchorId="34FA30ED" wp14:editId="7D33CE75">
                    <wp:extent cx="1603296" cy="684000"/>
                    <wp:effectExtent l="0" t="0" r="0" b="1905"/>
                    <wp:docPr id="22" name="Graphic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9CEFCAD-981C-4CAE-BB6B-64D60FF3955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black">
                            <a:xfrm>
                              <a:off x="0" y="0"/>
                              <a:ext cx="1603296" cy="684000"/>
                            </a:xfrm>
                            <a:custGeom>
                              <a:avLst/>
                              <a:gdLst>
                                <a:gd name="connsiteX0" fmla="*/ 2657666 w 3505200"/>
                                <a:gd name="connsiteY0" fmla="*/ 889540 h 1495425"/>
                                <a:gd name="connsiteX1" fmla="*/ 2704719 w 3505200"/>
                                <a:gd name="connsiteY1" fmla="*/ 889540 h 1495425"/>
                                <a:gd name="connsiteX2" fmla="*/ 2748570 w 3505200"/>
                                <a:gd name="connsiteY2" fmla="*/ 927794 h 1495425"/>
                                <a:gd name="connsiteX3" fmla="*/ 2710315 w 3505200"/>
                                <a:gd name="connsiteY3" fmla="*/ 971645 h 1495425"/>
                                <a:gd name="connsiteX4" fmla="*/ 2704719 w 3505200"/>
                                <a:gd name="connsiteY4" fmla="*/ 971645 h 1495425"/>
                                <a:gd name="connsiteX5" fmla="*/ 2657666 w 3505200"/>
                                <a:gd name="connsiteY5" fmla="*/ 971645 h 1495425"/>
                                <a:gd name="connsiteX6" fmla="*/ 2657666 w 3505200"/>
                                <a:gd name="connsiteY6" fmla="*/ 849154 h 1495425"/>
                                <a:gd name="connsiteX7" fmla="*/ 2615279 w 3505200"/>
                                <a:gd name="connsiteY7" fmla="*/ 849154 h 1495425"/>
                                <a:gd name="connsiteX8" fmla="*/ 2615279 w 3505200"/>
                                <a:gd name="connsiteY8" fmla="*/ 1134904 h 1495425"/>
                                <a:gd name="connsiteX9" fmla="*/ 2657666 w 3505200"/>
                                <a:gd name="connsiteY9" fmla="*/ 1134904 h 1495425"/>
                                <a:gd name="connsiteX10" fmla="*/ 2657666 w 3505200"/>
                                <a:gd name="connsiteY10" fmla="*/ 1012031 h 1495425"/>
                                <a:gd name="connsiteX11" fmla="*/ 2704719 w 3505200"/>
                                <a:gd name="connsiteY11" fmla="*/ 1012031 h 1495425"/>
                                <a:gd name="connsiteX12" fmla="*/ 2790444 w 3505200"/>
                                <a:gd name="connsiteY12" fmla="*/ 930402 h 1495425"/>
                                <a:gd name="connsiteX13" fmla="*/ 2704719 w 3505200"/>
                                <a:gd name="connsiteY13" fmla="*/ 849154 h 1495425"/>
                                <a:gd name="connsiteX14" fmla="*/ 98679 w 3505200"/>
                                <a:gd name="connsiteY14" fmla="*/ 1453515 h 1495425"/>
                                <a:gd name="connsiteX15" fmla="*/ 98679 w 3505200"/>
                                <a:gd name="connsiteY15" fmla="*/ 1491615 h 1495425"/>
                                <a:gd name="connsiteX16" fmla="*/ 194596 w 3505200"/>
                                <a:gd name="connsiteY16" fmla="*/ 1441990 h 1495425"/>
                                <a:gd name="connsiteX17" fmla="*/ 298623 w 3505200"/>
                                <a:gd name="connsiteY17" fmla="*/ 1419570 h 1495425"/>
                                <a:gd name="connsiteX18" fmla="*/ 321469 w 3505200"/>
                                <a:gd name="connsiteY18" fmla="*/ 1442657 h 1495425"/>
                                <a:gd name="connsiteX19" fmla="*/ 485946 w 3505200"/>
                                <a:gd name="connsiteY19" fmla="*/ 1469345 h 1495425"/>
                                <a:gd name="connsiteX20" fmla="*/ 513112 w 3505200"/>
                                <a:gd name="connsiteY20" fmla="*/ 1441990 h 1495425"/>
                                <a:gd name="connsiteX21" fmla="*/ 617262 w 3505200"/>
                                <a:gd name="connsiteY21" fmla="*/ 1419502 h 1495425"/>
                                <a:gd name="connsiteX22" fmla="*/ 640175 w 3505200"/>
                                <a:gd name="connsiteY22" fmla="*/ 1442657 h 1495425"/>
                                <a:gd name="connsiteX23" fmla="*/ 804645 w 3505200"/>
                                <a:gd name="connsiteY23" fmla="*/ 1469394 h 1495425"/>
                                <a:gd name="connsiteX24" fmla="*/ 831723 w 3505200"/>
                                <a:gd name="connsiteY24" fmla="*/ 1442181 h 1495425"/>
                                <a:gd name="connsiteX25" fmla="*/ 895160 w 3505200"/>
                                <a:gd name="connsiteY25" fmla="*/ 1407509 h 1495425"/>
                                <a:gd name="connsiteX26" fmla="*/ 895160 w 3505200"/>
                                <a:gd name="connsiteY26" fmla="*/ 1369409 h 1495425"/>
                                <a:gd name="connsiteX27" fmla="*/ 799910 w 3505200"/>
                                <a:gd name="connsiteY27" fmla="*/ 1421987 h 1495425"/>
                                <a:gd name="connsiteX28" fmla="*/ 687207 w 3505200"/>
                                <a:gd name="connsiteY28" fmla="*/ 1436939 h 1495425"/>
                                <a:gd name="connsiteX29" fmla="*/ 672846 w 3505200"/>
                                <a:gd name="connsiteY29" fmla="*/ 1422749 h 1495425"/>
                                <a:gd name="connsiteX30" fmla="*/ 517130 w 3505200"/>
                                <a:gd name="connsiteY30" fmla="*/ 1386439 h 1495425"/>
                                <a:gd name="connsiteX31" fmla="*/ 481298 w 3505200"/>
                                <a:gd name="connsiteY31" fmla="*/ 1421987 h 1495425"/>
                                <a:gd name="connsiteX32" fmla="*/ 368596 w 3505200"/>
                                <a:gd name="connsiteY32" fmla="*/ 1436939 h 1495425"/>
                                <a:gd name="connsiteX33" fmla="*/ 354234 w 3505200"/>
                                <a:gd name="connsiteY33" fmla="*/ 1422749 h 1495425"/>
                                <a:gd name="connsiteX34" fmla="*/ 198349 w 3505200"/>
                                <a:gd name="connsiteY34" fmla="*/ 1386572 h 1495425"/>
                                <a:gd name="connsiteX35" fmla="*/ 162591 w 3505200"/>
                                <a:gd name="connsiteY35" fmla="*/ 1422082 h 1495425"/>
                                <a:gd name="connsiteX36" fmla="*/ 99060 w 3505200"/>
                                <a:gd name="connsiteY36" fmla="*/ 1453514 h 1495425"/>
                                <a:gd name="connsiteX37" fmla="*/ 858488 w 3505200"/>
                                <a:gd name="connsiteY37" fmla="*/ 126016 h 1495425"/>
                                <a:gd name="connsiteX38" fmla="*/ 896588 w 3505200"/>
                                <a:gd name="connsiteY38" fmla="*/ 126016 h 1495425"/>
                                <a:gd name="connsiteX39" fmla="*/ 896588 w 3505200"/>
                                <a:gd name="connsiteY39" fmla="*/ 7144 h 1495425"/>
                                <a:gd name="connsiteX40" fmla="*/ 706088 w 3505200"/>
                                <a:gd name="connsiteY40" fmla="*/ 7144 h 1495425"/>
                                <a:gd name="connsiteX41" fmla="*/ 706088 w 3505200"/>
                                <a:gd name="connsiteY41" fmla="*/ 88106 h 1495425"/>
                                <a:gd name="connsiteX42" fmla="*/ 592646 w 3505200"/>
                                <a:gd name="connsiteY42" fmla="*/ 88106 h 1495425"/>
                                <a:gd name="connsiteX43" fmla="*/ 592646 w 3505200"/>
                                <a:gd name="connsiteY43" fmla="*/ 7144 h 1495425"/>
                                <a:gd name="connsiteX44" fmla="*/ 402146 w 3505200"/>
                                <a:gd name="connsiteY44" fmla="*/ 7144 h 1495425"/>
                                <a:gd name="connsiteX45" fmla="*/ 402146 w 3505200"/>
                                <a:gd name="connsiteY45" fmla="*/ 88106 h 1495425"/>
                                <a:gd name="connsiteX46" fmla="*/ 287846 w 3505200"/>
                                <a:gd name="connsiteY46" fmla="*/ 88106 h 1495425"/>
                                <a:gd name="connsiteX47" fmla="*/ 287846 w 3505200"/>
                                <a:gd name="connsiteY47" fmla="*/ 7144 h 1495425"/>
                                <a:gd name="connsiteX48" fmla="*/ 97346 w 3505200"/>
                                <a:gd name="connsiteY48" fmla="*/ 7144 h 1495425"/>
                                <a:gd name="connsiteX49" fmla="*/ 97346 w 3505200"/>
                                <a:gd name="connsiteY49" fmla="*/ 126016 h 1495425"/>
                                <a:gd name="connsiteX50" fmla="*/ 135446 w 3505200"/>
                                <a:gd name="connsiteY50" fmla="*/ 126016 h 1495425"/>
                                <a:gd name="connsiteX51" fmla="*/ 135446 w 3505200"/>
                                <a:gd name="connsiteY51" fmla="*/ 45053 h 1495425"/>
                                <a:gd name="connsiteX52" fmla="*/ 249746 w 3505200"/>
                                <a:gd name="connsiteY52" fmla="*/ 45053 h 1495425"/>
                                <a:gd name="connsiteX53" fmla="*/ 249746 w 3505200"/>
                                <a:gd name="connsiteY53" fmla="*/ 126016 h 1495425"/>
                                <a:gd name="connsiteX54" fmla="*/ 440246 w 3505200"/>
                                <a:gd name="connsiteY54" fmla="*/ 126016 h 1495425"/>
                                <a:gd name="connsiteX55" fmla="*/ 440246 w 3505200"/>
                                <a:gd name="connsiteY55" fmla="*/ 45053 h 1495425"/>
                                <a:gd name="connsiteX56" fmla="*/ 554546 w 3505200"/>
                                <a:gd name="connsiteY56" fmla="*/ 45053 h 1495425"/>
                                <a:gd name="connsiteX57" fmla="*/ 554546 w 3505200"/>
                                <a:gd name="connsiteY57" fmla="*/ 126016 h 1495425"/>
                                <a:gd name="connsiteX58" fmla="*/ 745046 w 3505200"/>
                                <a:gd name="connsiteY58" fmla="*/ 126016 h 1495425"/>
                                <a:gd name="connsiteX59" fmla="*/ 745046 w 3505200"/>
                                <a:gd name="connsiteY59" fmla="*/ 45053 h 1495425"/>
                                <a:gd name="connsiteX60" fmla="*/ 859346 w 3505200"/>
                                <a:gd name="connsiteY60" fmla="*/ 45053 h 1495425"/>
                                <a:gd name="connsiteX61" fmla="*/ 936307 w 3505200"/>
                                <a:gd name="connsiteY61" fmla="*/ 747713 h 1495425"/>
                                <a:gd name="connsiteX62" fmla="*/ 810387 w 3505200"/>
                                <a:gd name="connsiteY62" fmla="*/ 815340 h 1495425"/>
                                <a:gd name="connsiteX63" fmla="*/ 684467 w 3505200"/>
                                <a:gd name="connsiteY63" fmla="*/ 747713 h 1495425"/>
                                <a:gd name="connsiteX64" fmla="*/ 810387 w 3505200"/>
                                <a:gd name="connsiteY64" fmla="*/ 679990 h 1495425"/>
                                <a:gd name="connsiteX65" fmla="*/ 936307 w 3505200"/>
                                <a:gd name="connsiteY65" fmla="*/ 747713 h 1495425"/>
                                <a:gd name="connsiteX66" fmla="*/ 635032 w 3505200"/>
                                <a:gd name="connsiteY66" fmla="*/ 747713 h 1495425"/>
                                <a:gd name="connsiteX67" fmla="*/ 566261 w 3505200"/>
                                <a:gd name="connsiteY67" fmla="*/ 867442 h 1495425"/>
                                <a:gd name="connsiteX68" fmla="*/ 427673 w 3505200"/>
                                <a:gd name="connsiteY68" fmla="*/ 867442 h 1495425"/>
                                <a:gd name="connsiteX69" fmla="*/ 427006 w 3505200"/>
                                <a:gd name="connsiteY69" fmla="*/ 867442 h 1495425"/>
                                <a:gd name="connsiteX70" fmla="*/ 358426 w 3505200"/>
                                <a:gd name="connsiteY70" fmla="*/ 747903 h 1495425"/>
                                <a:gd name="connsiteX71" fmla="*/ 358426 w 3505200"/>
                                <a:gd name="connsiteY71" fmla="*/ 747903 h 1495425"/>
                                <a:gd name="connsiteX72" fmla="*/ 358426 w 3505200"/>
                                <a:gd name="connsiteY72" fmla="*/ 747903 h 1495425"/>
                                <a:gd name="connsiteX73" fmla="*/ 427482 w 3505200"/>
                                <a:gd name="connsiteY73" fmla="*/ 627888 h 1495425"/>
                                <a:gd name="connsiteX74" fmla="*/ 496253 w 3505200"/>
                                <a:gd name="connsiteY74" fmla="*/ 633984 h 1495425"/>
                                <a:gd name="connsiteX75" fmla="*/ 565309 w 3505200"/>
                                <a:gd name="connsiteY75" fmla="*/ 628174 h 1495425"/>
                                <a:gd name="connsiteX76" fmla="*/ 634937 w 3505200"/>
                                <a:gd name="connsiteY76" fmla="*/ 748094 h 1495425"/>
                                <a:gd name="connsiteX77" fmla="*/ 590645 w 3505200"/>
                                <a:gd name="connsiteY77" fmla="*/ 585406 h 1495425"/>
                                <a:gd name="connsiteX78" fmla="*/ 595027 w 3505200"/>
                                <a:gd name="connsiteY78" fmla="*/ 442531 h 1495425"/>
                                <a:gd name="connsiteX79" fmla="*/ 716661 w 3505200"/>
                                <a:gd name="connsiteY79" fmla="*/ 367379 h 1495425"/>
                                <a:gd name="connsiteX80" fmla="*/ 712280 w 3505200"/>
                                <a:gd name="connsiteY80" fmla="*/ 510254 h 1495425"/>
                                <a:gd name="connsiteX81" fmla="*/ 590645 w 3505200"/>
                                <a:gd name="connsiteY81" fmla="*/ 585502 h 1495425"/>
                                <a:gd name="connsiteX82" fmla="*/ 402717 w 3505200"/>
                                <a:gd name="connsiteY82" fmla="*/ 584930 h 1495425"/>
                                <a:gd name="connsiteX83" fmla="*/ 281178 w 3505200"/>
                                <a:gd name="connsiteY83" fmla="*/ 509683 h 1495425"/>
                                <a:gd name="connsiteX84" fmla="*/ 276892 w 3505200"/>
                                <a:gd name="connsiteY84" fmla="*/ 366808 h 1495425"/>
                                <a:gd name="connsiteX85" fmla="*/ 398431 w 3505200"/>
                                <a:gd name="connsiteY85" fmla="*/ 441960 h 1495425"/>
                                <a:gd name="connsiteX86" fmla="*/ 402717 w 3505200"/>
                                <a:gd name="connsiteY86" fmla="*/ 584835 h 1495425"/>
                                <a:gd name="connsiteX87" fmla="*/ 402717 w 3505200"/>
                                <a:gd name="connsiteY87" fmla="*/ 910209 h 1495425"/>
                                <a:gd name="connsiteX88" fmla="*/ 398336 w 3505200"/>
                                <a:gd name="connsiteY88" fmla="*/ 1053084 h 1495425"/>
                                <a:gd name="connsiteX89" fmla="*/ 276796 w 3505200"/>
                                <a:gd name="connsiteY89" fmla="*/ 1128331 h 1495425"/>
                                <a:gd name="connsiteX90" fmla="*/ 281083 w 3505200"/>
                                <a:gd name="connsiteY90" fmla="*/ 985456 h 1495425"/>
                                <a:gd name="connsiteX91" fmla="*/ 402717 w 3505200"/>
                                <a:gd name="connsiteY91" fmla="*/ 910304 h 1495425"/>
                                <a:gd name="connsiteX92" fmla="*/ 590740 w 3505200"/>
                                <a:gd name="connsiteY92" fmla="*/ 910304 h 1495425"/>
                                <a:gd name="connsiteX93" fmla="*/ 712280 w 3505200"/>
                                <a:gd name="connsiteY93" fmla="*/ 985552 h 1495425"/>
                                <a:gd name="connsiteX94" fmla="*/ 716661 w 3505200"/>
                                <a:gd name="connsiteY94" fmla="*/ 1128427 h 1495425"/>
                                <a:gd name="connsiteX95" fmla="*/ 595027 w 3505200"/>
                                <a:gd name="connsiteY95" fmla="*/ 1053274 h 1495425"/>
                                <a:gd name="connsiteX96" fmla="*/ 590740 w 3505200"/>
                                <a:gd name="connsiteY96" fmla="*/ 910399 h 1495425"/>
                                <a:gd name="connsiteX97" fmla="*/ 308991 w 3505200"/>
                                <a:gd name="connsiteY97" fmla="*/ 747713 h 1495425"/>
                                <a:gd name="connsiteX98" fmla="*/ 183071 w 3505200"/>
                                <a:gd name="connsiteY98" fmla="*/ 815435 h 1495425"/>
                                <a:gd name="connsiteX99" fmla="*/ 57150 w 3505200"/>
                                <a:gd name="connsiteY99" fmla="*/ 747713 h 1495425"/>
                                <a:gd name="connsiteX100" fmla="*/ 183071 w 3505200"/>
                                <a:gd name="connsiteY100" fmla="*/ 679990 h 1495425"/>
                                <a:gd name="connsiteX101" fmla="*/ 308991 w 3505200"/>
                                <a:gd name="connsiteY101" fmla="*/ 747713 h 1495425"/>
                                <a:gd name="connsiteX102" fmla="*/ 976217 w 3505200"/>
                                <a:gd name="connsiteY102" fmla="*/ 759143 h 1495425"/>
                                <a:gd name="connsiteX103" fmla="*/ 985266 w 3505200"/>
                                <a:gd name="connsiteY103" fmla="*/ 747522 h 1495425"/>
                                <a:gd name="connsiteX104" fmla="*/ 976217 w 3505200"/>
                                <a:gd name="connsiteY104" fmla="*/ 735806 h 1495425"/>
                                <a:gd name="connsiteX105" fmla="*/ 810101 w 3505200"/>
                                <a:gd name="connsiteY105" fmla="*/ 641890 h 1495425"/>
                                <a:gd name="connsiteX106" fmla="*/ 659416 w 3505200"/>
                                <a:gd name="connsiteY106" fmla="*/ 718090 h 1495425"/>
                                <a:gd name="connsiteX107" fmla="*/ 603123 w 3505200"/>
                                <a:gd name="connsiteY107" fmla="*/ 620935 h 1495425"/>
                                <a:gd name="connsiteX108" fmla="*/ 744950 w 3505200"/>
                                <a:gd name="connsiteY108" fmla="*/ 528638 h 1495425"/>
                                <a:gd name="connsiteX109" fmla="*/ 746570 w 3505200"/>
                                <a:gd name="connsiteY109" fmla="*/ 338138 h 1495425"/>
                                <a:gd name="connsiteX110" fmla="*/ 741045 w 3505200"/>
                                <a:gd name="connsiteY110" fmla="*/ 324421 h 1495425"/>
                                <a:gd name="connsiteX111" fmla="*/ 726377 w 3505200"/>
                                <a:gd name="connsiteY111" fmla="*/ 326422 h 1495425"/>
                                <a:gd name="connsiteX112" fmla="*/ 561975 w 3505200"/>
                                <a:gd name="connsiteY112" fmla="*/ 423291 h 1495425"/>
                                <a:gd name="connsiteX113" fmla="*/ 552450 w 3505200"/>
                                <a:gd name="connsiteY113" fmla="*/ 591503 h 1495425"/>
                                <a:gd name="connsiteX114" fmla="*/ 439864 w 3505200"/>
                                <a:gd name="connsiteY114" fmla="*/ 591503 h 1495425"/>
                                <a:gd name="connsiteX115" fmla="*/ 430816 w 3505200"/>
                                <a:gd name="connsiteY115" fmla="*/ 422815 h 1495425"/>
                                <a:gd name="connsiteX116" fmla="*/ 266414 w 3505200"/>
                                <a:gd name="connsiteY116" fmla="*/ 326041 h 1495425"/>
                                <a:gd name="connsiteX117" fmla="*/ 251746 w 3505200"/>
                                <a:gd name="connsiteY117" fmla="*/ 323945 h 1495425"/>
                                <a:gd name="connsiteX118" fmla="*/ 246221 w 3505200"/>
                                <a:gd name="connsiteY118" fmla="*/ 337661 h 1495425"/>
                                <a:gd name="connsiteX119" fmla="*/ 247840 w 3505200"/>
                                <a:gd name="connsiteY119" fmla="*/ 528161 h 1495425"/>
                                <a:gd name="connsiteX120" fmla="*/ 389287 w 3505200"/>
                                <a:gd name="connsiteY120" fmla="*/ 620363 h 1495425"/>
                                <a:gd name="connsiteX121" fmla="*/ 332994 w 3505200"/>
                                <a:gd name="connsiteY121" fmla="*/ 717995 h 1495425"/>
                                <a:gd name="connsiteX122" fmla="*/ 182785 w 3505200"/>
                                <a:gd name="connsiteY122" fmla="*/ 641795 h 1495425"/>
                                <a:gd name="connsiteX123" fmla="*/ 16669 w 3505200"/>
                                <a:gd name="connsiteY123" fmla="*/ 735711 h 1495425"/>
                                <a:gd name="connsiteX124" fmla="*/ 7144 w 3505200"/>
                                <a:gd name="connsiteY124" fmla="*/ 747427 h 1495425"/>
                                <a:gd name="connsiteX125" fmla="*/ 16669 w 3505200"/>
                                <a:gd name="connsiteY125" fmla="*/ 759047 h 1495425"/>
                                <a:gd name="connsiteX126" fmla="*/ 182785 w 3505200"/>
                                <a:gd name="connsiteY126" fmla="*/ 853059 h 1495425"/>
                                <a:gd name="connsiteX127" fmla="*/ 332899 w 3505200"/>
                                <a:gd name="connsiteY127" fmla="*/ 776859 h 1495425"/>
                                <a:gd name="connsiteX128" fmla="*/ 388620 w 3505200"/>
                                <a:gd name="connsiteY128" fmla="*/ 873728 h 1495425"/>
                                <a:gd name="connsiteX129" fmla="*/ 247936 w 3505200"/>
                                <a:gd name="connsiteY129" fmla="*/ 965645 h 1495425"/>
                                <a:gd name="connsiteX130" fmla="*/ 246317 w 3505200"/>
                                <a:gd name="connsiteY130" fmla="*/ 1156145 h 1495425"/>
                                <a:gd name="connsiteX131" fmla="*/ 251841 w 3505200"/>
                                <a:gd name="connsiteY131" fmla="*/ 1169956 h 1495425"/>
                                <a:gd name="connsiteX132" fmla="*/ 266510 w 3505200"/>
                                <a:gd name="connsiteY132" fmla="*/ 1167860 h 1495425"/>
                                <a:gd name="connsiteX133" fmla="*/ 430911 w 3505200"/>
                                <a:gd name="connsiteY133" fmla="*/ 1070991 h 1495425"/>
                                <a:gd name="connsiteX134" fmla="*/ 440436 w 3505200"/>
                                <a:gd name="connsiteY134" fmla="*/ 902875 h 1495425"/>
                                <a:gd name="connsiteX135" fmla="*/ 553022 w 3505200"/>
                                <a:gd name="connsiteY135" fmla="*/ 902875 h 1495425"/>
                                <a:gd name="connsiteX136" fmla="*/ 562547 w 3505200"/>
                                <a:gd name="connsiteY136" fmla="*/ 1071372 h 1495425"/>
                                <a:gd name="connsiteX137" fmla="*/ 726948 w 3505200"/>
                                <a:gd name="connsiteY137" fmla="*/ 1168241 h 1495425"/>
                                <a:gd name="connsiteX138" fmla="*/ 741617 w 3505200"/>
                                <a:gd name="connsiteY138" fmla="*/ 1170241 h 1495425"/>
                                <a:gd name="connsiteX139" fmla="*/ 747236 w 3505200"/>
                                <a:gd name="connsiteY139" fmla="*/ 1156526 h 1495425"/>
                                <a:gd name="connsiteX140" fmla="*/ 745522 w 3505200"/>
                                <a:gd name="connsiteY140" fmla="*/ 966026 h 1495425"/>
                                <a:gd name="connsiteX141" fmla="*/ 604171 w 3505200"/>
                                <a:gd name="connsiteY141" fmla="*/ 873919 h 1495425"/>
                                <a:gd name="connsiteX142" fmla="*/ 660368 w 3505200"/>
                                <a:gd name="connsiteY142" fmla="*/ 776383 h 1495425"/>
                                <a:gd name="connsiteX143" fmla="*/ 810482 w 3505200"/>
                                <a:gd name="connsiteY143" fmla="*/ 852583 h 1495425"/>
                                <a:gd name="connsiteX144" fmla="*/ 976598 w 3505200"/>
                                <a:gd name="connsiteY144" fmla="*/ 758571 h 1495425"/>
                                <a:gd name="connsiteX145" fmla="*/ 1376648 w 3505200"/>
                                <a:gd name="connsiteY145" fmla="*/ 482346 h 1495425"/>
                                <a:gd name="connsiteX146" fmla="*/ 1325118 w 3505200"/>
                                <a:gd name="connsiteY146" fmla="*/ 482346 h 1495425"/>
                                <a:gd name="connsiteX147" fmla="*/ 1325118 w 3505200"/>
                                <a:gd name="connsiteY147" fmla="*/ 400240 h 1495425"/>
                                <a:gd name="connsiteX148" fmla="*/ 1376648 w 3505200"/>
                                <a:gd name="connsiteY148" fmla="*/ 400240 h 1495425"/>
                                <a:gd name="connsiteX149" fmla="*/ 1420499 w 3505200"/>
                                <a:gd name="connsiteY149" fmla="*/ 438495 h 1495425"/>
                                <a:gd name="connsiteX150" fmla="*/ 1382244 w 3505200"/>
                                <a:gd name="connsiteY150" fmla="*/ 482346 h 1495425"/>
                                <a:gd name="connsiteX151" fmla="*/ 1376648 w 3505200"/>
                                <a:gd name="connsiteY151" fmla="*/ 482346 h 1495425"/>
                                <a:gd name="connsiteX152" fmla="*/ 1477042 w 3505200"/>
                                <a:gd name="connsiteY152" fmla="*/ 645223 h 1495425"/>
                                <a:gd name="connsiteX153" fmla="*/ 1378648 w 3505200"/>
                                <a:gd name="connsiteY153" fmla="*/ 522732 h 1495425"/>
                                <a:gd name="connsiteX154" fmla="*/ 1462373 w 3505200"/>
                                <a:gd name="connsiteY154" fmla="*/ 441103 h 1495425"/>
                                <a:gd name="connsiteX155" fmla="*/ 1376172 w 3505200"/>
                                <a:gd name="connsiteY155" fmla="*/ 359855 h 1495425"/>
                                <a:gd name="connsiteX156" fmla="*/ 1282732 w 3505200"/>
                                <a:gd name="connsiteY156" fmla="*/ 359855 h 1495425"/>
                                <a:gd name="connsiteX157" fmla="*/ 1282732 w 3505200"/>
                                <a:gd name="connsiteY157" fmla="*/ 645605 h 1495425"/>
                                <a:gd name="connsiteX158" fmla="*/ 1325118 w 3505200"/>
                                <a:gd name="connsiteY158" fmla="*/ 645605 h 1495425"/>
                                <a:gd name="connsiteX159" fmla="*/ 1325118 w 3505200"/>
                                <a:gd name="connsiteY159" fmla="*/ 520541 h 1495425"/>
                                <a:gd name="connsiteX160" fmla="*/ 1424845 w 3505200"/>
                                <a:gd name="connsiteY160" fmla="*/ 645890 h 1495425"/>
                                <a:gd name="connsiteX161" fmla="*/ 1376553 w 3505200"/>
                                <a:gd name="connsiteY161" fmla="*/ 971836 h 1495425"/>
                                <a:gd name="connsiteX162" fmla="*/ 1325023 w 3505200"/>
                                <a:gd name="connsiteY162" fmla="*/ 971836 h 1495425"/>
                                <a:gd name="connsiteX163" fmla="*/ 1325023 w 3505200"/>
                                <a:gd name="connsiteY163" fmla="*/ 889921 h 1495425"/>
                                <a:gd name="connsiteX164" fmla="*/ 1376553 w 3505200"/>
                                <a:gd name="connsiteY164" fmla="*/ 889921 h 1495425"/>
                                <a:gd name="connsiteX165" fmla="*/ 1419633 w 3505200"/>
                                <a:gd name="connsiteY165" fmla="*/ 929042 h 1495425"/>
                                <a:gd name="connsiteX166" fmla="*/ 1380511 w 3505200"/>
                                <a:gd name="connsiteY166" fmla="*/ 972122 h 1495425"/>
                                <a:gd name="connsiteX167" fmla="*/ 1376553 w 3505200"/>
                                <a:gd name="connsiteY167" fmla="*/ 972122 h 1495425"/>
                                <a:gd name="connsiteX168" fmla="*/ 1424749 w 3505200"/>
                                <a:gd name="connsiteY168" fmla="*/ 1134904 h 1495425"/>
                                <a:gd name="connsiteX169" fmla="*/ 1476947 w 3505200"/>
                                <a:gd name="connsiteY169" fmla="*/ 1134904 h 1495425"/>
                                <a:gd name="connsiteX170" fmla="*/ 1378553 w 3505200"/>
                                <a:gd name="connsiteY170" fmla="*/ 1012412 h 1495425"/>
                                <a:gd name="connsiteX171" fmla="*/ 1462278 w 3505200"/>
                                <a:gd name="connsiteY171" fmla="*/ 930783 h 1495425"/>
                                <a:gd name="connsiteX172" fmla="*/ 1376077 w 3505200"/>
                                <a:gd name="connsiteY172" fmla="*/ 849630 h 1495425"/>
                                <a:gd name="connsiteX173" fmla="*/ 1282637 w 3505200"/>
                                <a:gd name="connsiteY173" fmla="*/ 849630 h 1495425"/>
                                <a:gd name="connsiteX174" fmla="*/ 1282637 w 3505200"/>
                                <a:gd name="connsiteY174" fmla="*/ 1134904 h 1495425"/>
                                <a:gd name="connsiteX175" fmla="*/ 1325023 w 3505200"/>
                                <a:gd name="connsiteY175" fmla="*/ 1134904 h 1495425"/>
                                <a:gd name="connsiteX176" fmla="*/ 1325023 w 3505200"/>
                                <a:gd name="connsiteY176" fmla="*/ 1009936 h 1495425"/>
                                <a:gd name="connsiteX177" fmla="*/ 1688782 w 3505200"/>
                                <a:gd name="connsiteY177" fmla="*/ 523494 h 1495425"/>
                                <a:gd name="connsiteX178" fmla="*/ 1593532 w 3505200"/>
                                <a:gd name="connsiteY178" fmla="*/ 523494 h 1495425"/>
                                <a:gd name="connsiteX179" fmla="*/ 1622107 w 3505200"/>
                                <a:gd name="connsiteY179" fmla="*/ 400431 h 1495425"/>
                                <a:gd name="connsiteX180" fmla="*/ 1660207 w 3505200"/>
                                <a:gd name="connsiteY180" fmla="*/ 400431 h 1495425"/>
                                <a:gd name="connsiteX181" fmla="*/ 1717357 w 3505200"/>
                                <a:gd name="connsiteY181" fmla="*/ 645890 h 1495425"/>
                                <a:gd name="connsiteX182" fmla="*/ 1761554 w 3505200"/>
                                <a:gd name="connsiteY182" fmla="*/ 645890 h 1495425"/>
                                <a:gd name="connsiteX183" fmla="*/ 1694879 w 3505200"/>
                                <a:gd name="connsiteY183" fmla="*/ 360140 h 1495425"/>
                                <a:gd name="connsiteX184" fmla="*/ 1587437 w 3505200"/>
                                <a:gd name="connsiteY184" fmla="*/ 360140 h 1495425"/>
                                <a:gd name="connsiteX185" fmla="*/ 1520762 w 3505200"/>
                                <a:gd name="connsiteY185" fmla="*/ 645890 h 1495425"/>
                                <a:gd name="connsiteX186" fmla="*/ 1564957 w 3505200"/>
                                <a:gd name="connsiteY186" fmla="*/ 645890 h 1495425"/>
                                <a:gd name="connsiteX187" fmla="*/ 1584007 w 3505200"/>
                                <a:gd name="connsiteY187" fmla="*/ 563404 h 1495425"/>
                                <a:gd name="connsiteX188" fmla="*/ 1697831 w 3505200"/>
                                <a:gd name="connsiteY188" fmla="*/ 563404 h 1495425"/>
                                <a:gd name="connsiteX189" fmla="*/ 1688782 w 3505200"/>
                                <a:gd name="connsiteY189" fmla="*/ 1012603 h 1495425"/>
                                <a:gd name="connsiteX190" fmla="*/ 1593532 w 3505200"/>
                                <a:gd name="connsiteY190" fmla="*/ 1012603 h 1495425"/>
                                <a:gd name="connsiteX191" fmla="*/ 1622107 w 3505200"/>
                                <a:gd name="connsiteY191" fmla="*/ 889445 h 1495425"/>
                                <a:gd name="connsiteX192" fmla="*/ 1660207 w 3505200"/>
                                <a:gd name="connsiteY192" fmla="*/ 889445 h 1495425"/>
                                <a:gd name="connsiteX193" fmla="*/ 1717357 w 3505200"/>
                                <a:gd name="connsiteY193" fmla="*/ 1134904 h 1495425"/>
                                <a:gd name="connsiteX194" fmla="*/ 1761554 w 3505200"/>
                                <a:gd name="connsiteY194" fmla="*/ 1134904 h 1495425"/>
                                <a:gd name="connsiteX195" fmla="*/ 1694879 w 3505200"/>
                                <a:gd name="connsiteY195" fmla="*/ 849630 h 1495425"/>
                                <a:gd name="connsiteX196" fmla="*/ 1587437 w 3505200"/>
                                <a:gd name="connsiteY196" fmla="*/ 849630 h 1495425"/>
                                <a:gd name="connsiteX197" fmla="*/ 1520762 w 3505200"/>
                                <a:gd name="connsiteY197" fmla="*/ 1134904 h 1495425"/>
                                <a:gd name="connsiteX198" fmla="*/ 1564957 w 3505200"/>
                                <a:gd name="connsiteY198" fmla="*/ 1134904 h 1495425"/>
                                <a:gd name="connsiteX199" fmla="*/ 1584007 w 3505200"/>
                                <a:gd name="connsiteY199" fmla="*/ 1052513 h 1495425"/>
                                <a:gd name="connsiteX200" fmla="*/ 1697831 w 3505200"/>
                                <a:gd name="connsiteY200" fmla="*/ 1052513 h 1495425"/>
                                <a:gd name="connsiteX201" fmla="*/ 1871186 w 3505200"/>
                                <a:gd name="connsiteY201" fmla="*/ 464439 h 1495425"/>
                                <a:gd name="connsiteX202" fmla="*/ 1860995 w 3505200"/>
                                <a:gd name="connsiteY202" fmla="*/ 440817 h 1495425"/>
                                <a:gd name="connsiteX203" fmla="*/ 1876139 w 3505200"/>
                                <a:gd name="connsiteY203" fmla="*/ 408337 h 1495425"/>
                                <a:gd name="connsiteX204" fmla="*/ 1910906 w 3505200"/>
                                <a:gd name="connsiteY204" fmla="*/ 397859 h 1495425"/>
                                <a:gd name="connsiteX205" fmla="*/ 1982914 w 3505200"/>
                                <a:gd name="connsiteY205" fmla="*/ 419862 h 1495425"/>
                                <a:gd name="connsiteX206" fmla="*/ 2006346 w 3505200"/>
                                <a:gd name="connsiteY206" fmla="*/ 385191 h 1495425"/>
                                <a:gd name="connsiteX207" fmla="*/ 1913096 w 3505200"/>
                                <a:gd name="connsiteY207" fmla="*/ 355854 h 1495425"/>
                                <a:gd name="connsiteX208" fmla="*/ 1843945 w 3505200"/>
                                <a:gd name="connsiteY208" fmla="*/ 379190 h 1495425"/>
                                <a:gd name="connsiteX209" fmla="*/ 1818799 w 3505200"/>
                                <a:gd name="connsiteY209" fmla="*/ 440055 h 1495425"/>
                                <a:gd name="connsiteX210" fmla="*/ 1838801 w 3505200"/>
                                <a:gd name="connsiteY210" fmla="*/ 493395 h 1495425"/>
                                <a:gd name="connsiteX211" fmla="*/ 1895380 w 3505200"/>
                                <a:gd name="connsiteY211" fmla="*/ 520923 h 1495425"/>
                                <a:gd name="connsiteX212" fmla="*/ 1934051 w 3505200"/>
                                <a:gd name="connsiteY212" fmla="*/ 526352 h 1495425"/>
                                <a:gd name="connsiteX213" fmla="*/ 1973104 w 3505200"/>
                                <a:gd name="connsiteY213" fmla="*/ 566738 h 1495425"/>
                                <a:gd name="connsiteX214" fmla="*/ 1914335 w 3505200"/>
                                <a:gd name="connsiteY214" fmla="*/ 608552 h 1495425"/>
                                <a:gd name="connsiteX215" fmla="*/ 1831467 w 3505200"/>
                                <a:gd name="connsiteY215" fmla="*/ 579977 h 1495425"/>
                                <a:gd name="connsiteX216" fmla="*/ 1826990 w 3505200"/>
                                <a:gd name="connsiteY216" fmla="*/ 585121 h 1495425"/>
                                <a:gd name="connsiteX217" fmla="*/ 1807940 w 3505200"/>
                                <a:gd name="connsiteY217" fmla="*/ 614458 h 1495425"/>
                                <a:gd name="connsiteX218" fmla="*/ 1913858 w 3505200"/>
                                <a:gd name="connsiteY218" fmla="*/ 650653 h 1495425"/>
                                <a:gd name="connsiteX219" fmla="*/ 2015299 w 3505200"/>
                                <a:gd name="connsiteY219" fmla="*/ 566833 h 1495425"/>
                                <a:gd name="connsiteX220" fmla="*/ 1996249 w 3505200"/>
                                <a:gd name="connsiteY220" fmla="*/ 513017 h 1495425"/>
                                <a:gd name="connsiteX221" fmla="*/ 1936242 w 3505200"/>
                                <a:gd name="connsiteY221" fmla="*/ 483966 h 1495425"/>
                                <a:gd name="connsiteX222" fmla="*/ 1903381 w 3505200"/>
                                <a:gd name="connsiteY222" fmla="*/ 479298 h 1495425"/>
                                <a:gd name="connsiteX223" fmla="*/ 1871281 w 3505200"/>
                                <a:gd name="connsiteY223" fmla="*/ 464534 h 1495425"/>
                                <a:gd name="connsiteX224" fmla="*/ 1973771 w 3505200"/>
                                <a:gd name="connsiteY224" fmla="*/ 1012603 h 1495425"/>
                                <a:gd name="connsiteX225" fmla="*/ 1878521 w 3505200"/>
                                <a:gd name="connsiteY225" fmla="*/ 1012603 h 1495425"/>
                                <a:gd name="connsiteX226" fmla="*/ 1907096 w 3505200"/>
                                <a:gd name="connsiteY226" fmla="*/ 889445 h 1495425"/>
                                <a:gd name="connsiteX227" fmla="*/ 1945196 w 3505200"/>
                                <a:gd name="connsiteY227" fmla="*/ 889445 h 1495425"/>
                                <a:gd name="connsiteX228" fmla="*/ 2002346 w 3505200"/>
                                <a:gd name="connsiteY228" fmla="*/ 1134904 h 1495425"/>
                                <a:gd name="connsiteX229" fmla="*/ 2046542 w 3505200"/>
                                <a:gd name="connsiteY229" fmla="*/ 1134904 h 1495425"/>
                                <a:gd name="connsiteX230" fmla="*/ 1979867 w 3505200"/>
                                <a:gd name="connsiteY230" fmla="*/ 849630 h 1495425"/>
                                <a:gd name="connsiteX231" fmla="*/ 1872234 w 3505200"/>
                                <a:gd name="connsiteY231" fmla="*/ 849630 h 1495425"/>
                                <a:gd name="connsiteX232" fmla="*/ 1805559 w 3505200"/>
                                <a:gd name="connsiteY232" fmla="*/ 1134904 h 1495425"/>
                                <a:gd name="connsiteX233" fmla="*/ 1849946 w 3505200"/>
                                <a:gd name="connsiteY233" fmla="*/ 1134904 h 1495425"/>
                                <a:gd name="connsiteX234" fmla="*/ 1868996 w 3505200"/>
                                <a:gd name="connsiteY234" fmla="*/ 1052513 h 1495425"/>
                                <a:gd name="connsiteX235" fmla="*/ 1983296 w 3505200"/>
                                <a:gd name="connsiteY235" fmla="*/ 1052513 h 1495425"/>
                                <a:gd name="connsiteX236" fmla="*/ 2099691 w 3505200"/>
                                <a:gd name="connsiteY236" fmla="*/ 645890 h 1495425"/>
                                <a:gd name="connsiteX237" fmla="*/ 2252091 w 3505200"/>
                                <a:gd name="connsiteY237" fmla="*/ 645890 h 1495425"/>
                                <a:gd name="connsiteX238" fmla="*/ 2252091 w 3505200"/>
                                <a:gd name="connsiteY238" fmla="*/ 605504 h 1495425"/>
                                <a:gd name="connsiteX239" fmla="*/ 2121884 w 3505200"/>
                                <a:gd name="connsiteY239" fmla="*/ 605504 h 1495425"/>
                                <a:gd name="connsiteX240" fmla="*/ 2121884 w 3505200"/>
                                <a:gd name="connsiteY240" fmla="*/ 523399 h 1495425"/>
                                <a:gd name="connsiteX241" fmla="*/ 2217134 w 3505200"/>
                                <a:gd name="connsiteY241" fmla="*/ 523399 h 1495425"/>
                                <a:gd name="connsiteX242" fmla="*/ 2217134 w 3505200"/>
                                <a:gd name="connsiteY242" fmla="*/ 483013 h 1495425"/>
                                <a:gd name="connsiteX243" fmla="*/ 2121884 w 3505200"/>
                                <a:gd name="connsiteY243" fmla="*/ 483013 h 1495425"/>
                                <a:gd name="connsiteX244" fmla="*/ 2121884 w 3505200"/>
                                <a:gd name="connsiteY244" fmla="*/ 400907 h 1495425"/>
                                <a:gd name="connsiteX245" fmla="*/ 2251520 w 3505200"/>
                                <a:gd name="connsiteY245" fmla="*/ 400907 h 1495425"/>
                                <a:gd name="connsiteX246" fmla="*/ 2251520 w 3505200"/>
                                <a:gd name="connsiteY246" fmla="*/ 360521 h 1495425"/>
                                <a:gd name="connsiteX247" fmla="*/ 2079498 w 3505200"/>
                                <a:gd name="connsiteY247" fmla="*/ 360521 h 1495425"/>
                                <a:gd name="connsiteX248" fmla="*/ 2079498 w 3505200"/>
                                <a:gd name="connsiteY248" fmla="*/ 646271 h 1495425"/>
                                <a:gd name="connsiteX249" fmla="*/ 2152841 w 3505200"/>
                                <a:gd name="connsiteY249" fmla="*/ 953548 h 1495425"/>
                                <a:gd name="connsiteX250" fmla="*/ 2142649 w 3505200"/>
                                <a:gd name="connsiteY250" fmla="*/ 929926 h 1495425"/>
                                <a:gd name="connsiteX251" fmla="*/ 2157793 w 3505200"/>
                                <a:gd name="connsiteY251" fmla="*/ 897350 h 1495425"/>
                                <a:gd name="connsiteX252" fmla="*/ 2192465 w 3505200"/>
                                <a:gd name="connsiteY252" fmla="*/ 886968 h 1495425"/>
                                <a:gd name="connsiteX253" fmla="*/ 2264569 w 3505200"/>
                                <a:gd name="connsiteY253" fmla="*/ 908970 h 1495425"/>
                                <a:gd name="connsiteX254" fmla="*/ 2287905 w 3505200"/>
                                <a:gd name="connsiteY254" fmla="*/ 874300 h 1495425"/>
                                <a:gd name="connsiteX255" fmla="*/ 2194655 w 3505200"/>
                                <a:gd name="connsiteY255" fmla="*/ 844868 h 1495425"/>
                                <a:gd name="connsiteX256" fmla="*/ 2125504 w 3505200"/>
                                <a:gd name="connsiteY256" fmla="*/ 868204 h 1495425"/>
                                <a:gd name="connsiteX257" fmla="*/ 2100453 w 3505200"/>
                                <a:gd name="connsiteY257" fmla="*/ 929164 h 1495425"/>
                                <a:gd name="connsiteX258" fmla="*/ 2120360 w 3505200"/>
                                <a:gd name="connsiteY258" fmla="*/ 982504 h 1495425"/>
                                <a:gd name="connsiteX259" fmla="*/ 2177034 w 3505200"/>
                                <a:gd name="connsiteY259" fmla="*/ 1010031 h 1495425"/>
                                <a:gd name="connsiteX260" fmla="*/ 2215706 w 3505200"/>
                                <a:gd name="connsiteY260" fmla="*/ 1015365 h 1495425"/>
                                <a:gd name="connsiteX261" fmla="*/ 2254758 w 3505200"/>
                                <a:gd name="connsiteY261" fmla="*/ 1055846 h 1495425"/>
                                <a:gd name="connsiteX262" fmla="*/ 2195894 w 3505200"/>
                                <a:gd name="connsiteY262" fmla="*/ 1097661 h 1495425"/>
                                <a:gd name="connsiteX263" fmla="*/ 2113026 w 3505200"/>
                                <a:gd name="connsiteY263" fmla="*/ 1069086 h 1495425"/>
                                <a:gd name="connsiteX264" fmla="*/ 2108645 w 3505200"/>
                                <a:gd name="connsiteY264" fmla="*/ 1074230 h 1495425"/>
                                <a:gd name="connsiteX265" fmla="*/ 2089595 w 3505200"/>
                                <a:gd name="connsiteY265" fmla="*/ 1103566 h 1495425"/>
                                <a:gd name="connsiteX266" fmla="*/ 2195513 w 3505200"/>
                                <a:gd name="connsiteY266" fmla="*/ 1139761 h 1495425"/>
                                <a:gd name="connsiteX267" fmla="*/ 2296954 w 3505200"/>
                                <a:gd name="connsiteY267" fmla="*/ 1055846 h 1495425"/>
                                <a:gd name="connsiteX268" fmla="*/ 2277904 w 3505200"/>
                                <a:gd name="connsiteY268" fmla="*/ 1002125 h 1495425"/>
                                <a:gd name="connsiteX269" fmla="*/ 2217896 w 3505200"/>
                                <a:gd name="connsiteY269" fmla="*/ 973074 h 1495425"/>
                                <a:gd name="connsiteX270" fmla="*/ 2185035 w 3505200"/>
                                <a:gd name="connsiteY270" fmla="*/ 968407 h 1495425"/>
                                <a:gd name="connsiteX271" fmla="*/ 2152936 w 3505200"/>
                                <a:gd name="connsiteY271" fmla="*/ 953643 h 1495425"/>
                                <a:gd name="connsiteX272" fmla="*/ 2464499 w 3505200"/>
                                <a:gd name="connsiteY272" fmla="*/ 441865 h 1495425"/>
                                <a:gd name="connsiteX273" fmla="*/ 2423500 w 3505200"/>
                                <a:gd name="connsiteY273" fmla="*/ 483161 h 1495425"/>
                                <a:gd name="connsiteX274" fmla="*/ 2421255 w 3505200"/>
                                <a:gd name="connsiteY274" fmla="*/ 483108 h 1495425"/>
                                <a:gd name="connsiteX275" fmla="*/ 2373821 w 3505200"/>
                                <a:gd name="connsiteY275" fmla="*/ 483108 h 1495425"/>
                                <a:gd name="connsiteX276" fmla="*/ 2373821 w 3505200"/>
                                <a:gd name="connsiteY276" fmla="*/ 401003 h 1495425"/>
                                <a:gd name="connsiteX277" fmla="*/ 2421446 w 3505200"/>
                                <a:gd name="connsiteY277" fmla="*/ 401003 h 1495425"/>
                                <a:gd name="connsiteX278" fmla="*/ 2464631 w 3505200"/>
                                <a:gd name="connsiteY278" fmla="*/ 439806 h 1495425"/>
                                <a:gd name="connsiteX279" fmla="*/ 2464689 w 3505200"/>
                                <a:gd name="connsiteY279" fmla="*/ 441865 h 1495425"/>
                                <a:gd name="connsiteX280" fmla="*/ 2373821 w 3505200"/>
                                <a:gd name="connsiteY280" fmla="*/ 523399 h 1495425"/>
                                <a:gd name="connsiteX281" fmla="*/ 2419636 w 3505200"/>
                                <a:gd name="connsiteY281" fmla="*/ 523399 h 1495425"/>
                                <a:gd name="connsiteX282" fmla="*/ 2463487 w 3505200"/>
                                <a:gd name="connsiteY282" fmla="*/ 561654 h 1495425"/>
                                <a:gd name="connsiteX283" fmla="*/ 2425232 w 3505200"/>
                                <a:gd name="connsiteY283" fmla="*/ 605504 h 1495425"/>
                                <a:gd name="connsiteX284" fmla="*/ 2419636 w 3505200"/>
                                <a:gd name="connsiteY284" fmla="*/ 605504 h 1495425"/>
                                <a:gd name="connsiteX285" fmla="*/ 2373821 w 3505200"/>
                                <a:gd name="connsiteY285" fmla="*/ 605504 h 1495425"/>
                                <a:gd name="connsiteX286" fmla="*/ 2507171 w 3505200"/>
                                <a:gd name="connsiteY286" fmla="*/ 441770 h 1495425"/>
                                <a:gd name="connsiteX287" fmla="*/ 2421446 w 3505200"/>
                                <a:gd name="connsiteY287" fmla="*/ 360521 h 1495425"/>
                                <a:gd name="connsiteX288" fmla="*/ 2332006 w 3505200"/>
                                <a:gd name="connsiteY288" fmla="*/ 360521 h 1495425"/>
                                <a:gd name="connsiteX289" fmla="*/ 2332006 w 3505200"/>
                                <a:gd name="connsiteY289" fmla="*/ 646271 h 1495425"/>
                                <a:gd name="connsiteX290" fmla="*/ 2420207 w 3505200"/>
                                <a:gd name="connsiteY290" fmla="*/ 646271 h 1495425"/>
                                <a:gd name="connsiteX291" fmla="*/ 2505932 w 3505200"/>
                                <a:gd name="connsiteY291" fmla="*/ 564642 h 1495425"/>
                                <a:gd name="connsiteX292" fmla="*/ 2477357 w 3505200"/>
                                <a:gd name="connsiteY292" fmla="*/ 503968 h 1495425"/>
                                <a:gd name="connsiteX293" fmla="*/ 2506980 w 3505200"/>
                                <a:gd name="connsiteY293" fmla="*/ 442151 h 1495425"/>
                                <a:gd name="connsiteX294" fmla="*/ 2381155 w 3505200"/>
                                <a:gd name="connsiteY294" fmla="*/ 1135285 h 1495425"/>
                                <a:gd name="connsiteX295" fmla="*/ 2533555 w 3505200"/>
                                <a:gd name="connsiteY295" fmla="*/ 1135285 h 1495425"/>
                                <a:gd name="connsiteX296" fmla="*/ 2533555 w 3505200"/>
                                <a:gd name="connsiteY296" fmla="*/ 1094994 h 1495425"/>
                                <a:gd name="connsiteX297" fmla="*/ 2403348 w 3505200"/>
                                <a:gd name="connsiteY297" fmla="*/ 1094994 h 1495425"/>
                                <a:gd name="connsiteX298" fmla="*/ 2403348 w 3505200"/>
                                <a:gd name="connsiteY298" fmla="*/ 1012793 h 1495425"/>
                                <a:gd name="connsiteX299" fmla="*/ 2498598 w 3505200"/>
                                <a:gd name="connsiteY299" fmla="*/ 1012793 h 1495425"/>
                                <a:gd name="connsiteX300" fmla="*/ 2498598 w 3505200"/>
                                <a:gd name="connsiteY300" fmla="*/ 971836 h 1495425"/>
                                <a:gd name="connsiteX301" fmla="*/ 2403348 w 3505200"/>
                                <a:gd name="connsiteY301" fmla="*/ 971836 h 1495425"/>
                                <a:gd name="connsiteX302" fmla="*/ 2403348 w 3505200"/>
                                <a:gd name="connsiteY302" fmla="*/ 889921 h 1495425"/>
                                <a:gd name="connsiteX303" fmla="*/ 2532983 w 3505200"/>
                                <a:gd name="connsiteY303" fmla="*/ 889921 h 1495425"/>
                                <a:gd name="connsiteX304" fmla="*/ 2532983 w 3505200"/>
                                <a:gd name="connsiteY304" fmla="*/ 849630 h 1495425"/>
                                <a:gd name="connsiteX305" fmla="*/ 2360962 w 3505200"/>
                                <a:gd name="connsiteY305" fmla="*/ 849630 h 1495425"/>
                                <a:gd name="connsiteX306" fmla="*/ 2360962 w 3505200"/>
                                <a:gd name="connsiteY306" fmla="*/ 1134904 h 1495425"/>
                                <a:gd name="connsiteX307" fmla="*/ 2819972 w 3505200"/>
                                <a:gd name="connsiteY307" fmla="*/ 503396 h 1495425"/>
                                <a:gd name="connsiteX308" fmla="*/ 2711295 w 3505200"/>
                                <a:gd name="connsiteY308" fmla="*/ 613788 h 1495425"/>
                                <a:gd name="connsiteX309" fmla="*/ 2600903 w 3505200"/>
                                <a:gd name="connsiteY309" fmla="*/ 505111 h 1495425"/>
                                <a:gd name="connsiteX310" fmla="*/ 2709580 w 3505200"/>
                                <a:gd name="connsiteY310" fmla="*/ 394720 h 1495425"/>
                                <a:gd name="connsiteX311" fmla="*/ 2710434 w 3505200"/>
                                <a:gd name="connsiteY311" fmla="*/ 394716 h 1495425"/>
                                <a:gd name="connsiteX312" fmla="*/ 2819956 w 3505200"/>
                                <a:gd name="connsiteY312" fmla="*/ 499259 h 1495425"/>
                                <a:gd name="connsiteX313" fmla="*/ 2819972 w 3505200"/>
                                <a:gd name="connsiteY313" fmla="*/ 503396 h 1495425"/>
                                <a:gd name="connsiteX314" fmla="*/ 2863120 w 3505200"/>
                                <a:gd name="connsiteY314" fmla="*/ 503396 h 1495425"/>
                                <a:gd name="connsiteX315" fmla="*/ 2714188 w 3505200"/>
                                <a:gd name="connsiteY315" fmla="*/ 347606 h 1495425"/>
                                <a:gd name="connsiteX316" fmla="*/ 2558397 w 3505200"/>
                                <a:gd name="connsiteY316" fmla="*/ 496538 h 1495425"/>
                                <a:gd name="connsiteX317" fmla="*/ 2707329 w 3505200"/>
                                <a:gd name="connsiteY317" fmla="*/ 652329 h 1495425"/>
                                <a:gd name="connsiteX318" fmla="*/ 2710720 w 3505200"/>
                                <a:gd name="connsiteY318" fmla="*/ 652367 h 1495425"/>
                                <a:gd name="connsiteX319" fmla="*/ 2863111 w 3505200"/>
                                <a:gd name="connsiteY319" fmla="*/ 504179 h 1495425"/>
                                <a:gd name="connsiteX320" fmla="*/ 2863120 w 3505200"/>
                                <a:gd name="connsiteY320" fmla="*/ 503396 h 1495425"/>
                                <a:gd name="connsiteX321" fmla="*/ 3018568 w 3505200"/>
                                <a:gd name="connsiteY321" fmla="*/ 483394 h 1495425"/>
                                <a:gd name="connsiteX322" fmla="*/ 2967133 w 3505200"/>
                                <a:gd name="connsiteY322" fmla="*/ 483394 h 1495425"/>
                                <a:gd name="connsiteX323" fmla="*/ 2967133 w 3505200"/>
                                <a:gd name="connsiteY323" fmla="*/ 401288 h 1495425"/>
                                <a:gd name="connsiteX324" fmla="*/ 3018568 w 3505200"/>
                                <a:gd name="connsiteY324" fmla="*/ 401288 h 1495425"/>
                                <a:gd name="connsiteX325" fmla="*/ 3062419 w 3505200"/>
                                <a:gd name="connsiteY325" fmla="*/ 439543 h 1495425"/>
                                <a:gd name="connsiteX326" fmla="*/ 3024164 w 3505200"/>
                                <a:gd name="connsiteY326" fmla="*/ 483394 h 1495425"/>
                                <a:gd name="connsiteX327" fmla="*/ 3018568 w 3505200"/>
                                <a:gd name="connsiteY327" fmla="*/ 483394 h 1495425"/>
                                <a:gd name="connsiteX328" fmla="*/ 3118961 w 3505200"/>
                                <a:gd name="connsiteY328" fmla="*/ 646271 h 1495425"/>
                                <a:gd name="connsiteX329" fmla="*/ 3020568 w 3505200"/>
                                <a:gd name="connsiteY329" fmla="*/ 523780 h 1495425"/>
                                <a:gd name="connsiteX330" fmla="*/ 3104293 w 3505200"/>
                                <a:gd name="connsiteY330" fmla="*/ 442151 h 1495425"/>
                                <a:gd name="connsiteX331" fmla="*/ 3018568 w 3505200"/>
                                <a:gd name="connsiteY331" fmla="*/ 360902 h 1495425"/>
                                <a:gd name="connsiteX332" fmla="*/ 2924366 w 3505200"/>
                                <a:gd name="connsiteY332" fmla="*/ 360902 h 1495425"/>
                                <a:gd name="connsiteX333" fmla="*/ 2924366 w 3505200"/>
                                <a:gd name="connsiteY333" fmla="*/ 646652 h 1495425"/>
                                <a:gd name="connsiteX334" fmla="*/ 2966847 w 3505200"/>
                                <a:gd name="connsiteY334" fmla="*/ 646652 h 1495425"/>
                                <a:gd name="connsiteX335" fmla="*/ 2966847 w 3505200"/>
                                <a:gd name="connsiteY335" fmla="*/ 520541 h 1495425"/>
                                <a:gd name="connsiteX336" fmla="*/ 3066478 w 3505200"/>
                                <a:gd name="connsiteY336" fmla="*/ 645890 h 1495425"/>
                                <a:gd name="connsiteX337" fmla="*/ 3092863 w 3505200"/>
                                <a:gd name="connsiteY337" fmla="*/ 992410 h 1495425"/>
                                <a:gd name="connsiteX338" fmla="*/ 2983898 w 3505200"/>
                                <a:gd name="connsiteY338" fmla="*/ 1102327 h 1495425"/>
                                <a:gd name="connsiteX339" fmla="*/ 2873980 w 3505200"/>
                                <a:gd name="connsiteY339" fmla="*/ 993362 h 1495425"/>
                                <a:gd name="connsiteX340" fmla="*/ 2982945 w 3505200"/>
                                <a:gd name="connsiteY340" fmla="*/ 883445 h 1495425"/>
                                <a:gd name="connsiteX341" fmla="*/ 2983420 w 3505200"/>
                                <a:gd name="connsiteY341" fmla="*/ 883444 h 1495425"/>
                                <a:gd name="connsiteX342" fmla="*/ 3092846 w 3505200"/>
                                <a:gd name="connsiteY342" fmla="*/ 987891 h 1495425"/>
                                <a:gd name="connsiteX343" fmla="*/ 3092862 w 3505200"/>
                                <a:gd name="connsiteY343" fmla="*/ 992029 h 1495425"/>
                                <a:gd name="connsiteX344" fmla="*/ 3136107 w 3505200"/>
                                <a:gd name="connsiteY344" fmla="*/ 992029 h 1495425"/>
                                <a:gd name="connsiteX345" fmla="*/ 2987077 w 3505200"/>
                                <a:gd name="connsiteY345" fmla="*/ 836332 h 1495425"/>
                                <a:gd name="connsiteX346" fmla="*/ 2831379 w 3505200"/>
                                <a:gd name="connsiteY346" fmla="*/ 985361 h 1495425"/>
                                <a:gd name="connsiteX347" fmla="*/ 2980409 w 3505200"/>
                                <a:gd name="connsiteY347" fmla="*/ 1141059 h 1495425"/>
                                <a:gd name="connsiteX348" fmla="*/ 2983707 w 3505200"/>
                                <a:gd name="connsiteY348" fmla="*/ 1141095 h 1495425"/>
                                <a:gd name="connsiteX349" fmla="*/ 3136097 w 3505200"/>
                                <a:gd name="connsiteY349" fmla="*/ 992906 h 1495425"/>
                                <a:gd name="connsiteX350" fmla="*/ 3136107 w 3505200"/>
                                <a:gd name="connsiteY350" fmla="*/ 992029 h 1495425"/>
                                <a:gd name="connsiteX351" fmla="*/ 3333178 w 3505200"/>
                                <a:gd name="connsiteY351" fmla="*/ 645890 h 1495425"/>
                                <a:gd name="connsiteX352" fmla="*/ 3375184 w 3505200"/>
                                <a:gd name="connsiteY352" fmla="*/ 645890 h 1495425"/>
                                <a:gd name="connsiteX353" fmla="*/ 3375184 w 3505200"/>
                                <a:gd name="connsiteY353" fmla="*/ 483013 h 1495425"/>
                                <a:gd name="connsiteX354" fmla="*/ 3281648 w 3505200"/>
                                <a:gd name="connsiteY354" fmla="*/ 483013 h 1495425"/>
                                <a:gd name="connsiteX355" fmla="*/ 3281648 w 3505200"/>
                                <a:gd name="connsiteY355" fmla="*/ 523399 h 1495425"/>
                                <a:gd name="connsiteX356" fmla="*/ 3333178 w 3505200"/>
                                <a:gd name="connsiteY356" fmla="*/ 523399 h 1495425"/>
                                <a:gd name="connsiteX357" fmla="*/ 3333178 w 3505200"/>
                                <a:gd name="connsiteY357" fmla="*/ 605504 h 1495425"/>
                                <a:gd name="connsiteX358" fmla="*/ 3311938 w 3505200"/>
                                <a:gd name="connsiteY358" fmla="*/ 605504 h 1495425"/>
                                <a:gd name="connsiteX359" fmla="*/ 3202876 w 3505200"/>
                                <a:gd name="connsiteY359" fmla="*/ 503396 h 1495425"/>
                                <a:gd name="connsiteX360" fmla="*/ 3311938 w 3505200"/>
                                <a:gd name="connsiteY360" fmla="*/ 400907 h 1495425"/>
                                <a:gd name="connsiteX361" fmla="*/ 3354896 w 3505200"/>
                                <a:gd name="connsiteY361" fmla="*/ 400907 h 1495425"/>
                                <a:gd name="connsiteX362" fmla="*/ 3354896 w 3505200"/>
                                <a:gd name="connsiteY362" fmla="*/ 360521 h 1495425"/>
                                <a:gd name="connsiteX363" fmla="*/ 3311652 w 3505200"/>
                                <a:gd name="connsiteY363" fmla="*/ 360521 h 1495425"/>
                                <a:gd name="connsiteX364" fmla="*/ 3159252 w 3505200"/>
                                <a:gd name="connsiteY364" fmla="*/ 503396 h 1495425"/>
                                <a:gd name="connsiteX365" fmla="*/ 3311652 w 3505200"/>
                                <a:gd name="connsiteY365" fmla="*/ 646271 h 1495425"/>
                                <a:gd name="connsiteX366" fmla="*/ 3291173 w 3505200"/>
                                <a:gd name="connsiteY366" fmla="*/ 971836 h 1495425"/>
                                <a:gd name="connsiteX367" fmla="*/ 3239738 w 3505200"/>
                                <a:gd name="connsiteY367" fmla="*/ 971836 h 1495425"/>
                                <a:gd name="connsiteX368" fmla="*/ 3239738 w 3505200"/>
                                <a:gd name="connsiteY368" fmla="*/ 889921 h 1495425"/>
                                <a:gd name="connsiteX369" fmla="*/ 3291173 w 3505200"/>
                                <a:gd name="connsiteY369" fmla="*/ 889921 h 1495425"/>
                                <a:gd name="connsiteX370" fmla="*/ 3334253 w 3505200"/>
                                <a:gd name="connsiteY370" fmla="*/ 929042 h 1495425"/>
                                <a:gd name="connsiteX371" fmla="*/ 3295131 w 3505200"/>
                                <a:gd name="connsiteY371" fmla="*/ 972122 h 1495425"/>
                                <a:gd name="connsiteX372" fmla="*/ 3291173 w 3505200"/>
                                <a:gd name="connsiteY372" fmla="*/ 972122 h 1495425"/>
                                <a:gd name="connsiteX373" fmla="*/ 3391662 w 3505200"/>
                                <a:gd name="connsiteY373" fmla="*/ 1134904 h 1495425"/>
                                <a:gd name="connsiteX374" fmla="*/ 3293269 w 3505200"/>
                                <a:gd name="connsiteY374" fmla="*/ 1012412 h 1495425"/>
                                <a:gd name="connsiteX375" fmla="*/ 3376898 w 3505200"/>
                                <a:gd name="connsiteY375" fmla="*/ 930783 h 1495425"/>
                                <a:gd name="connsiteX376" fmla="*/ 3291173 w 3505200"/>
                                <a:gd name="connsiteY376" fmla="*/ 849630 h 1495425"/>
                                <a:gd name="connsiteX377" fmla="*/ 3197733 w 3505200"/>
                                <a:gd name="connsiteY377" fmla="*/ 849630 h 1495425"/>
                                <a:gd name="connsiteX378" fmla="*/ 3197733 w 3505200"/>
                                <a:gd name="connsiteY378" fmla="*/ 1134904 h 1495425"/>
                                <a:gd name="connsiteX379" fmla="*/ 3240120 w 3505200"/>
                                <a:gd name="connsiteY379" fmla="*/ 1134904 h 1495425"/>
                                <a:gd name="connsiteX380" fmla="*/ 3240120 w 3505200"/>
                                <a:gd name="connsiteY380" fmla="*/ 1009936 h 1495425"/>
                                <a:gd name="connsiteX381" fmla="*/ 3339846 w 3505200"/>
                                <a:gd name="connsiteY381" fmla="*/ 1135285 h 1495425"/>
                                <a:gd name="connsiteX382" fmla="*/ 3500152 w 3505200"/>
                                <a:gd name="connsiteY382" fmla="*/ 849154 h 1495425"/>
                                <a:gd name="connsiteX383" fmla="*/ 3457766 w 3505200"/>
                                <a:gd name="connsiteY383" fmla="*/ 849154 h 1495425"/>
                                <a:gd name="connsiteX384" fmla="*/ 3457766 w 3505200"/>
                                <a:gd name="connsiteY384" fmla="*/ 1134904 h 1495425"/>
                                <a:gd name="connsiteX385" fmla="*/ 3500152 w 3505200"/>
                                <a:gd name="connsiteY385" fmla="*/ 1134904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</a:cxnLst>
                              <a:rect l="l" t="t" r="r" b="b"/>
                              <a:pathLst>
                                <a:path w="3505200" h="1495425">
                                  <a:moveTo>
                                    <a:pt x="2657666" y="889540"/>
                                  </a:moveTo>
                                  <a:lnTo>
                                    <a:pt x="2704719" y="889540"/>
                                  </a:lnTo>
                                  <a:cubicBezTo>
                                    <a:pt x="2727392" y="887994"/>
                                    <a:pt x="2747025" y="905122"/>
                                    <a:pt x="2748570" y="927794"/>
                                  </a:cubicBezTo>
                                  <a:cubicBezTo>
                                    <a:pt x="2750115" y="950467"/>
                                    <a:pt x="2732988" y="970100"/>
                                    <a:pt x="2710315" y="971645"/>
                                  </a:cubicBezTo>
                                  <a:cubicBezTo>
                                    <a:pt x="2708452" y="971772"/>
                                    <a:pt x="2706582" y="971772"/>
                                    <a:pt x="2704719" y="971645"/>
                                  </a:cubicBezTo>
                                  <a:lnTo>
                                    <a:pt x="2657666" y="971645"/>
                                  </a:lnTo>
                                  <a:close/>
                                  <a:moveTo>
                                    <a:pt x="2657666" y="849154"/>
                                  </a:moveTo>
                                  <a:lnTo>
                                    <a:pt x="2615279" y="849154"/>
                                  </a:lnTo>
                                  <a:lnTo>
                                    <a:pt x="2615279" y="1134904"/>
                                  </a:lnTo>
                                  <a:lnTo>
                                    <a:pt x="2657666" y="1134904"/>
                                  </a:lnTo>
                                  <a:lnTo>
                                    <a:pt x="2657666" y="1012031"/>
                                  </a:lnTo>
                                  <a:lnTo>
                                    <a:pt x="2704719" y="1012031"/>
                                  </a:lnTo>
                                  <a:cubicBezTo>
                                    <a:pt x="2752344" y="1012031"/>
                                    <a:pt x="2790444" y="977360"/>
                                    <a:pt x="2790444" y="930402"/>
                                  </a:cubicBezTo>
                                  <a:cubicBezTo>
                                    <a:pt x="2790444" y="883444"/>
                                    <a:pt x="2752344" y="849154"/>
                                    <a:pt x="2704719" y="849154"/>
                                  </a:cubicBezTo>
                                  <a:close/>
                                  <a:moveTo>
                                    <a:pt x="98679" y="1453515"/>
                                  </a:moveTo>
                                  <a:lnTo>
                                    <a:pt x="98679" y="1491615"/>
                                  </a:lnTo>
                                  <a:cubicBezTo>
                                    <a:pt x="136859" y="1491820"/>
                                    <a:pt x="172707" y="1473273"/>
                                    <a:pt x="194596" y="1441990"/>
                                  </a:cubicBezTo>
                                  <a:cubicBezTo>
                                    <a:pt x="217131" y="1407072"/>
                                    <a:pt x="263706" y="1397035"/>
                                    <a:pt x="298623" y="1419570"/>
                                  </a:cubicBezTo>
                                  <a:cubicBezTo>
                                    <a:pt x="307828" y="1425511"/>
                                    <a:pt x="315625" y="1433390"/>
                                    <a:pt x="321469" y="1442657"/>
                                  </a:cubicBezTo>
                                  <a:cubicBezTo>
                                    <a:pt x="359518" y="1495446"/>
                                    <a:pt x="433157" y="1507395"/>
                                    <a:pt x="485946" y="1469345"/>
                                  </a:cubicBezTo>
                                  <a:cubicBezTo>
                                    <a:pt x="496442" y="1461780"/>
                                    <a:pt x="505620" y="1452538"/>
                                    <a:pt x="513112" y="1441990"/>
                                  </a:cubicBezTo>
                                  <a:cubicBezTo>
                                    <a:pt x="535662" y="1407020"/>
                                    <a:pt x="582292" y="1396951"/>
                                    <a:pt x="617262" y="1419502"/>
                                  </a:cubicBezTo>
                                  <a:cubicBezTo>
                                    <a:pt x="626497" y="1425457"/>
                                    <a:pt x="634317" y="1433360"/>
                                    <a:pt x="640175" y="1442657"/>
                                  </a:cubicBezTo>
                                  <a:cubicBezTo>
                                    <a:pt x="678209" y="1495457"/>
                                    <a:pt x="751845" y="1507428"/>
                                    <a:pt x="804645" y="1469394"/>
                                  </a:cubicBezTo>
                                  <a:cubicBezTo>
                                    <a:pt x="815098" y="1461864"/>
                                    <a:pt x="824245" y="1452671"/>
                                    <a:pt x="831723" y="1442181"/>
                                  </a:cubicBezTo>
                                  <a:cubicBezTo>
                                    <a:pt x="845799" y="1420806"/>
                                    <a:pt x="869568" y="1407815"/>
                                    <a:pt x="895160" y="1407509"/>
                                  </a:cubicBezTo>
                                  <a:lnTo>
                                    <a:pt x="895160" y="1369409"/>
                                  </a:lnTo>
                                  <a:cubicBezTo>
                                    <a:pt x="856624" y="1369937"/>
                                    <a:pt x="820893" y="1389661"/>
                                    <a:pt x="799910" y="1421987"/>
                                  </a:cubicBezTo>
                                  <a:cubicBezTo>
                                    <a:pt x="772917" y="1457238"/>
                                    <a:pt x="722458" y="1463932"/>
                                    <a:pt x="687207" y="1436939"/>
                                  </a:cubicBezTo>
                                  <a:cubicBezTo>
                                    <a:pt x="681843" y="1432831"/>
                                    <a:pt x="677018" y="1428064"/>
                                    <a:pt x="672846" y="1422749"/>
                                  </a:cubicBezTo>
                                  <a:cubicBezTo>
                                    <a:pt x="639873" y="1369723"/>
                                    <a:pt x="570156" y="1353466"/>
                                    <a:pt x="517130" y="1386439"/>
                                  </a:cubicBezTo>
                                  <a:cubicBezTo>
                                    <a:pt x="502660" y="1395437"/>
                                    <a:pt x="490411" y="1407589"/>
                                    <a:pt x="481298" y="1421987"/>
                                  </a:cubicBezTo>
                                  <a:cubicBezTo>
                                    <a:pt x="454305" y="1457238"/>
                                    <a:pt x="403846" y="1463932"/>
                                    <a:pt x="368596" y="1436939"/>
                                  </a:cubicBezTo>
                                  <a:cubicBezTo>
                                    <a:pt x="363231" y="1432831"/>
                                    <a:pt x="358406" y="1428063"/>
                                    <a:pt x="354234" y="1422749"/>
                                  </a:cubicBezTo>
                                  <a:cubicBezTo>
                                    <a:pt x="321178" y="1369712"/>
                                    <a:pt x="251386" y="1353516"/>
                                    <a:pt x="198349" y="1386572"/>
                                  </a:cubicBezTo>
                                  <a:cubicBezTo>
                                    <a:pt x="183912" y="1395571"/>
                                    <a:pt x="171690" y="1407708"/>
                                    <a:pt x="162591" y="1422082"/>
                                  </a:cubicBezTo>
                                  <a:cubicBezTo>
                                    <a:pt x="147723" y="1442193"/>
                                    <a:pt x="124067" y="1453897"/>
                                    <a:pt x="99060" y="1453514"/>
                                  </a:cubicBezTo>
                                  <a:moveTo>
                                    <a:pt x="858488" y="126016"/>
                                  </a:moveTo>
                                  <a:lnTo>
                                    <a:pt x="896588" y="126016"/>
                                  </a:lnTo>
                                  <a:lnTo>
                                    <a:pt x="896588" y="7144"/>
                                  </a:lnTo>
                                  <a:lnTo>
                                    <a:pt x="706088" y="7144"/>
                                  </a:lnTo>
                                  <a:lnTo>
                                    <a:pt x="706088" y="88106"/>
                                  </a:lnTo>
                                  <a:lnTo>
                                    <a:pt x="592646" y="88106"/>
                                  </a:lnTo>
                                  <a:lnTo>
                                    <a:pt x="592646" y="7144"/>
                                  </a:lnTo>
                                  <a:lnTo>
                                    <a:pt x="402146" y="7144"/>
                                  </a:lnTo>
                                  <a:lnTo>
                                    <a:pt x="402146" y="88106"/>
                                  </a:lnTo>
                                  <a:lnTo>
                                    <a:pt x="287846" y="88106"/>
                                  </a:lnTo>
                                  <a:lnTo>
                                    <a:pt x="287846" y="7144"/>
                                  </a:lnTo>
                                  <a:lnTo>
                                    <a:pt x="97346" y="7144"/>
                                  </a:lnTo>
                                  <a:lnTo>
                                    <a:pt x="97346" y="126016"/>
                                  </a:lnTo>
                                  <a:lnTo>
                                    <a:pt x="135446" y="126016"/>
                                  </a:lnTo>
                                  <a:lnTo>
                                    <a:pt x="135446" y="45053"/>
                                  </a:lnTo>
                                  <a:lnTo>
                                    <a:pt x="249746" y="45053"/>
                                  </a:lnTo>
                                  <a:lnTo>
                                    <a:pt x="249746" y="126016"/>
                                  </a:lnTo>
                                  <a:lnTo>
                                    <a:pt x="440246" y="126016"/>
                                  </a:lnTo>
                                  <a:lnTo>
                                    <a:pt x="440246" y="45053"/>
                                  </a:lnTo>
                                  <a:lnTo>
                                    <a:pt x="554546" y="45053"/>
                                  </a:lnTo>
                                  <a:lnTo>
                                    <a:pt x="554546" y="126016"/>
                                  </a:lnTo>
                                  <a:lnTo>
                                    <a:pt x="745046" y="126016"/>
                                  </a:lnTo>
                                  <a:lnTo>
                                    <a:pt x="745046" y="45053"/>
                                  </a:lnTo>
                                  <a:lnTo>
                                    <a:pt x="859346" y="45053"/>
                                  </a:lnTo>
                                  <a:close/>
                                  <a:moveTo>
                                    <a:pt x="936307" y="747713"/>
                                  </a:moveTo>
                                  <a:cubicBezTo>
                                    <a:pt x="915543" y="769715"/>
                                    <a:pt x="866013" y="815340"/>
                                    <a:pt x="810387" y="815340"/>
                                  </a:cubicBezTo>
                                  <a:cubicBezTo>
                                    <a:pt x="754761" y="815340"/>
                                    <a:pt x="705612" y="769715"/>
                                    <a:pt x="684467" y="747713"/>
                                  </a:cubicBezTo>
                                  <a:cubicBezTo>
                                    <a:pt x="705231" y="725614"/>
                                    <a:pt x="754761" y="679990"/>
                                    <a:pt x="810387" y="679990"/>
                                  </a:cubicBezTo>
                                  <a:cubicBezTo>
                                    <a:pt x="866013" y="679990"/>
                                    <a:pt x="915638" y="725614"/>
                                    <a:pt x="936307" y="747713"/>
                                  </a:cubicBezTo>
                                  <a:moveTo>
                                    <a:pt x="635032" y="747713"/>
                                  </a:moveTo>
                                  <a:cubicBezTo>
                                    <a:pt x="605306" y="783309"/>
                                    <a:pt x="582032" y="823829"/>
                                    <a:pt x="566261" y="867442"/>
                                  </a:cubicBezTo>
                                  <a:cubicBezTo>
                                    <a:pt x="520418" y="859364"/>
                                    <a:pt x="473516" y="859364"/>
                                    <a:pt x="427673" y="867442"/>
                                  </a:cubicBezTo>
                                  <a:lnTo>
                                    <a:pt x="427006" y="867442"/>
                                  </a:lnTo>
                                  <a:cubicBezTo>
                                    <a:pt x="411254" y="823919"/>
                                    <a:pt x="388048" y="783469"/>
                                    <a:pt x="358426" y="747903"/>
                                  </a:cubicBezTo>
                                  <a:lnTo>
                                    <a:pt x="358426" y="747903"/>
                                  </a:lnTo>
                                  <a:lnTo>
                                    <a:pt x="358426" y="747903"/>
                                  </a:lnTo>
                                  <a:cubicBezTo>
                                    <a:pt x="388261" y="712227"/>
                                    <a:pt x="411632" y="671611"/>
                                    <a:pt x="427482" y="627888"/>
                                  </a:cubicBezTo>
                                  <a:cubicBezTo>
                                    <a:pt x="450162" y="632085"/>
                                    <a:pt x="473188" y="634126"/>
                                    <a:pt x="496253" y="633984"/>
                                  </a:cubicBezTo>
                                  <a:cubicBezTo>
                                    <a:pt x="519391" y="633919"/>
                                    <a:pt x="542485" y="631976"/>
                                    <a:pt x="565309" y="628174"/>
                                  </a:cubicBezTo>
                                  <a:cubicBezTo>
                                    <a:pt x="581321" y="671914"/>
                                    <a:pt x="604888" y="712503"/>
                                    <a:pt x="634937" y="748094"/>
                                  </a:cubicBezTo>
                                  <a:moveTo>
                                    <a:pt x="590645" y="585406"/>
                                  </a:moveTo>
                                  <a:cubicBezTo>
                                    <a:pt x="581882" y="556831"/>
                                    <a:pt x="567023" y="490823"/>
                                    <a:pt x="595027" y="442531"/>
                                  </a:cubicBezTo>
                                  <a:cubicBezTo>
                                    <a:pt x="623030" y="394240"/>
                                    <a:pt x="687134" y="374237"/>
                                    <a:pt x="716661" y="367379"/>
                                  </a:cubicBezTo>
                                  <a:cubicBezTo>
                                    <a:pt x="725424" y="395954"/>
                                    <a:pt x="740188" y="461867"/>
                                    <a:pt x="712280" y="510254"/>
                                  </a:cubicBezTo>
                                  <a:cubicBezTo>
                                    <a:pt x="684371" y="558641"/>
                                    <a:pt x="620078" y="578548"/>
                                    <a:pt x="590645" y="585502"/>
                                  </a:cubicBezTo>
                                  <a:moveTo>
                                    <a:pt x="402717" y="584930"/>
                                  </a:moveTo>
                                  <a:cubicBezTo>
                                    <a:pt x="373285" y="578072"/>
                                    <a:pt x="309086" y="558070"/>
                                    <a:pt x="281178" y="509683"/>
                                  </a:cubicBezTo>
                                  <a:cubicBezTo>
                                    <a:pt x="253270" y="461296"/>
                                    <a:pt x="268129" y="395383"/>
                                    <a:pt x="276892" y="366808"/>
                                  </a:cubicBezTo>
                                  <a:cubicBezTo>
                                    <a:pt x="306324" y="373571"/>
                                    <a:pt x="370522" y="393573"/>
                                    <a:pt x="398431" y="441960"/>
                                  </a:cubicBezTo>
                                  <a:cubicBezTo>
                                    <a:pt x="426339" y="490347"/>
                                    <a:pt x="411480" y="556260"/>
                                    <a:pt x="402717" y="584835"/>
                                  </a:cubicBezTo>
                                  <a:moveTo>
                                    <a:pt x="402717" y="910209"/>
                                  </a:moveTo>
                                  <a:cubicBezTo>
                                    <a:pt x="411575" y="938784"/>
                                    <a:pt x="426339" y="1004697"/>
                                    <a:pt x="398336" y="1053084"/>
                                  </a:cubicBezTo>
                                  <a:cubicBezTo>
                                    <a:pt x="370332" y="1101471"/>
                                    <a:pt x="306229" y="1121378"/>
                                    <a:pt x="276796" y="1128331"/>
                                  </a:cubicBezTo>
                                  <a:cubicBezTo>
                                    <a:pt x="267938" y="1099756"/>
                                    <a:pt x="253174" y="1033748"/>
                                    <a:pt x="281083" y="985456"/>
                                  </a:cubicBezTo>
                                  <a:cubicBezTo>
                                    <a:pt x="308991" y="937165"/>
                                    <a:pt x="373285" y="917162"/>
                                    <a:pt x="402717" y="910304"/>
                                  </a:cubicBezTo>
                                  <a:moveTo>
                                    <a:pt x="590740" y="910304"/>
                                  </a:moveTo>
                                  <a:cubicBezTo>
                                    <a:pt x="620173" y="917162"/>
                                    <a:pt x="684371" y="937165"/>
                                    <a:pt x="712280" y="985552"/>
                                  </a:cubicBezTo>
                                  <a:cubicBezTo>
                                    <a:pt x="740188" y="1033939"/>
                                    <a:pt x="725424" y="1099852"/>
                                    <a:pt x="716661" y="1128427"/>
                                  </a:cubicBezTo>
                                  <a:cubicBezTo>
                                    <a:pt x="687134" y="1121569"/>
                                    <a:pt x="622840" y="1101471"/>
                                    <a:pt x="595027" y="1053274"/>
                                  </a:cubicBezTo>
                                  <a:cubicBezTo>
                                    <a:pt x="567214" y="1005078"/>
                                    <a:pt x="581978" y="938974"/>
                                    <a:pt x="590740" y="910399"/>
                                  </a:cubicBezTo>
                                  <a:moveTo>
                                    <a:pt x="308991" y="747713"/>
                                  </a:moveTo>
                                  <a:cubicBezTo>
                                    <a:pt x="288227" y="769811"/>
                                    <a:pt x="238696" y="815435"/>
                                    <a:pt x="183071" y="815435"/>
                                  </a:cubicBezTo>
                                  <a:cubicBezTo>
                                    <a:pt x="127445" y="815435"/>
                                    <a:pt x="78296" y="769811"/>
                                    <a:pt x="57150" y="747713"/>
                                  </a:cubicBezTo>
                                  <a:cubicBezTo>
                                    <a:pt x="77915" y="725614"/>
                                    <a:pt x="127445" y="679990"/>
                                    <a:pt x="183071" y="679990"/>
                                  </a:cubicBezTo>
                                  <a:cubicBezTo>
                                    <a:pt x="238696" y="679990"/>
                                    <a:pt x="287846" y="725614"/>
                                    <a:pt x="308991" y="747713"/>
                                  </a:cubicBezTo>
                                  <a:moveTo>
                                    <a:pt x="976217" y="759143"/>
                                  </a:moveTo>
                                  <a:lnTo>
                                    <a:pt x="985266" y="747522"/>
                                  </a:lnTo>
                                  <a:lnTo>
                                    <a:pt x="976217" y="735806"/>
                                  </a:lnTo>
                                  <a:cubicBezTo>
                                    <a:pt x="973169" y="731996"/>
                                    <a:pt x="901827" y="641890"/>
                                    <a:pt x="810101" y="641890"/>
                                  </a:cubicBezTo>
                                  <a:cubicBezTo>
                                    <a:pt x="742283" y="641890"/>
                                    <a:pt x="685610" y="691134"/>
                                    <a:pt x="659416" y="718090"/>
                                  </a:cubicBezTo>
                                  <a:cubicBezTo>
                                    <a:pt x="635837" y="688744"/>
                                    <a:pt x="616856" y="655985"/>
                                    <a:pt x="603123" y="620935"/>
                                  </a:cubicBezTo>
                                  <a:cubicBezTo>
                                    <a:pt x="639699" y="611981"/>
                                    <a:pt x="710946" y="587502"/>
                                    <a:pt x="744950" y="528638"/>
                                  </a:cubicBezTo>
                                  <a:cubicBezTo>
                                    <a:pt x="790765" y="449294"/>
                                    <a:pt x="748379" y="342329"/>
                                    <a:pt x="746570" y="338138"/>
                                  </a:cubicBezTo>
                                  <a:lnTo>
                                    <a:pt x="741045" y="324421"/>
                                  </a:lnTo>
                                  <a:lnTo>
                                    <a:pt x="726377" y="326422"/>
                                  </a:lnTo>
                                  <a:cubicBezTo>
                                    <a:pt x="721519" y="327184"/>
                                    <a:pt x="607790" y="343948"/>
                                    <a:pt x="561975" y="423291"/>
                                  </a:cubicBezTo>
                                  <a:cubicBezTo>
                                    <a:pt x="528256" y="481774"/>
                                    <a:pt x="542258" y="555117"/>
                                    <a:pt x="552450" y="591503"/>
                                  </a:cubicBezTo>
                                  <a:cubicBezTo>
                                    <a:pt x="515143" y="597267"/>
                                    <a:pt x="477172" y="597267"/>
                                    <a:pt x="439864" y="591503"/>
                                  </a:cubicBezTo>
                                  <a:cubicBezTo>
                                    <a:pt x="450437" y="555212"/>
                                    <a:pt x="464725" y="481584"/>
                                    <a:pt x="430816" y="422815"/>
                                  </a:cubicBezTo>
                                  <a:cubicBezTo>
                                    <a:pt x="385001" y="343471"/>
                                    <a:pt x="271177" y="326708"/>
                                    <a:pt x="266414" y="326041"/>
                                  </a:cubicBezTo>
                                  <a:lnTo>
                                    <a:pt x="251746" y="323945"/>
                                  </a:lnTo>
                                  <a:lnTo>
                                    <a:pt x="246221" y="337661"/>
                                  </a:lnTo>
                                  <a:cubicBezTo>
                                    <a:pt x="244412" y="342138"/>
                                    <a:pt x="202025" y="449104"/>
                                    <a:pt x="247840" y="528161"/>
                                  </a:cubicBezTo>
                                  <a:cubicBezTo>
                                    <a:pt x="281749" y="586835"/>
                                    <a:pt x="352615" y="611314"/>
                                    <a:pt x="389287" y="620363"/>
                                  </a:cubicBezTo>
                                  <a:cubicBezTo>
                                    <a:pt x="375636" y="655600"/>
                                    <a:pt x="356650" y="688528"/>
                                    <a:pt x="332994" y="717995"/>
                                  </a:cubicBezTo>
                                  <a:cubicBezTo>
                                    <a:pt x="306705" y="690658"/>
                                    <a:pt x="250317" y="641795"/>
                                    <a:pt x="182785" y="641795"/>
                                  </a:cubicBezTo>
                                  <a:cubicBezTo>
                                    <a:pt x="91154" y="641795"/>
                                    <a:pt x="19717" y="731901"/>
                                    <a:pt x="16669" y="735711"/>
                                  </a:cubicBezTo>
                                  <a:lnTo>
                                    <a:pt x="7144" y="747427"/>
                                  </a:lnTo>
                                  <a:lnTo>
                                    <a:pt x="16669" y="759047"/>
                                  </a:lnTo>
                                  <a:cubicBezTo>
                                    <a:pt x="19717" y="762953"/>
                                    <a:pt x="91154" y="853059"/>
                                    <a:pt x="182785" y="853059"/>
                                  </a:cubicBezTo>
                                  <a:cubicBezTo>
                                    <a:pt x="250127" y="853059"/>
                                    <a:pt x="306610" y="804481"/>
                                    <a:pt x="332899" y="776859"/>
                                  </a:cubicBezTo>
                                  <a:cubicBezTo>
                                    <a:pt x="356231" y="806168"/>
                                    <a:pt x="375015" y="838824"/>
                                    <a:pt x="388620" y="873728"/>
                                  </a:cubicBezTo>
                                  <a:cubicBezTo>
                                    <a:pt x="351663" y="883253"/>
                                    <a:pt x="281559" y="907447"/>
                                    <a:pt x="247936" y="965645"/>
                                  </a:cubicBezTo>
                                  <a:cubicBezTo>
                                    <a:pt x="202121" y="1045083"/>
                                    <a:pt x="244507" y="1151954"/>
                                    <a:pt x="246317" y="1156145"/>
                                  </a:cubicBezTo>
                                  <a:lnTo>
                                    <a:pt x="251841" y="1169956"/>
                                  </a:lnTo>
                                  <a:lnTo>
                                    <a:pt x="266510" y="1167860"/>
                                  </a:lnTo>
                                  <a:cubicBezTo>
                                    <a:pt x="271367" y="1167194"/>
                                    <a:pt x="385096" y="1150430"/>
                                    <a:pt x="430911" y="1070991"/>
                                  </a:cubicBezTo>
                                  <a:cubicBezTo>
                                    <a:pt x="464630" y="1012603"/>
                                    <a:pt x="450628" y="939355"/>
                                    <a:pt x="440436" y="902875"/>
                                  </a:cubicBezTo>
                                  <a:cubicBezTo>
                                    <a:pt x="477751" y="897208"/>
                                    <a:pt x="515707" y="897208"/>
                                    <a:pt x="553022" y="902875"/>
                                  </a:cubicBezTo>
                                  <a:cubicBezTo>
                                    <a:pt x="542544" y="939260"/>
                                    <a:pt x="528352" y="1012793"/>
                                    <a:pt x="562547" y="1071372"/>
                                  </a:cubicBezTo>
                                  <a:cubicBezTo>
                                    <a:pt x="608362" y="1150811"/>
                                    <a:pt x="722186" y="1167574"/>
                                    <a:pt x="726948" y="1168241"/>
                                  </a:cubicBezTo>
                                  <a:lnTo>
                                    <a:pt x="741617" y="1170241"/>
                                  </a:lnTo>
                                  <a:lnTo>
                                    <a:pt x="747236" y="1156526"/>
                                  </a:lnTo>
                                  <a:cubicBezTo>
                                    <a:pt x="749046" y="1152049"/>
                                    <a:pt x="791337" y="1045178"/>
                                    <a:pt x="745522" y="966026"/>
                                  </a:cubicBezTo>
                                  <a:cubicBezTo>
                                    <a:pt x="711708" y="907447"/>
                                    <a:pt x="640747" y="882968"/>
                                    <a:pt x="604171" y="873919"/>
                                  </a:cubicBezTo>
                                  <a:cubicBezTo>
                                    <a:pt x="617794" y="838719"/>
                                    <a:pt x="636748" y="805823"/>
                                    <a:pt x="660368" y="776383"/>
                                  </a:cubicBezTo>
                                  <a:cubicBezTo>
                                    <a:pt x="686657" y="803720"/>
                                    <a:pt x="743045" y="852583"/>
                                    <a:pt x="810482" y="852583"/>
                                  </a:cubicBezTo>
                                  <a:cubicBezTo>
                                    <a:pt x="902208" y="852583"/>
                                    <a:pt x="973550" y="762381"/>
                                    <a:pt x="976598" y="758571"/>
                                  </a:cubicBezTo>
                                  <a:moveTo>
                                    <a:pt x="1376648" y="482346"/>
                                  </a:moveTo>
                                  <a:lnTo>
                                    <a:pt x="1325118" y="482346"/>
                                  </a:lnTo>
                                  <a:lnTo>
                                    <a:pt x="1325118" y="400240"/>
                                  </a:lnTo>
                                  <a:lnTo>
                                    <a:pt x="1376648" y="400240"/>
                                  </a:lnTo>
                                  <a:cubicBezTo>
                                    <a:pt x="1399321" y="398695"/>
                                    <a:pt x="1418954" y="415822"/>
                                    <a:pt x="1420499" y="438495"/>
                                  </a:cubicBezTo>
                                  <a:cubicBezTo>
                                    <a:pt x="1422044" y="461168"/>
                                    <a:pt x="1404917" y="480801"/>
                                    <a:pt x="1382244" y="482346"/>
                                  </a:cubicBezTo>
                                  <a:cubicBezTo>
                                    <a:pt x="1380381" y="482473"/>
                                    <a:pt x="1378512" y="482473"/>
                                    <a:pt x="1376648" y="482346"/>
                                  </a:cubicBezTo>
                                  <a:moveTo>
                                    <a:pt x="1477042" y="645223"/>
                                  </a:moveTo>
                                  <a:lnTo>
                                    <a:pt x="1378648" y="522732"/>
                                  </a:lnTo>
                                  <a:cubicBezTo>
                                    <a:pt x="1425226" y="521494"/>
                                    <a:pt x="1462373" y="487204"/>
                                    <a:pt x="1462373" y="441103"/>
                                  </a:cubicBezTo>
                                  <a:cubicBezTo>
                                    <a:pt x="1462373" y="395002"/>
                                    <a:pt x="1424273" y="359855"/>
                                    <a:pt x="1376172" y="359855"/>
                                  </a:cubicBezTo>
                                  <a:lnTo>
                                    <a:pt x="1282732" y="359855"/>
                                  </a:lnTo>
                                  <a:lnTo>
                                    <a:pt x="1282732" y="645605"/>
                                  </a:lnTo>
                                  <a:lnTo>
                                    <a:pt x="1325118" y="645605"/>
                                  </a:lnTo>
                                  <a:lnTo>
                                    <a:pt x="1325118" y="520541"/>
                                  </a:lnTo>
                                  <a:lnTo>
                                    <a:pt x="1424845" y="645890"/>
                                  </a:lnTo>
                                  <a:close/>
                                  <a:moveTo>
                                    <a:pt x="1376553" y="971836"/>
                                  </a:moveTo>
                                  <a:lnTo>
                                    <a:pt x="1325023" y="971836"/>
                                  </a:lnTo>
                                  <a:lnTo>
                                    <a:pt x="1325023" y="889921"/>
                                  </a:lnTo>
                                  <a:lnTo>
                                    <a:pt x="1376553" y="889921"/>
                                  </a:lnTo>
                                  <a:cubicBezTo>
                                    <a:pt x="1399252" y="888828"/>
                                    <a:pt x="1418539" y="906343"/>
                                    <a:pt x="1419633" y="929042"/>
                                  </a:cubicBezTo>
                                  <a:cubicBezTo>
                                    <a:pt x="1420726" y="951741"/>
                                    <a:pt x="1403211" y="971028"/>
                                    <a:pt x="1380511" y="972122"/>
                                  </a:cubicBezTo>
                                  <a:cubicBezTo>
                                    <a:pt x="1379193" y="972185"/>
                                    <a:pt x="1377872" y="972185"/>
                                    <a:pt x="1376553" y="972122"/>
                                  </a:cubicBezTo>
                                  <a:moveTo>
                                    <a:pt x="1424749" y="1134904"/>
                                  </a:moveTo>
                                  <a:lnTo>
                                    <a:pt x="1476947" y="1134904"/>
                                  </a:lnTo>
                                  <a:lnTo>
                                    <a:pt x="1378553" y="1012412"/>
                                  </a:lnTo>
                                  <a:cubicBezTo>
                                    <a:pt x="1425131" y="1011269"/>
                                    <a:pt x="1462278" y="976979"/>
                                    <a:pt x="1462278" y="930783"/>
                                  </a:cubicBezTo>
                                  <a:cubicBezTo>
                                    <a:pt x="1462278" y="884587"/>
                                    <a:pt x="1424178" y="849630"/>
                                    <a:pt x="1376077" y="849630"/>
                                  </a:cubicBezTo>
                                  <a:lnTo>
                                    <a:pt x="1282637" y="849630"/>
                                  </a:lnTo>
                                  <a:lnTo>
                                    <a:pt x="1282637" y="1134904"/>
                                  </a:lnTo>
                                  <a:lnTo>
                                    <a:pt x="1325023" y="1134904"/>
                                  </a:lnTo>
                                  <a:lnTo>
                                    <a:pt x="1325023" y="1009936"/>
                                  </a:lnTo>
                                  <a:close/>
                                  <a:moveTo>
                                    <a:pt x="1688782" y="523494"/>
                                  </a:moveTo>
                                  <a:lnTo>
                                    <a:pt x="1593532" y="523494"/>
                                  </a:lnTo>
                                  <a:lnTo>
                                    <a:pt x="1622107" y="400431"/>
                                  </a:lnTo>
                                  <a:lnTo>
                                    <a:pt x="1660207" y="400431"/>
                                  </a:lnTo>
                                  <a:close/>
                                  <a:moveTo>
                                    <a:pt x="1717357" y="645890"/>
                                  </a:moveTo>
                                  <a:lnTo>
                                    <a:pt x="1761554" y="645890"/>
                                  </a:lnTo>
                                  <a:lnTo>
                                    <a:pt x="1694879" y="360140"/>
                                  </a:lnTo>
                                  <a:lnTo>
                                    <a:pt x="1587437" y="360140"/>
                                  </a:lnTo>
                                  <a:lnTo>
                                    <a:pt x="1520762" y="645890"/>
                                  </a:lnTo>
                                  <a:lnTo>
                                    <a:pt x="1564957" y="645890"/>
                                  </a:lnTo>
                                  <a:lnTo>
                                    <a:pt x="1584007" y="563404"/>
                                  </a:lnTo>
                                  <a:lnTo>
                                    <a:pt x="1697831" y="563404"/>
                                  </a:lnTo>
                                  <a:close/>
                                  <a:moveTo>
                                    <a:pt x="1688782" y="1012603"/>
                                  </a:moveTo>
                                  <a:lnTo>
                                    <a:pt x="1593532" y="1012603"/>
                                  </a:lnTo>
                                  <a:lnTo>
                                    <a:pt x="1622107" y="889445"/>
                                  </a:lnTo>
                                  <a:lnTo>
                                    <a:pt x="1660207" y="889445"/>
                                  </a:lnTo>
                                  <a:close/>
                                  <a:moveTo>
                                    <a:pt x="1717357" y="1134904"/>
                                  </a:moveTo>
                                  <a:lnTo>
                                    <a:pt x="1761554" y="1134904"/>
                                  </a:lnTo>
                                  <a:lnTo>
                                    <a:pt x="1694879" y="849630"/>
                                  </a:lnTo>
                                  <a:lnTo>
                                    <a:pt x="1587437" y="849630"/>
                                  </a:lnTo>
                                  <a:lnTo>
                                    <a:pt x="1520762" y="1134904"/>
                                  </a:lnTo>
                                  <a:lnTo>
                                    <a:pt x="1564957" y="1134904"/>
                                  </a:lnTo>
                                  <a:lnTo>
                                    <a:pt x="1584007" y="1052513"/>
                                  </a:lnTo>
                                  <a:lnTo>
                                    <a:pt x="1697831" y="1052513"/>
                                  </a:lnTo>
                                  <a:close/>
                                  <a:moveTo>
                                    <a:pt x="1871186" y="464439"/>
                                  </a:moveTo>
                                  <a:cubicBezTo>
                                    <a:pt x="1864747" y="458258"/>
                                    <a:pt x="1861073" y="449742"/>
                                    <a:pt x="1860995" y="440817"/>
                                  </a:cubicBezTo>
                                  <a:cubicBezTo>
                                    <a:pt x="1860516" y="428183"/>
                                    <a:pt x="1866154" y="416092"/>
                                    <a:pt x="1876139" y="408337"/>
                                  </a:cubicBezTo>
                                  <a:cubicBezTo>
                                    <a:pt x="1886259" y="401113"/>
                                    <a:pt x="1898480" y="397430"/>
                                    <a:pt x="1910906" y="397859"/>
                                  </a:cubicBezTo>
                                  <a:cubicBezTo>
                                    <a:pt x="1936503" y="398261"/>
                                    <a:pt x="1961465" y="405888"/>
                                    <a:pt x="1982914" y="419862"/>
                                  </a:cubicBezTo>
                                  <a:lnTo>
                                    <a:pt x="2006346" y="385191"/>
                                  </a:lnTo>
                                  <a:cubicBezTo>
                                    <a:pt x="1978954" y="366189"/>
                                    <a:pt x="1946434" y="355958"/>
                                    <a:pt x="1913096" y="355854"/>
                                  </a:cubicBezTo>
                                  <a:cubicBezTo>
                                    <a:pt x="1883283" y="355854"/>
                                    <a:pt x="1860042" y="363950"/>
                                    <a:pt x="1843945" y="379190"/>
                                  </a:cubicBezTo>
                                  <a:cubicBezTo>
                                    <a:pt x="1827120" y="394863"/>
                                    <a:pt x="1817942" y="417077"/>
                                    <a:pt x="1818799" y="440055"/>
                                  </a:cubicBezTo>
                                  <a:cubicBezTo>
                                    <a:pt x="1818319" y="459752"/>
                                    <a:pt x="1825488" y="478870"/>
                                    <a:pt x="1838801" y="493395"/>
                                  </a:cubicBezTo>
                                  <a:cubicBezTo>
                                    <a:pt x="1853967" y="508759"/>
                                    <a:pt x="1873931" y="518472"/>
                                    <a:pt x="1895380" y="520923"/>
                                  </a:cubicBezTo>
                                  <a:lnTo>
                                    <a:pt x="1934051" y="526352"/>
                                  </a:lnTo>
                                  <a:cubicBezTo>
                                    <a:pt x="1960245" y="530828"/>
                                    <a:pt x="1973389" y="544449"/>
                                    <a:pt x="1973104" y="566738"/>
                                  </a:cubicBezTo>
                                  <a:cubicBezTo>
                                    <a:pt x="1972628" y="593979"/>
                                    <a:pt x="1952815" y="607981"/>
                                    <a:pt x="1914335" y="608552"/>
                                  </a:cubicBezTo>
                                  <a:cubicBezTo>
                                    <a:pt x="1884237" y="608906"/>
                                    <a:pt x="1854949" y="598807"/>
                                    <a:pt x="1831467" y="579977"/>
                                  </a:cubicBezTo>
                                  <a:lnTo>
                                    <a:pt x="1826990" y="585121"/>
                                  </a:lnTo>
                                  <a:lnTo>
                                    <a:pt x="1807940" y="614458"/>
                                  </a:lnTo>
                                  <a:cubicBezTo>
                                    <a:pt x="1837965" y="638469"/>
                                    <a:pt x="1875418" y="651268"/>
                                    <a:pt x="1913858" y="650653"/>
                                  </a:cubicBezTo>
                                  <a:cubicBezTo>
                                    <a:pt x="1979771" y="649891"/>
                                    <a:pt x="2013871" y="622078"/>
                                    <a:pt x="2015299" y="566833"/>
                                  </a:cubicBezTo>
                                  <a:cubicBezTo>
                                    <a:pt x="2015617" y="547189"/>
                                    <a:pt x="2008855" y="528086"/>
                                    <a:pt x="1996249" y="513017"/>
                                  </a:cubicBezTo>
                                  <a:cubicBezTo>
                                    <a:pt x="1980673" y="496049"/>
                                    <a:pt x="1959213" y="485659"/>
                                    <a:pt x="1936242" y="483966"/>
                                  </a:cubicBezTo>
                                  <a:cubicBezTo>
                                    <a:pt x="1922431" y="482251"/>
                                    <a:pt x="1911382" y="480727"/>
                                    <a:pt x="1903381" y="479298"/>
                                  </a:cubicBezTo>
                                  <a:cubicBezTo>
                                    <a:pt x="1891390" y="477891"/>
                                    <a:pt x="1880153" y="472723"/>
                                    <a:pt x="1871281" y="464534"/>
                                  </a:cubicBezTo>
                                  <a:moveTo>
                                    <a:pt x="1973771" y="1012603"/>
                                  </a:moveTo>
                                  <a:lnTo>
                                    <a:pt x="1878521" y="1012603"/>
                                  </a:lnTo>
                                  <a:lnTo>
                                    <a:pt x="1907096" y="889445"/>
                                  </a:lnTo>
                                  <a:lnTo>
                                    <a:pt x="1945196" y="889445"/>
                                  </a:lnTo>
                                  <a:close/>
                                  <a:moveTo>
                                    <a:pt x="2002346" y="1134904"/>
                                  </a:moveTo>
                                  <a:lnTo>
                                    <a:pt x="2046542" y="1134904"/>
                                  </a:lnTo>
                                  <a:lnTo>
                                    <a:pt x="1979867" y="849630"/>
                                  </a:lnTo>
                                  <a:lnTo>
                                    <a:pt x="1872234" y="849630"/>
                                  </a:lnTo>
                                  <a:lnTo>
                                    <a:pt x="1805559" y="1134904"/>
                                  </a:lnTo>
                                  <a:lnTo>
                                    <a:pt x="1849946" y="1134904"/>
                                  </a:lnTo>
                                  <a:lnTo>
                                    <a:pt x="1868996" y="1052513"/>
                                  </a:lnTo>
                                  <a:lnTo>
                                    <a:pt x="1983296" y="1052513"/>
                                  </a:lnTo>
                                  <a:close/>
                                  <a:moveTo>
                                    <a:pt x="2099691" y="645890"/>
                                  </a:moveTo>
                                  <a:lnTo>
                                    <a:pt x="2252091" y="645890"/>
                                  </a:lnTo>
                                  <a:lnTo>
                                    <a:pt x="2252091" y="605504"/>
                                  </a:lnTo>
                                  <a:lnTo>
                                    <a:pt x="2121884" y="605504"/>
                                  </a:lnTo>
                                  <a:lnTo>
                                    <a:pt x="2121884" y="523399"/>
                                  </a:lnTo>
                                  <a:lnTo>
                                    <a:pt x="2217134" y="523399"/>
                                  </a:lnTo>
                                  <a:lnTo>
                                    <a:pt x="2217134" y="483013"/>
                                  </a:lnTo>
                                  <a:lnTo>
                                    <a:pt x="2121884" y="483013"/>
                                  </a:lnTo>
                                  <a:lnTo>
                                    <a:pt x="2121884" y="400907"/>
                                  </a:lnTo>
                                  <a:lnTo>
                                    <a:pt x="2251520" y="400907"/>
                                  </a:lnTo>
                                  <a:lnTo>
                                    <a:pt x="2251520" y="360521"/>
                                  </a:lnTo>
                                  <a:lnTo>
                                    <a:pt x="2079498" y="360521"/>
                                  </a:lnTo>
                                  <a:lnTo>
                                    <a:pt x="2079498" y="646271"/>
                                  </a:lnTo>
                                  <a:close/>
                                  <a:moveTo>
                                    <a:pt x="2152841" y="953548"/>
                                  </a:moveTo>
                                  <a:cubicBezTo>
                                    <a:pt x="2146411" y="947361"/>
                                    <a:pt x="2142738" y="938848"/>
                                    <a:pt x="2142649" y="929926"/>
                                  </a:cubicBezTo>
                                  <a:cubicBezTo>
                                    <a:pt x="2142139" y="917258"/>
                                    <a:pt x="2147780" y="905125"/>
                                    <a:pt x="2157793" y="897350"/>
                                  </a:cubicBezTo>
                                  <a:cubicBezTo>
                                    <a:pt x="2167886" y="890154"/>
                                    <a:pt x="2180078" y="886503"/>
                                    <a:pt x="2192465" y="886968"/>
                                  </a:cubicBezTo>
                                  <a:cubicBezTo>
                                    <a:pt x="2218100" y="887310"/>
                                    <a:pt x="2243109" y="894941"/>
                                    <a:pt x="2264569" y="908970"/>
                                  </a:cubicBezTo>
                                  <a:lnTo>
                                    <a:pt x="2287905" y="874300"/>
                                  </a:lnTo>
                                  <a:cubicBezTo>
                                    <a:pt x="2260535" y="855242"/>
                                    <a:pt x="2228007" y="844975"/>
                                    <a:pt x="2194655" y="844868"/>
                                  </a:cubicBezTo>
                                  <a:cubicBezTo>
                                    <a:pt x="2164937" y="844868"/>
                                    <a:pt x="2141696" y="853059"/>
                                    <a:pt x="2125504" y="868204"/>
                                  </a:cubicBezTo>
                                  <a:cubicBezTo>
                                    <a:pt x="2108752" y="883960"/>
                                    <a:pt x="2099620" y="906182"/>
                                    <a:pt x="2100453" y="929164"/>
                                  </a:cubicBezTo>
                                  <a:cubicBezTo>
                                    <a:pt x="2099997" y="948839"/>
                                    <a:pt x="2107125" y="967937"/>
                                    <a:pt x="2120360" y="982504"/>
                                  </a:cubicBezTo>
                                  <a:cubicBezTo>
                                    <a:pt x="2135582" y="997843"/>
                                    <a:pt x="2155567" y="1007550"/>
                                    <a:pt x="2177034" y="1010031"/>
                                  </a:cubicBezTo>
                                  <a:lnTo>
                                    <a:pt x="2215706" y="1015365"/>
                                  </a:lnTo>
                                  <a:cubicBezTo>
                                    <a:pt x="2241899" y="1019937"/>
                                    <a:pt x="2255044" y="1033463"/>
                                    <a:pt x="2254758" y="1055846"/>
                                  </a:cubicBezTo>
                                  <a:cubicBezTo>
                                    <a:pt x="2254187" y="1082993"/>
                                    <a:pt x="2234470" y="1097089"/>
                                    <a:pt x="2195894" y="1097661"/>
                                  </a:cubicBezTo>
                                  <a:cubicBezTo>
                                    <a:pt x="2165799" y="1098000"/>
                                    <a:pt x="2136516" y="1087902"/>
                                    <a:pt x="2113026" y="1069086"/>
                                  </a:cubicBezTo>
                                  <a:lnTo>
                                    <a:pt x="2108645" y="1074230"/>
                                  </a:lnTo>
                                  <a:lnTo>
                                    <a:pt x="2089595" y="1103566"/>
                                  </a:lnTo>
                                  <a:cubicBezTo>
                                    <a:pt x="2119612" y="1127592"/>
                                    <a:pt x="2157070" y="1140392"/>
                                    <a:pt x="2195513" y="1139761"/>
                                  </a:cubicBezTo>
                                  <a:cubicBezTo>
                                    <a:pt x="2261426" y="1138904"/>
                                    <a:pt x="2295525" y="1110710"/>
                                    <a:pt x="2296954" y="1055846"/>
                                  </a:cubicBezTo>
                                  <a:cubicBezTo>
                                    <a:pt x="2297248" y="1036235"/>
                                    <a:pt x="2290488" y="1017170"/>
                                    <a:pt x="2277904" y="1002125"/>
                                  </a:cubicBezTo>
                                  <a:cubicBezTo>
                                    <a:pt x="2262328" y="985157"/>
                                    <a:pt x="2240867" y="974767"/>
                                    <a:pt x="2217896" y="973074"/>
                                  </a:cubicBezTo>
                                  <a:cubicBezTo>
                                    <a:pt x="2204085" y="971360"/>
                                    <a:pt x="2192941" y="969740"/>
                                    <a:pt x="2185035" y="968407"/>
                                  </a:cubicBezTo>
                                  <a:cubicBezTo>
                                    <a:pt x="2173045" y="967000"/>
                                    <a:pt x="2161808" y="961831"/>
                                    <a:pt x="2152936" y="953643"/>
                                  </a:cubicBezTo>
                                  <a:moveTo>
                                    <a:pt x="2464499" y="441865"/>
                                  </a:moveTo>
                                  <a:cubicBezTo>
                                    <a:pt x="2464581" y="464590"/>
                                    <a:pt x="2446225" y="483079"/>
                                    <a:pt x="2423500" y="483161"/>
                                  </a:cubicBezTo>
                                  <a:cubicBezTo>
                                    <a:pt x="2422751" y="483164"/>
                                    <a:pt x="2422003" y="483146"/>
                                    <a:pt x="2421255" y="483108"/>
                                  </a:cubicBezTo>
                                  <a:lnTo>
                                    <a:pt x="2373821" y="483108"/>
                                  </a:lnTo>
                                  <a:lnTo>
                                    <a:pt x="2373821" y="401003"/>
                                  </a:lnTo>
                                  <a:lnTo>
                                    <a:pt x="2421446" y="401003"/>
                                  </a:lnTo>
                                  <a:cubicBezTo>
                                    <a:pt x="2444086" y="399792"/>
                                    <a:pt x="2463421" y="417165"/>
                                    <a:pt x="2464631" y="439806"/>
                                  </a:cubicBezTo>
                                  <a:cubicBezTo>
                                    <a:pt x="2464667" y="440491"/>
                                    <a:pt x="2464687" y="441178"/>
                                    <a:pt x="2464689" y="441865"/>
                                  </a:cubicBezTo>
                                  <a:moveTo>
                                    <a:pt x="2373821" y="523399"/>
                                  </a:moveTo>
                                  <a:lnTo>
                                    <a:pt x="2419636" y="523399"/>
                                  </a:lnTo>
                                  <a:cubicBezTo>
                                    <a:pt x="2442309" y="521854"/>
                                    <a:pt x="2461941" y="538981"/>
                                    <a:pt x="2463487" y="561654"/>
                                  </a:cubicBezTo>
                                  <a:cubicBezTo>
                                    <a:pt x="2465032" y="584326"/>
                                    <a:pt x="2447905" y="603959"/>
                                    <a:pt x="2425232" y="605504"/>
                                  </a:cubicBezTo>
                                  <a:cubicBezTo>
                                    <a:pt x="2423369" y="605631"/>
                                    <a:pt x="2421499" y="605631"/>
                                    <a:pt x="2419636" y="605504"/>
                                  </a:cubicBezTo>
                                  <a:lnTo>
                                    <a:pt x="2373821" y="605504"/>
                                  </a:lnTo>
                                  <a:close/>
                                  <a:moveTo>
                                    <a:pt x="2507171" y="441770"/>
                                  </a:moveTo>
                                  <a:cubicBezTo>
                                    <a:pt x="2507171" y="395192"/>
                                    <a:pt x="2469071" y="360521"/>
                                    <a:pt x="2421446" y="360521"/>
                                  </a:cubicBezTo>
                                  <a:lnTo>
                                    <a:pt x="2332006" y="360521"/>
                                  </a:lnTo>
                                  <a:lnTo>
                                    <a:pt x="2332006" y="646271"/>
                                  </a:lnTo>
                                  <a:lnTo>
                                    <a:pt x="2420207" y="646271"/>
                                  </a:lnTo>
                                  <a:cubicBezTo>
                                    <a:pt x="2467832" y="646271"/>
                                    <a:pt x="2505932" y="611600"/>
                                    <a:pt x="2505932" y="564642"/>
                                  </a:cubicBezTo>
                                  <a:cubicBezTo>
                                    <a:pt x="2505977" y="541158"/>
                                    <a:pt x="2495490" y="518891"/>
                                    <a:pt x="2477357" y="503968"/>
                                  </a:cubicBezTo>
                                  <a:cubicBezTo>
                                    <a:pt x="2496150" y="488964"/>
                                    <a:pt x="2507059" y="466198"/>
                                    <a:pt x="2506980" y="442151"/>
                                  </a:cubicBezTo>
                                  <a:moveTo>
                                    <a:pt x="2381155" y="1135285"/>
                                  </a:moveTo>
                                  <a:lnTo>
                                    <a:pt x="2533555" y="1135285"/>
                                  </a:lnTo>
                                  <a:lnTo>
                                    <a:pt x="2533555" y="1094994"/>
                                  </a:lnTo>
                                  <a:lnTo>
                                    <a:pt x="2403348" y="1094994"/>
                                  </a:lnTo>
                                  <a:lnTo>
                                    <a:pt x="2403348" y="1012793"/>
                                  </a:lnTo>
                                  <a:lnTo>
                                    <a:pt x="2498598" y="1012793"/>
                                  </a:lnTo>
                                  <a:lnTo>
                                    <a:pt x="2498598" y="971836"/>
                                  </a:lnTo>
                                  <a:lnTo>
                                    <a:pt x="2403348" y="971836"/>
                                  </a:lnTo>
                                  <a:lnTo>
                                    <a:pt x="2403348" y="889921"/>
                                  </a:lnTo>
                                  <a:lnTo>
                                    <a:pt x="2532983" y="889921"/>
                                  </a:lnTo>
                                  <a:lnTo>
                                    <a:pt x="2532983" y="849630"/>
                                  </a:lnTo>
                                  <a:lnTo>
                                    <a:pt x="2360962" y="849630"/>
                                  </a:lnTo>
                                  <a:lnTo>
                                    <a:pt x="2360962" y="1134904"/>
                                  </a:lnTo>
                                  <a:close/>
                                  <a:moveTo>
                                    <a:pt x="2819972" y="503396"/>
                                  </a:moveTo>
                                  <a:cubicBezTo>
                                    <a:pt x="2820445" y="563890"/>
                                    <a:pt x="2771789" y="613314"/>
                                    <a:pt x="2711295" y="613788"/>
                                  </a:cubicBezTo>
                                  <a:cubicBezTo>
                                    <a:pt x="2650801" y="614261"/>
                                    <a:pt x="2601377" y="565605"/>
                                    <a:pt x="2600903" y="505111"/>
                                  </a:cubicBezTo>
                                  <a:cubicBezTo>
                                    <a:pt x="2600430" y="444617"/>
                                    <a:pt x="2649086" y="395193"/>
                                    <a:pt x="2709580" y="394720"/>
                                  </a:cubicBezTo>
                                  <a:cubicBezTo>
                                    <a:pt x="2709865" y="394717"/>
                                    <a:pt x="2710150" y="394716"/>
                                    <a:pt x="2710434" y="394716"/>
                                  </a:cubicBezTo>
                                  <a:cubicBezTo>
                                    <a:pt x="2769546" y="393341"/>
                                    <a:pt x="2818581" y="440147"/>
                                    <a:pt x="2819956" y="499259"/>
                                  </a:cubicBezTo>
                                  <a:cubicBezTo>
                                    <a:pt x="2819988" y="500638"/>
                                    <a:pt x="2819993" y="502017"/>
                                    <a:pt x="2819972" y="503396"/>
                                  </a:cubicBezTo>
                                  <a:moveTo>
                                    <a:pt x="2863120" y="503396"/>
                                  </a:moveTo>
                                  <a:cubicBezTo>
                                    <a:pt x="2865014" y="419249"/>
                                    <a:pt x="2798334" y="349500"/>
                                    <a:pt x="2714188" y="347606"/>
                                  </a:cubicBezTo>
                                  <a:cubicBezTo>
                                    <a:pt x="2630041" y="345712"/>
                                    <a:pt x="2560291" y="412391"/>
                                    <a:pt x="2558397" y="496538"/>
                                  </a:cubicBezTo>
                                  <a:cubicBezTo>
                                    <a:pt x="2556503" y="580685"/>
                                    <a:pt x="2623183" y="650435"/>
                                    <a:pt x="2707329" y="652329"/>
                                  </a:cubicBezTo>
                                  <a:cubicBezTo>
                                    <a:pt x="2708460" y="652354"/>
                                    <a:pt x="2709590" y="652367"/>
                                    <a:pt x="2710720" y="652367"/>
                                  </a:cubicBezTo>
                                  <a:cubicBezTo>
                                    <a:pt x="2793722" y="653528"/>
                                    <a:pt x="2861950" y="587182"/>
                                    <a:pt x="2863111" y="504179"/>
                                  </a:cubicBezTo>
                                  <a:cubicBezTo>
                                    <a:pt x="2863115" y="503918"/>
                                    <a:pt x="2863118" y="503657"/>
                                    <a:pt x="2863120" y="503396"/>
                                  </a:cubicBezTo>
                                  <a:moveTo>
                                    <a:pt x="3018568" y="483394"/>
                                  </a:moveTo>
                                  <a:lnTo>
                                    <a:pt x="2967133" y="483394"/>
                                  </a:lnTo>
                                  <a:lnTo>
                                    <a:pt x="2967133" y="401288"/>
                                  </a:lnTo>
                                  <a:lnTo>
                                    <a:pt x="3018568" y="401288"/>
                                  </a:lnTo>
                                  <a:cubicBezTo>
                                    <a:pt x="3041241" y="399743"/>
                                    <a:pt x="3060873" y="416870"/>
                                    <a:pt x="3062419" y="439543"/>
                                  </a:cubicBezTo>
                                  <a:cubicBezTo>
                                    <a:pt x="3063964" y="462216"/>
                                    <a:pt x="3046837" y="481849"/>
                                    <a:pt x="3024164" y="483394"/>
                                  </a:cubicBezTo>
                                  <a:cubicBezTo>
                                    <a:pt x="3022301" y="483521"/>
                                    <a:pt x="3020431" y="483521"/>
                                    <a:pt x="3018568" y="483394"/>
                                  </a:cubicBezTo>
                                  <a:moveTo>
                                    <a:pt x="3118961" y="646271"/>
                                  </a:moveTo>
                                  <a:lnTo>
                                    <a:pt x="3020568" y="523780"/>
                                  </a:lnTo>
                                  <a:cubicBezTo>
                                    <a:pt x="3067145" y="522541"/>
                                    <a:pt x="3104293" y="488252"/>
                                    <a:pt x="3104293" y="442151"/>
                                  </a:cubicBezTo>
                                  <a:cubicBezTo>
                                    <a:pt x="3104293" y="396049"/>
                                    <a:pt x="3066193" y="360902"/>
                                    <a:pt x="3018568" y="360902"/>
                                  </a:cubicBezTo>
                                  <a:lnTo>
                                    <a:pt x="2924366" y="360902"/>
                                  </a:lnTo>
                                  <a:lnTo>
                                    <a:pt x="2924366" y="646652"/>
                                  </a:lnTo>
                                  <a:lnTo>
                                    <a:pt x="2966847" y="646652"/>
                                  </a:lnTo>
                                  <a:lnTo>
                                    <a:pt x="2966847" y="520541"/>
                                  </a:lnTo>
                                  <a:lnTo>
                                    <a:pt x="3066478" y="645890"/>
                                  </a:lnTo>
                                  <a:close/>
                                  <a:moveTo>
                                    <a:pt x="3092863" y="992410"/>
                                  </a:moveTo>
                                  <a:cubicBezTo>
                                    <a:pt x="3093126" y="1052853"/>
                                    <a:pt x="3044341" y="1102064"/>
                                    <a:pt x="2983898" y="1102327"/>
                                  </a:cubicBezTo>
                                  <a:cubicBezTo>
                                    <a:pt x="2923455" y="1102590"/>
                                    <a:pt x="2874244" y="1053805"/>
                                    <a:pt x="2873980" y="993362"/>
                                  </a:cubicBezTo>
                                  <a:cubicBezTo>
                                    <a:pt x="2873717" y="932920"/>
                                    <a:pt x="2922502" y="883708"/>
                                    <a:pt x="2982945" y="883445"/>
                                  </a:cubicBezTo>
                                  <a:cubicBezTo>
                                    <a:pt x="2983103" y="883444"/>
                                    <a:pt x="2983262" y="883444"/>
                                    <a:pt x="2983420" y="883444"/>
                                  </a:cubicBezTo>
                                  <a:cubicBezTo>
                                    <a:pt x="3042480" y="882069"/>
                                    <a:pt x="3091471" y="928832"/>
                                    <a:pt x="3092846" y="987891"/>
                                  </a:cubicBezTo>
                                  <a:cubicBezTo>
                                    <a:pt x="3092878" y="989270"/>
                                    <a:pt x="3092884" y="990650"/>
                                    <a:pt x="3092862" y="992029"/>
                                  </a:cubicBezTo>
                                  <a:moveTo>
                                    <a:pt x="3136107" y="992029"/>
                                  </a:moveTo>
                                  <a:cubicBezTo>
                                    <a:pt x="3137948" y="907881"/>
                                    <a:pt x="3071225" y="838173"/>
                                    <a:pt x="2987077" y="836332"/>
                                  </a:cubicBezTo>
                                  <a:cubicBezTo>
                                    <a:pt x="2902929" y="834490"/>
                                    <a:pt x="2833221" y="901213"/>
                                    <a:pt x="2831379" y="985361"/>
                                  </a:cubicBezTo>
                                  <a:cubicBezTo>
                                    <a:pt x="2829538" y="1069509"/>
                                    <a:pt x="2896261" y="1139217"/>
                                    <a:pt x="2980409" y="1141059"/>
                                  </a:cubicBezTo>
                                  <a:cubicBezTo>
                                    <a:pt x="2981508" y="1141083"/>
                                    <a:pt x="2982607" y="1141095"/>
                                    <a:pt x="2983707" y="1141095"/>
                                  </a:cubicBezTo>
                                  <a:cubicBezTo>
                                    <a:pt x="3066709" y="1142255"/>
                                    <a:pt x="3134937" y="1075909"/>
                                    <a:pt x="3136097" y="992906"/>
                                  </a:cubicBezTo>
                                  <a:cubicBezTo>
                                    <a:pt x="3136101" y="992613"/>
                                    <a:pt x="3136104" y="992321"/>
                                    <a:pt x="3136107" y="992029"/>
                                  </a:cubicBezTo>
                                  <a:moveTo>
                                    <a:pt x="3333178" y="645890"/>
                                  </a:moveTo>
                                  <a:lnTo>
                                    <a:pt x="3375184" y="645890"/>
                                  </a:lnTo>
                                  <a:lnTo>
                                    <a:pt x="3375184" y="483013"/>
                                  </a:lnTo>
                                  <a:lnTo>
                                    <a:pt x="3281648" y="483013"/>
                                  </a:lnTo>
                                  <a:lnTo>
                                    <a:pt x="3281648" y="523399"/>
                                  </a:lnTo>
                                  <a:lnTo>
                                    <a:pt x="3333178" y="523399"/>
                                  </a:lnTo>
                                  <a:lnTo>
                                    <a:pt x="3333178" y="605504"/>
                                  </a:lnTo>
                                  <a:lnTo>
                                    <a:pt x="3311938" y="605504"/>
                                  </a:lnTo>
                                  <a:cubicBezTo>
                                    <a:pt x="3246596" y="605504"/>
                                    <a:pt x="3202876" y="564261"/>
                                    <a:pt x="3202876" y="503396"/>
                                  </a:cubicBezTo>
                                  <a:cubicBezTo>
                                    <a:pt x="3202876" y="442531"/>
                                    <a:pt x="3246596" y="400907"/>
                                    <a:pt x="3311938" y="400907"/>
                                  </a:cubicBezTo>
                                  <a:lnTo>
                                    <a:pt x="3354896" y="400907"/>
                                  </a:lnTo>
                                  <a:lnTo>
                                    <a:pt x="3354896" y="360521"/>
                                  </a:lnTo>
                                  <a:lnTo>
                                    <a:pt x="3311652" y="360521"/>
                                  </a:lnTo>
                                  <a:cubicBezTo>
                                    <a:pt x="3222212" y="360521"/>
                                    <a:pt x="3159252" y="419671"/>
                                    <a:pt x="3159252" y="503396"/>
                                  </a:cubicBezTo>
                                  <a:cubicBezTo>
                                    <a:pt x="3159252" y="587121"/>
                                    <a:pt x="3223260" y="646271"/>
                                    <a:pt x="3311652" y="646271"/>
                                  </a:cubicBezTo>
                                  <a:close/>
                                  <a:moveTo>
                                    <a:pt x="3291173" y="971836"/>
                                  </a:moveTo>
                                  <a:lnTo>
                                    <a:pt x="3239738" y="971836"/>
                                  </a:lnTo>
                                  <a:lnTo>
                                    <a:pt x="3239738" y="889921"/>
                                  </a:lnTo>
                                  <a:lnTo>
                                    <a:pt x="3291173" y="889921"/>
                                  </a:lnTo>
                                  <a:cubicBezTo>
                                    <a:pt x="3313873" y="888828"/>
                                    <a:pt x="3333160" y="906343"/>
                                    <a:pt x="3334253" y="929042"/>
                                  </a:cubicBezTo>
                                  <a:cubicBezTo>
                                    <a:pt x="3335346" y="951741"/>
                                    <a:pt x="3317830" y="971028"/>
                                    <a:pt x="3295131" y="972122"/>
                                  </a:cubicBezTo>
                                  <a:cubicBezTo>
                                    <a:pt x="3293813" y="972185"/>
                                    <a:pt x="3292492" y="972185"/>
                                    <a:pt x="3291173" y="972122"/>
                                  </a:cubicBezTo>
                                  <a:moveTo>
                                    <a:pt x="3391662" y="1134904"/>
                                  </a:moveTo>
                                  <a:lnTo>
                                    <a:pt x="3293269" y="1012412"/>
                                  </a:lnTo>
                                  <a:cubicBezTo>
                                    <a:pt x="3339846" y="1011269"/>
                                    <a:pt x="3376898" y="976979"/>
                                    <a:pt x="3376898" y="930783"/>
                                  </a:cubicBezTo>
                                  <a:cubicBezTo>
                                    <a:pt x="3376898" y="884587"/>
                                    <a:pt x="3338798" y="849630"/>
                                    <a:pt x="3291173" y="849630"/>
                                  </a:cubicBezTo>
                                  <a:lnTo>
                                    <a:pt x="3197733" y="849630"/>
                                  </a:lnTo>
                                  <a:lnTo>
                                    <a:pt x="3197733" y="1134904"/>
                                  </a:lnTo>
                                  <a:lnTo>
                                    <a:pt x="3240120" y="1134904"/>
                                  </a:lnTo>
                                  <a:lnTo>
                                    <a:pt x="3240120" y="1009936"/>
                                  </a:lnTo>
                                  <a:lnTo>
                                    <a:pt x="3339846" y="1135285"/>
                                  </a:lnTo>
                                  <a:close/>
                                  <a:moveTo>
                                    <a:pt x="3500152" y="849154"/>
                                  </a:moveTo>
                                  <a:lnTo>
                                    <a:pt x="3457766" y="849154"/>
                                  </a:lnTo>
                                  <a:lnTo>
                                    <a:pt x="3457766" y="1134904"/>
                                  </a:lnTo>
                                  <a:lnTo>
                                    <a:pt x="3500152" y="1134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7DB51D5" id="Graphic 20" o:spid="_x0000_s1026" style="width:126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5b7b32 [3204]" stroked="f">
                    <v:stroke joinstyle="miter"/>
                    <v:path arrowok="t" o:connecttype="custom" o:connectlocs="1215630,406871;1237152,406871;1257210,424368;1239712,444426;1237152,444426;1215630,444426;1215630,388399;1196242,388399;1196242,519099;1215630,519099;1215630,462898;1237152,462898;1276363,425561;1237152,388399;45136,664831;45136,682257;89009,659559;136592,649304;147042,659864;222274,672071;234700,659559;282339,649273;292819,659864;368049,672094;380434,659646;409451,643788;409451,626361;365883,650410;314332,657249;307763,650758;236538,634150;220148,650410;168598,657249;162028,650758;90726,634211;74370,650453;45311,664830;392677,57639;410104,57639;410104,3268;322968,3268;322968,40299;271079,40299;271079,3268;183944,3268;183944,40299;131662,40299;131662,3268;44527,3268;44527,57639;61954,57639;61954,20607;114235,20607;114235,57639;201371,57639;201371,20607;253652,20607;253652,57639;340788,57639;340788,20607;393069,20607;428272,342000;370675,372932;313079,342000;370675,311024;428272,342000;290467,342000;259011,396764;195620,396764;195315,396764;163946,342087;163946,342087;163946,342087;195532,287193;226989,289981;258575,287324;290423,342174;270164,267762;272168,202411;327804,168037;325800,233388;270164,267806;184205,267544;128612,233126;126652,167776;182244,202150;184205,267501;184205,416325;182201,481675;126608,516093;128569,450743;184205,416369;270207,416369;325800,450787;327804,516137;272168,481762;270207,416412;141334,342000;83738,372976;26141,342000;83738,311024;141334,342000;446527,347228;450666,341913;446527,336554;370544,293597;301620,328451;275871,284013;340744,241796;341485,154663;338958,148389;332248,149304;257050,193611;252693,270551;201196,270551;197057,193393;121859,149130;115150,148171;112623,154444;113363,241578;178062,283751;152313,328407;83607,293554;7624,336511;3268,341869;7624,347184;83607,390185;152270,355331;177757,399639;113407,441681;112667,528815;115193,535132;121903,534173;197101,489866;201458,412971;252955,412971;257312,490040;332510,534348;339219,535262;341789,528989;341005,441856;276351,399726;302056,355114;370719,389967;446701,346967;629686,220623;606116,220623;606116,183068;629686,183068;649743,200565;632245,220623;629686,220623;675606,295122;630600,239095;668897,201758;629468,164596;586728,164596;586728,295297;606116,295297;606116,238093;651731,295427;629642,444513;606072,444513;606072,407045;629642,407045;649347,424939;631453,444644;629642,444644;651687,519099;675563,519099;630557,463072;668853,425736;629424,388617;586685,388617;586685,519099;606072,519099;606072,461940;772457,239444;728890,239444;741960,183155;759387,183155;785528,295427;805744,295427;775246,164726;726102,164726;695604,295427;715819,295427;724533,257698;776596,257698;772457,463160;728890,463160;741960,406828;759387,406828;785528,519099;805744,519099;775246,388617;726102,388617;695604,519099;715819,519099;724533,481414;776596,481414;855890,212432;851228,201628;858155,186771;874058,181979;906995,192043;917713,176184;875060,162766;843430,173440;831928,201279;841077,225676;866956,238268;884645,240751;902508,259223;875626,278349;837722,265279;835674,267631;826961,281050;875408,297605;921808,259267;913094,234651;885647,221364;870616,219229;855933,212476;902813,463160;859245,463160;872315,406828;889742,406828;915883,519099;936099,519099;905601,388617;856369,388617;825872,519099;846175,519099;854888,481414;907170,481414;960409,295427;1030118,295427;1030118,276955;970560,276955;970560,239400;1014128,239400;1014128,220928;970560,220928;970560,183373;1029857,183373;1029857,164901;951173,164901;951173,295601;984720,436148;980058,425344;986985,410443;1002844,405695;1035825,415758;1046499,399900;1003846,386438;972216,397112;960758,424995;969863,449392;995786,461983;1013475,464423;1031338,482939;1004413,502065;966509,488995;964505,491347;955791,504766;1004239,521321;1050638,482939;1041925,458367;1014477,445079;999446,442945;984764,436192;1127274,202107;1108521,220995;1107494,220971;1085798,220971;1085798,183417;1107582,183417;1127335,201165;1127361,202107;1085798,239400;1106754,239400;1126811,256898;1109313,276955;1106754,276955;1085798,276955;1146793,202063;1107582,164901;1066671,164901;1066671,295601;1107015,295601;1146226,258264;1133155,230512;1146705,202238;1089152,519274;1158861,519274;1158861,500845;1099303,500845;1099303,463247;1142871,463247;1142871,444513;1099303,444513;1099303,407045;1158599,407045;1158599,388617;1079916,388617;1079916,519099;1289869,230251;1240160,280744;1189666,231035;1239375,180543;1239766,180541;1289862,228359;1289869,230251;1309605,230251;1241483,158993;1170224,227114;1238346,298372;1239897,298389;1309601,230609;1309605,230251;1380708,221102;1357181,221102;1357181,183547;1380708,183547;1400766,201045;1383268,221102;1380708,221102;1426628,295601;1381623,239574;1419919,202238;1380708,165075;1337620,165075;1337620,295775;1357051,295775;1357051,238093;1402622,295427;1414691,453923;1364850,504199;1314573,454359;1364414,404083;1364631,404083;1414683,451856;1414691,453749;1434471,453749;1366304,382534;1295087,450699;1363254,521915;1364762,521931;1434466,454150;1434471,453749;1524612,295427;1543826,295427;1543826,220928;1501042,220928;1501042,239400;1524612,239400;1524612,276955;1514897,276955;1465011,230251;1514897,183373;1534546,183373;1534546,164901;1514766,164901;1445058,230251;1514766,295601;1505399,444513;1481872,444513;1481872,407045;1505399,407045;1525104,424939;1507209,444644;1505399,444644;1551363,519099;1506358,463072;1544610,425736;1505399,388617;1462659,388617;1462659,519099;1482047,519099;1482047,461940;1527662,519274;1600987,388399;1581599,388399;1581599,519099;1600987,5190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2189" w:type="dxa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3066" w:type="dxa"/>
          <w:gridSpan w:val="2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</w:tr>
    <w:tr w:rsidR="00CF2170" w:rsidRPr="008E320A" w:rsidTr="00CF2170">
      <w:trPr>
        <w:trHeight w:val="223"/>
      </w:trPr>
      <w:tc>
        <w:tcPr>
          <w:tcW w:w="3650" w:type="dxa"/>
          <w:vMerge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2189" w:type="dxa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3066" w:type="dxa"/>
          <w:gridSpan w:val="2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</w:tr>
    <w:tr w:rsidR="00CF2170" w:rsidRPr="008E320A" w:rsidTr="00CF2170">
      <w:trPr>
        <w:gridAfter w:val="1"/>
        <w:wAfter w:w="292" w:type="dxa"/>
        <w:trHeight w:val="223"/>
      </w:trPr>
      <w:tc>
        <w:tcPr>
          <w:tcW w:w="3650" w:type="dxa"/>
          <w:vMerge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2189" w:type="dxa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2774" w:type="dxa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</w:tr>
    <w:tr w:rsidR="00CF2170" w:rsidRPr="008E320A" w:rsidTr="00CF2170">
      <w:trPr>
        <w:trHeight w:val="223"/>
      </w:trPr>
      <w:tc>
        <w:tcPr>
          <w:tcW w:w="3650" w:type="dxa"/>
          <w:vMerge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2189" w:type="dxa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3066" w:type="dxa"/>
          <w:gridSpan w:val="2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</w:tr>
    <w:tr w:rsidR="00CF2170" w:rsidRPr="008E320A" w:rsidTr="00CF2170">
      <w:trPr>
        <w:trHeight w:val="223"/>
      </w:trPr>
      <w:tc>
        <w:tcPr>
          <w:tcW w:w="3650" w:type="dxa"/>
          <w:vMerge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2189" w:type="dxa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  <w:tc>
        <w:tcPr>
          <w:tcW w:w="3066" w:type="dxa"/>
          <w:gridSpan w:val="2"/>
        </w:tcPr>
        <w:p w:rsidR="00CF2170" w:rsidRPr="008E320A" w:rsidRDefault="00CF2170">
          <w:pPr>
            <w:pStyle w:val="Header"/>
            <w:rPr>
              <w:lang w:val="sv-SE"/>
            </w:rPr>
          </w:pPr>
        </w:p>
      </w:tc>
    </w:tr>
  </w:tbl>
  <w:p w:rsidR="001C4E2D" w:rsidRPr="008E320A" w:rsidRDefault="001C4E2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5E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B4A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E11FC"/>
    <w:multiLevelType w:val="multilevel"/>
    <w:tmpl w:val="03D8B896"/>
    <w:styleLink w:val="Headingnumbers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D60576"/>
    <w:multiLevelType w:val="multilevel"/>
    <w:tmpl w:val="7BA86D06"/>
    <w:styleLink w:val="Numberlist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asciiTheme="majorHAnsi" w:hAnsiTheme="majorHAnsi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EB0454"/>
    <w:multiLevelType w:val="multilevel"/>
    <w:tmpl w:val="985A2D96"/>
    <w:numStyleLink w:val="Bulletlist"/>
  </w:abstractNum>
  <w:abstractNum w:abstractNumId="5" w15:restartNumberingAfterBreak="0">
    <w:nsid w:val="53DB4ED6"/>
    <w:multiLevelType w:val="multilevel"/>
    <w:tmpl w:val="985A2D96"/>
    <w:numStyleLink w:val="Bulletlist"/>
  </w:abstractNum>
  <w:abstractNum w:abstractNumId="6" w15:restartNumberingAfterBreak="0">
    <w:nsid w:val="594D2BFB"/>
    <w:multiLevelType w:val="multilevel"/>
    <w:tmpl w:val="985A2D96"/>
    <w:styleLink w:val="Bulletlist"/>
    <w:lvl w:ilvl="0">
      <w:start w:val="1"/>
      <w:numFmt w:val="bullet"/>
      <w:pStyle w:val="List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Theme="minorHAnsi" w:hAnsiTheme="minorHAnsi" w:hint="default"/>
      </w:rPr>
    </w:lvl>
  </w:abstractNum>
  <w:abstractNum w:abstractNumId="7" w15:restartNumberingAfterBreak="0">
    <w:nsid w:val="5D4A2C13"/>
    <w:multiLevelType w:val="multilevel"/>
    <w:tmpl w:val="581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E38389D"/>
    <w:multiLevelType w:val="multilevel"/>
    <w:tmpl w:val="7BA86D06"/>
    <w:numStyleLink w:val="Numberlist"/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3E"/>
    <w:rsid w:val="00007110"/>
    <w:rsid w:val="0001062B"/>
    <w:rsid w:val="0009545E"/>
    <w:rsid w:val="000960C8"/>
    <w:rsid w:val="00096346"/>
    <w:rsid w:val="00100CC5"/>
    <w:rsid w:val="001307EE"/>
    <w:rsid w:val="001934A3"/>
    <w:rsid w:val="001C4E2D"/>
    <w:rsid w:val="002007A2"/>
    <w:rsid w:val="002170A6"/>
    <w:rsid w:val="0022265F"/>
    <w:rsid w:val="0022633D"/>
    <w:rsid w:val="00234690"/>
    <w:rsid w:val="002D493D"/>
    <w:rsid w:val="002F3F0C"/>
    <w:rsid w:val="002F4C9A"/>
    <w:rsid w:val="00380795"/>
    <w:rsid w:val="003D089B"/>
    <w:rsid w:val="003E2F34"/>
    <w:rsid w:val="00433C20"/>
    <w:rsid w:val="00446DD8"/>
    <w:rsid w:val="00497867"/>
    <w:rsid w:val="004A51D6"/>
    <w:rsid w:val="004B333E"/>
    <w:rsid w:val="004D36B7"/>
    <w:rsid w:val="004E2FC6"/>
    <w:rsid w:val="005721C0"/>
    <w:rsid w:val="0057351A"/>
    <w:rsid w:val="00620144"/>
    <w:rsid w:val="006861B9"/>
    <w:rsid w:val="006B2F11"/>
    <w:rsid w:val="006C08BE"/>
    <w:rsid w:val="0073287D"/>
    <w:rsid w:val="007E6965"/>
    <w:rsid w:val="00894988"/>
    <w:rsid w:val="008E320A"/>
    <w:rsid w:val="009415C1"/>
    <w:rsid w:val="00971DC9"/>
    <w:rsid w:val="00B71332"/>
    <w:rsid w:val="00B8645E"/>
    <w:rsid w:val="00BF6E59"/>
    <w:rsid w:val="00CF2170"/>
    <w:rsid w:val="00D418BA"/>
    <w:rsid w:val="00D615D7"/>
    <w:rsid w:val="00D714B7"/>
    <w:rsid w:val="00DB216D"/>
    <w:rsid w:val="00E4287A"/>
    <w:rsid w:val="00E43AFF"/>
    <w:rsid w:val="00E75454"/>
    <w:rsid w:val="00F06C01"/>
    <w:rsid w:val="00F55935"/>
    <w:rsid w:val="00F65D87"/>
    <w:rsid w:val="00FA17E3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CA6512"/>
  <w15:chartTrackingRefBased/>
  <w15:docId w15:val="{90C6C2F4-0857-4C7F-A207-7B5B112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B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20144"/>
    <w:pPr>
      <w:keepNext/>
      <w:keepLines/>
      <w:numPr>
        <w:numId w:val="7"/>
      </w:numPr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418BA"/>
    <w:pPr>
      <w:keepNext/>
      <w:keepLines/>
      <w:numPr>
        <w:ilvl w:val="1"/>
        <w:numId w:val="7"/>
      </w:numPr>
      <w:spacing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418BA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qFormat/>
    <w:rsid w:val="00D418BA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D418BA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D418BA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Heading3"/>
    <w:next w:val="Normal"/>
    <w:link w:val="Heading7Char"/>
    <w:uiPriority w:val="9"/>
    <w:semiHidden/>
    <w:qFormat/>
    <w:rsid w:val="00D418BA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"/>
    <w:semiHidden/>
    <w:qFormat/>
    <w:rsid w:val="00D418BA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semiHidden/>
    <w:qFormat/>
    <w:rsid w:val="00D418B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2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4E2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20144"/>
    <w:rPr>
      <w:color w:val="5B7B32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0144"/>
    <w:rPr>
      <w:color w:val="5B7B32" w:themeColor="text2"/>
      <w:sz w:val="16"/>
    </w:rPr>
  </w:style>
  <w:style w:type="table" w:styleId="TableGrid">
    <w:name w:val="Table Grid"/>
    <w:basedOn w:val="TableNormal"/>
    <w:uiPriority w:val="39"/>
    <w:rsid w:val="001C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94988"/>
    <w:pPr>
      <w:numPr>
        <w:ilvl w:val="1"/>
      </w:numPr>
      <w:spacing w:after="240"/>
    </w:pPr>
    <w:rPr>
      <w:rFonts w:eastAsiaTheme="minorEastAsia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988"/>
    <w:rPr>
      <w:rFonts w:eastAsiaTheme="minorEastAsia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4E2D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E2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rsid w:val="00D418BA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20144"/>
    <w:rPr>
      <w:rFonts w:asciiTheme="majorHAnsi" w:eastAsiaTheme="majorEastAsia" w:hAnsiTheme="majorHAnsi" w:cstheme="majorBidi"/>
      <w:b/>
      <w:sz w:val="28"/>
      <w:szCs w:val="32"/>
    </w:rPr>
  </w:style>
  <w:style w:type="paragraph" w:styleId="TOCHeading">
    <w:name w:val="TOC Heading"/>
    <w:next w:val="Normal"/>
    <w:uiPriority w:val="39"/>
    <w:rsid w:val="00620144"/>
    <w:pPr>
      <w:spacing w:after="280" w:line="240" w:lineRule="auto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odyText">
    <w:name w:val="Body Text"/>
    <w:basedOn w:val="Normal"/>
    <w:link w:val="BodyTextChar"/>
    <w:uiPriority w:val="1"/>
    <w:qFormat/>
    <w:rsid w:val="006201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20144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18B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8B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numbering" w:customStyle="1" w:styleId="Bulletlist">
    <w:name w:val="Bullet list"/>
    <w:uiPriority w:val="99"/>
    <w:rsid w:val="0073287D"/>
    <w:pPr>
      <w:numPr>
        <w:numId w:val="3"/>
      </w:numPr>
    </w:pPr>
  </w:style>
  <w:style w:type="numbering" w:customStyle="1" w:styleId="Numberlist">
    <w:name w:val="Number list"/>
    <w:uiPriority w:val="99"/>
    <w:rsid w:val="00234690"/>
    <w:pPr>
      <w:numPr>
        <w:numId w:val="5"/>
      </w:numPr>
    </w:pPr>
  </w:style>
  <w:style w:type="paragraph" w:styleId="ListBullet">
    <w:name w:val="List Bullet"/>
    <w:basedOn w:val="Normal"/>
    <w:uiPriority w:val="99"/>
    <w:qFormat/>
    <w:rsid w:val="0073287D"/>
    <w:pPr>
      <w:numPr>
        <w:numId w:val="6"/>
      </w:numPr>
      <w:spacing w:after="200"/>
      <w:contextualSpacing/>
    </w:pPr>
  </w:style>
  <w:style w:type="numbering" w:customStyle="1" w:styleId="Headingnumbers">
    <w:name w:val="Heading numbers"/>
    <w:uiPriority w:val="99"/>
    <w:rsid w:val="002007A2"/>
    <w:pPr>
      <w:numPr>
        <w:numId w:val="7"/>
      </w:numPr>
    </w:pPr>
  </w:style>
  <w:style w:type="paragraph" w:styleId="ListNumber">
    <w:name w:val="List Number"/>
    <w:basedOn w:val="Normal"/>
    <w:uiPriority w:val="99"/>
    <w:qFormat/>
    <w:rsid w:val="00234690"/>
    <w:pPr>
      <w:numPr>
        <w:numId w:val="8"/>
      </w:numPr>
      <w:spacing w:after="200"/>
      <w:contextualSpacing/>
    </w:pPr>
  </w:style>
  <w:style w:type="paragraph" w:styleId="TOC1">
    <w:name w:val="toc 1"/>
    <w:basedOn w:val="Normal"/>
    <w:next w:val="Normal"/>
    <w:autoRedefine/>
    <w:uiPriority w:val="39"/>
    <w:rsid w:val="002007A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007A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007A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2007A2"/>
    <w:rPr>
      <w:color w:val="0077C0" w:themeColor="hyperlink"/>
      <w:u w:val="single"/>
    </w:rPr>
  </w:style>
  <w:style w:type="table" w:customStyle="1" w:styleId="Noborders">
    <w:name w:val="No borders"/>
    <w:basedOn w:val="TableNormal"/>
    <w:uiPriority w:val="99"/>
    <w:rsid w:val="003D089B"/>
    <w:pPr>
      <w:spacing w:after="0" w:line="240" w:lineRule="auto"/>
    </w:pPr>
    <w:tblPr/>
  </w:style>
  <w:style w:type="paragraph" w:customStyle="1" w:styleId="Default">
    <w:name w:val="Default"/>
    <w:rsid w:val="00F55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customStyle="1" w:styleId="renderubrik">
    <w:name w:val="_Ärenderubrik"/>
    <w:basedOn w:val="Normal"/>
    <w:next w:val="rendetext"/>
    <w:rsid w:val="00FA17E3"/>
    <w:pPr>
      <w:tabs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240"/>
      <w:ind w:left="1298" w:hanging="1298"/>
      <w:textAlignment w:val="baseline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rendetext">
    <w:name w:val="_Ärendetext"/>
    <w:basedOn w:val="Normal"/>
    <w:rsid w:val="00FA17E3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val="sv-SE" w:eastAsia="sv-SE"/>
    </w:rPr>
  </w:style>
  <w:style w:type="paragraph" w:styleId="ListParagraph">
    <w:name w:val="List Paragraph"/>
    <w:basedOn w:val="Normal"/>
    <w:uiPriority w:val="34"/>
    <w:qFormat/>
    <w:rsid w:val="00433C20"/>
    <w:pPr>
      <w:spacing w:after="160" w:line="259" w:lineRule="auto"/>
      <w:ind w:left="720"/>
      <w:contextualSpacing/>
    </w:pPr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la%20anst&#228;llda%20i%20Raseborg\NY%20VISUELL%20LINJE%202019\Raseborg%20wordmallar\Wordmall_blanksida_automatisktdatum.dotx" TargetMode="External"/></Relationships>
</file>

<file path=word/theme/theme1.xml><?xml version="1.0" encoding="utf-8"?>
<a:theme xmlns:a="http://schemas.openxmlformats.org/drawingml/2006/main" name="Office Theme">
  <a:themeElements>
    <a:clrScheme name="Raasepori">
      <a:dk1>
        <a:sysClr val="windowText" lastClr="000000"/>
      </a:dk1>
      <a:lt1>
        <a:sysClr val="window" lastClr="FFFFFF"/>
      </a:lt1>
      <a:dk2>
        <a:srgbClr val="5B7B32"/>
      </a:dk2>
      <a:lt2>
        <a:srgbClr val="AA9E8F"/>
      </a:lt2>
      <a:accent1>
        <a:srgbClr val="5B7B32"/>
      </a:accent1>
      <a:accent2>
        <a:srgbClr val="AA9E8F"/>
      </a:accent2>
      <a:accent3>
        <a:srgbClr val="973C37"/>
      </a:accent3>
      <a:accent4>
        <a:srgbClr val="FDB933"/>
      </a:accent4>
      <a:accent5>
        <a:srgbClr val="4BADB6"/>
      </a:accent5>
      <a:accent6>
        <a:srgbClr val="0077C0"/>
      </a:accent6>
      <a:hlink>
        <a:srgbClr val="0077C0"/>
      </a:hlink>
      <a:folHlink>
        <a:srgbClr val="973C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F475-E18D-415C-9940-82AA7186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Wordmall_blanksida_automatisktdatum</Template>
  <TotalTime>0</TotalTime>
  <Pages>2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</vt:lpstr>
    </vt:vector>
  </TitlesOfParts>
  <Company>Raasepori | Raseborg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</dc:title>
  <dc:subject/>
  <dc:creator>Lotta Larinen</dc:creator>
  <cp:keywords/>
  <dc:description/>
  <cp:lastModifiedBy>Carola Ekholm</cp:lastModifiedBy>
  <cp:revision>2</cp:revision>
  <dcterms:created xsi:type="dcterms:W3CDTF">2021-01-15T08:26:00Z</dcterms:created>
  <dcterms:modified xsi:type="dcterms:W3CDTF">2021-01-15T08:26:00Z</dcterms:modified>
</cp:coreProperties>
</file>