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489E" w14:textId="77777777" w:rsidR="001F4C40" w:rsidRDefault="001F4C40" w:rsidP="001F4C40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3186A499" w14:textId="77777777" w:rsidR="001F4C40" w:rsidRPr="00981A4D" w:rsidRDefault="001F4C40" w:rsidP="001F4C40">
      <w:pPr>
        <w:rPr>
          <w:rFonts w:ascii="Arial" w:hAnsi="Arial" w:cs="Arial"/>
          <w:b/>
          <w:lang w:val="sv-FI"/>
        </w:rPr>
      </w:pPr>
    </w:p>
    <w:p w14:paraId="15655B33" w14:textId="77777777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r w:rsidR="00A7675D">
        <w:rPr>
          <w:rFonts w:ascii="Arial" w:hAnsi="Arial" w:cs="Arial"/>
          <w:lang w:val="sv-FI"/>
        </w:rPr>
        <w:t>Ons</w:t>
      </w:r>
      <w:r>
        <w:rPr>
          <w:rFonts w:ascii="Arial" w:hAnsi="Arial" w:cs="Arial"/>
          <w:lang w:val="sv-FI"/>
        </w:rPr>
        <w:t>dagen</w:t>
      </w:r>
      <w:r w:rsidRPr="00981A4D">
        <w:rPr>
          <w:rFonts w:ascii="Arial" w:hAnsi="Arial" w:cs="Arial"/>
          <w:lang w:val="sv-FI"/>
        </w:rPr>
        <w:t xml:space="preserve"> den </w:t>
      </w:r>
      <w:r w:rsidR="007F67D8">
        <w:rPr>
          <w:rFonts w:ascii="Arial" w:hAnsi="Arial" w:cs="Arial"/>
          <w:lang w:val="sv-FI"/>
        </w:rPr>
        <w:t>18</w:t>
      </w:r>
      <w:r>
        <w:rPr>
          <w:rFonts w:ascii="Arial" w:hAnsi="Arial" w:cs="Arial"/>
          <w:lang w:val="sv-FI"/>
        </w:rPr>
        <w:t>.</w:t>
      </w:r>
      <w:r w:rsidR="00A7675D">
        <w:rPr>
          <w:rFonts w:ascii="Arial" w:hAnsi="Arial" w:cs="Arial"/>
          <w:lang w:val="sv-FI"/>
        </w:rPr>
        <w:t>11</w:t>
      </w:r>
      <w:r>
        <w:rPr>
          <w:rFonts w:ascii="Arial" w:hAnsi="Arial" w:cs="Arial"/>
          <w:lang w:val="sv-FI"/>
        </w:rPr>
        <w:t>.2020 kl</w:t>
      </w:r>
      <w:r w:rsidRPr="00981A4D">
        <w:rPr>
          <w:rFonts w:ascii="Arial" w:hAnsi="Arial" w:cs="Arial"/>
          <w:lang w:val="sv-FI"/>
        </w:rPr>
        <w:t>:</w:t>
      </w:r>
      <w:r>
        <w:rPr>
          <w:rFonts w:ascii="Arial" w:hAnsi="Arial" w:cs="Arial"/>
          <w:lang w:val="sv-FI"/>
        </w:rPr>
        <w:t>08:30</w:t>
      </w:r>
      <w:r w:rsidR="00A975DF">
        <w:rPr>
          <w:rFonts w:ascii="Arial" w:hAnsi="Arial" w:cs="Arial"/>
          <w:lang w:val="sv-FI"/>
        </w:rPr>
        <w:t>.</w:t>
      </w:r>
    </w:p>
    <w:p w14:paraId="6C68704B" w14:textId="77777777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 w:rsidR="007F67D8">
        <w:rPr>
          <w:rFonts w:ascii="Arial" w:hAnsi="Arial" w:cs="Arial"/>
          <w:lang w:val="sv-FI"/>
        </w:rPr>
        <w:t>Smedjan</w:t>
      </w:r>
      <w:r w:rsidR="00B05DB2">
        <w:rPr>
          <w:rFonts w:ascii="Arial" w:hAnsi="Arial" w:cs="Arial"/>
          <w:lang w:val="sv-FI"/>
        </w:rPr>
        <w:t xml:space="preserve"> / Teams</w:t>
      </w:r>
    </w:p>
    <w:p w14:paraId="7DA8D2FF" w14:textId="77777777" w:rsidR="001F4C40" w:rsidRPr="00981A4D" w:rsidRDefault="001F4C40" w:rsidP="001F4C40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Pr="00E3563C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bookmarkEnd w:id="0"/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50B37440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Anneli Sandell-Ekman, arbetarskyddschef, sekreterare</w:t>
      </w:r>
    </w:p>
    <w:p w14:paraId="0F7F9F95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A975D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975DF" w:rsidRPr="007F67D8">
        <w:rPr>
          <w:lang w:val="sv-SE"/>
        </w:rPr>
        <w:instrText xml:space="preserve"> FORMCHECKBOX </w:instrText>
      </w:r>
      <w:r w:rsidR="005F7E3A">
        <w:fldChar w:fldCharType="separate"/>
      </w:r>
      <w:r w:rsidR="00A975DF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Anna Friberg, utrymmesförvaltningschef</w:t>
      </w:r>
    </w:p>
    <w:p w14:paraId="2E19D2EC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2FBD7FA0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A767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675D" w:rsidRPr="00E1304B">
        <w:rPr>
          <w:lang w:val="sv-SE"/>
        </w:rPr>
        <w:instrText xml:space="preserve"> FORMCHECKBOX </w:instrText>
      </w:r>
      <w:r w:rsidR="005F7E3A">
        <w:fldChar w:fldCharType="separate"/>
      </w:r>
      <w:r w:rsidR="00A7675D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13D5F971" w14:textId="77777777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62909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Stefan Sarkanen, fastighetsbyggmästare</w:t>
      </w:r>
    </w:p>
    <w:p w14:paraId="12CF0F23" w14:textId="77777777" w:rsidR="00A7675D" w:rsidRPr="00981A4D" w:rsidRDefault="00A7675D" w:rsidP="00A975DF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7675D">
        <w:rPr>
          <w:lang w:val="sv-SE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A7675D">
        <w:rPr>
          <w:lang w:val="sv-SE"/>
        </w:rPr>
        <w:t xml:space="preserve"> Robert Holmström, förman fastighetsservice</w:t>
      </w:r>
    </w:p>
    <w:p w14:paraId="2C847633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A7675D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7675D" w:rsidRPr="00A7675D">
        <w:rPr>
          <w:lang w:val="sv-SE"/>
        </w:rPr>
        <w:instrText xml:space="preserve"> FORMCHECKBOX </w:instrText>
      </w:r>
      <w:r w:rsidR="005F7E3A">
        <w:fldChar w:fldCharType="separate"/>
      </w:r>
      <w:r w:rsidR="00A7675D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Camilla Flinck, städchef</w:t>
      </w:r>
      <w:r>
        <w:rPr>
          <w:rFonts w:ascii="Arial" w:hAnsi="Arial" w:cs="Arial"/>
          <w:lang w:val="sv-FI"/>
        </w:rPr>
        <w:t xml:space="preserve"> </w:t>
      </w:r>
    </w:p>
    <w:p w14:paraId="70B75D1D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130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304B" w:rsidRPr="00E1304B">
        <w:rPr>
          <w:lang w:val="sv-SE"/>
        </w:rPr>
        <w:instrText xml:space="preserve"> FORMCHECKBOX </w:instrText>
      </w:r>
      <w:r w:rsidR="005F7E3A">
        <w:fldChar w:fldCharType="separate"/>
      </w:r>
      <w:r w:rsidR="00E1304B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Tove Wide, chefsläkare</w:t>
      </w:r>
    </w:p>
    <w:p w14:paraId="457C1287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3563C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Henry Gustafsson, arbetarskyddsfullmäktig</w:t>
      </w:r>
    </w:p>
    <w:p w14:paraId="43DF9B96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A4B92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</w:p>
    <w:p w14:paraId="74609B76" w14:textId="77777777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A4B92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14:paraId="3938F321" w14:textId="77777777" w:rsidR="00A975DF" w:rsidRPr="00A975DF" w:rsidRDefault="00A975DF" w:rsidP="00A975DF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25F24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A975DF">
        <w:rPr>
          <w:lang w:val="sv-SE"/>
        </w:rPr>
        <w:t xml:space="preserve"> Katianna Kuula, dire</w:t>
      </w:r>
      <w:r>
        <w:rPr>
          <w:lang w:val="sv-SE"/>
        </w:rPr>
        <w:t>k</w:t>
      </w:r>
      <w:r w:rsidRPr="00A975DF">
        <w:rPr>
          <w:lang w:val="sv-SE"/>
        </w:rPr>
        <w:t>t</w:t>
      </w:r>
      <w:r>
        <w:rPr>
          <w:lang w:val="sv-SE"/>
        </w:rPr>
        <w:t>ö</w:t>
      </w:r>
      <w:r w:rsidRPr="00A975DF">
        <w:rPr>
          <w:lang w:val="sv-SE"/>
        </w:rPr>
        <w:t>r för h</w:t>
      </w:r>
      <w:r>
        <w:rPr>
          <w:lang w:val="sv-SE"/>
        </w:rPr>
        <w:t>älsoövervakningen</w:t>
      </w:r>
    </w:p>
    <w:p w14:paraId="58D41D2B" w14:textId="77777777" w:rsidR="001F4C40" w:rsidRDefault="001F4C40" w:rsidP="00A975DF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25F24">
        <w:rPr>
          <w:lang w:val="sv-FI"/>
        </w:rPr>
        <w:instrText xml:space="preserve"> FORMCHECKBOX </w:instrText>
      </w:r>
      <w:r w:rsidR="005F7E3A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>
        <w:rPr>
          <w:rFonts w:ascii="Arial" w:hAnsi="Arial" w:cs="Arial"/>
          <w:lang w:val="sv-FI"/>
        </w:rPr>
        <w:t>tikartano, företagshälsovårdare</w:t>
      </w:r>
      <w:r w:rsidR="009D4212">
        <w:rPr>
          <w:rFonts w:ascii="Arial" w:hAnsi="Arial" w:cs="Arial"/>
          <w:lang w:val="sv-FI"/>
        </w:rPr>
        <w:t xml:space="preserve"> </w:t>
      </w:r>
    </w:p>
    <w:p w14:paraId="5C6FCED7" w14:textId="77777777" w:rsidR="001F4C40" w:rsidRPr="00981A4D" w:rsidRDefault="001F4C40" w:rsidP="00A975DF">
      <w:pPr>
        <w:ind w:left="720"/>
        <w:rPr>
          <w:rFonts w:ascii="Arial" w:hAnsi="Arial" w:cs="Arial"/>
          <w:lang w:val="sv-FI"/>
        </w:rPr>
      </w:pPr>
    </w:p>
    <w:p w14:paraId="485EEE3D" w14:textId="77777777" w:rsidR="001F4C40" w:rsidRPr="00981A4D" w:rsidRDefault="001F4C40" w:rsidP="001F4C40">
      <w:pPr>
        <w:rPr>
          <w:rFonts w:ascii="Arial" w:hAnsi="Arial" w:cs="Arial"/>
          <w:lang w:val="sv-FI"/>
        </w:rPr>
      </w:pPr>
    </w:p>
    <w:p w14:paraId="7CE675B8" w14:textId="77777777" w:rsidR="001F4C40" w:rsidRPr="00BE6839" w:rsidRDefault="001F4C40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 xml:space="preserve">Mötet öppnas </w:t>
      </w:r>
      <w:r w:rsidR="00E1304B">
        <w:rPr>
          <w:rFonts w:ascii="Arial" w:hAnsi="Arial" w:cs="Arial"/>
          <w:b/>
          <w:lang w:val="sv-FI"/>
        </w:rPr>
        <w:t>8:36</w:t>
      </w:r>
    </w:p>
    <w:p w14:paraId="303F12B3" w14:textId="77777777" w:rsidR="001F4C40" w:rsidRDefault="001F4C40" w:rsidP="001F4C40">
      <w:pPr>
        <w:pStyle w:val="ListParagraph"/>
        <w:spacing w:after="0" w:line="276" w:lineRule="auto"/>
        <w:rPr>
          <w:rFonts w:ascii="Arial" w:hAnsi="Arial" w:cs="Arial"/>
          <w:lang w:val="sv-FI"/>
        </w:rPr>
      </w:pPr>
    </w:p>
    <w:p w14:paraId="7EBD246E" w14:textId="77777777" w:rsidR="00A975DF" w:rsidRDefault="001F4C40" w:rsidP="009D4212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KYK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392B9423" w14:textId="77777777" w:rsidR="00637BA5" w:rsidRDefault="00A7675D" w:rsidP="00A7675D">
      <w:pPr>
        <w:ind w:left="644"/>
        <w:rPr>
          <w:rFonts w:ascii="Arial" w:hAnsi="Arial" w:cs="Arial"/>
          <w:bCs/>
          <w:lang w:val="sv-FI"/>
        </w:rPr>
      </w:pPr>
      <w:r w:rsidRPr="00A7675D">
        <w:rPr>
          <w:rFonts w:ascii="Arial" w:hAnsi="Arial" w:cs="Arial"/>
          <w:bCs/>
          <w:lang w:val="sv-FI"/>
        </w:rPr>
        <w:t>Tre nya anmälningar</w:t>
      </w:r>
      <w:r>
        <w:rPr>
          <w:rFonts w:ascii="Arial" w:hAnsi="Arial" w:cs="Arial"/>
          <w:bCs/>
          <w:lang w:val="sv-FI"/>
        </w:rPr>
        <w:t>.</w:t>
      </w:r>
      <w:r w:rsidR="00E1304B">
        <w:rPr>
          <w:rFonts w:ascii="Arial" w:hAnsi="Arial" w:cs="Arial"/>
          <w:bCs/>
          <w:lang w:val="sv-FI"/>
        </w:rPr>
        <w:t xml:space="preserve"> En plan har gjorts upp</w:t>
      </w:r>
      <w:r w:rsidR="00B05DB2">
        <w:rPr>
          <w:rFonts w:ascii="Arial" w:hAnsi="Arial" w:cs="Arial"/>
          <w:bCs/>
          <w:lang w:val="sv-FI"/>
        </w:rPr>
        <w:t xml:space="preserve"> för hanteringen av inomhusluftsproblemen.</w:t>
      </w:r>
      <w:r w:rsidR="00E1304B">
        <w:rPr>
          <w:rFonts w:ascii="Arial" w:hAnsi="Arial" w:cs="Arial"/>
          <w:bCs/>
          <w:lang w:val="sv-FI"/>
        </w:rPr>
        <w:t xml:space="preserve"> SYMI godkän</w:t>
      </w:r>
      <w:r w:rsidR="00B05DB2">
        <w:rPr>
          <w:rFonts w:ascii="Arial" w:hAnsi="Arial" w:cs="Arial"/>
          <w:bCs/>
          <w:lang w:val="sv-FI"/>
        </w:rPr>
        <w:t>t</w:t>
      </w:r>
      <w:r w:rsidR="00E1304B">
        <w:rPr>
          <w:rFonts w:ascii="Arial" w:hAnsi="Arial" w:cs="Arial"/>
          <w:bCs/>
          <w:lang w:val="sv-FI"/>
        </w:rPr>
        <w:t xml:space="preserve"> planen</w:t>
      </w:r>
      <w:r w:rsidR="008A0371">
        <w:rPr>
          <w:rFonts w:ascii="Arial" w:hAnsi="Arial" w:cs="Arial"/>
          <w:bCs/>
          <w:lang w:val="sv-FI"/>
        </w:rPr>
        <w:t xml:space="preserve"> i</w:t>
      </w:r>
      <w:r w:rsidR="00E1304B">
        <w:rPr>
          <w:rFonts w:ascii="Arial" w:hAnsi="Arial" w:cs="Arial"/>
          <w:bCs/>
          <w:lang w:val="sv-FI"/>
        </w:rPr>
        <w:t xml:space="preserve"> 3 steg. </w:t>
      </w:r>
      <w:r w:rsidR="008A0371">
        <w:rPr>
          <w:rFonts w:ascii="Arial" w:hAnsi="Arial" w:cs="Arial"/>
          <w:bCs/>
          <w:lang w:val="sv-FI"/>
        </w:rPr>
        <w:t>Ordförande</w:t>
      </w:r>
      <w:r w:rsidR="00E1304B">
        <w:rPr>
          <w:rFonts w:ascii="Arial" w:hAnsi="Arial" w:cs="Arial"/>
          <w:bCs/>
          <w:lang w:val="sv-FI"/>
        </w:rPr>
        <w:t xml:space="preserve"> skickar planen till alla medlemmar</w:t>
      </w:r>
      <w:r w:rsidR="008A0371">
        <w:rPr>
          <w:rFonts w:ascii="Arial" w:hAnsi="Arial" w:cs="Arial"/>
          <w:bCs/>
          <w:lang w:val="sv-FI"/>
        </w:rPr>
        <w:t xml:space="preserve"> i inomhusluftsgruppen.</w:t>
      </w:r>
    </w:p>
    <w:p w14:paraId="57DEC613" w14:textId="77777777" w:rsidR="00E1304B" w:rsidRDefault="00E1304B" w:rsidP="00A7675D">
      <w:pPr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Infobrev</w:t>
      </w:r>
      <w:r w:rsidR="008A0371">
        <w:rPr>
          <w:rFonts w:ascii="Arial" w:hAnsi="Arial" w:cs="Arial"/>
          <w:bCs/>
          <w:lang w:val="sv-FI"/>
        </w:rPr>
        <w:t xml:space="preserve"> skickas</w:t>
      </w:r>
      <w:r>
        <w:rPr>
          <w:rFonts w:ascii="Arial" w:hAnsi="Arial" w:cs="Arial"/>
          <w:bCs/>
          <w:lang w:val="sv-FI"/>
        </w:rPr>
        <w:t xml:space="preserve"> till personal och vårdnadshavare</w:t>
      </w:r>
      <w:r w:rsidR="008A0371">
        <w:rPr>
          <w:rFonts w:ascii="Arial" w:hAnsi="Arial" w:cs="Arial"/>
          <w:bCs/>
          <w:lang w:val="sv-FI"/>
        </w:rPr>
        <w:t xml:space="preserve"> med</w:t>
      </w:r>
      <w:r>
        <w:rPr>
          <w:rFonts w:ascii="Arial" w:hAnsi="Arial" w:cs="Arial"/>
          <w:bCs/>
          <w:lang w:val="sv-FI"/>
        </w:rPr>
        <w:t xml:space="preserve"> information om planen.</w:t>
      </w:r>
    </w:p>
    <w:p w14:paraId="1861AC0F" w14:textId="77777777" w:rsidR="00E1304B" w:rsidRDefault="00E1304B" w:rsidP="00A7675D">
      <w:pPr>
        <w:ind w:left="644"/>
        <w:rPr>
          <w:rFonts w:ascii="Arial" w:hAnsi="Arial" w:cs="Arial"/>
          <w:bCs/>
          <w:lang w:val="sv-FI"/>
        </w:rPr>
      </w:pPr>
    </w:p>
    <w:p w14:paraId="7612772A" w14:textId="77777777" w:rsidR="00AC3ACE" w:rsidRDefault="008A0371" w:rsidP="00A7675D">
      <w:pPr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Luftrenare i enskilda rum. </w:t>
      </w:r>
    </w:p>
    <w:p w14:paraId="3D727D8B" w14:textId="77777777" w:rsidR="008A0371" w:rsidRDefault="008A0371" w:rsidP="00A7675D">
      <w:pPr>
        <w:ind w:left="644"/>
        <w:rPr>
          <w:rFonts w:ascii="Arial" w:hAnsi="Arial" w:cs="Arial"/>
          <w:bCs/>
          <w:lang w:val="sv-FI"/>
        </w:rPr>
      </w:pPr>
    </w:p>
    <w:p w14:paraId="6C471DED" w14:textId="77777777" w:rsidR="00AC3ACE" w:rsidRDefault="008A0371" w:rsidP="00A7675D">
      <w:pPr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Alarmknappar</w:t>
      </w:r>
      <w:r w:rsidR="00AC3ACE">
        <w:rPr>
          <w:rFonts w:ascii="Arial" w:hAnsi="Arial" w:cs="Arial"/>
          <w:bCs/>
          <w:lang w:val="sv-FI"/>
        </w:rPr>
        <w:t xml:space="preserve"> har önskat</w:t>
      </w:r>
      <w:r>
        <w:rPr>
          <w:rFonts w:ascii="Arial" w:hAnsi="Arial" w:cs="Arial"/>
          <w:bCs/>
          <w:lang w:val="sv-FI"/>
        </w:rPr>
        <w:t>s</w:t>
      </w:r>
      <w:r w:rsidR="00AC3ACE">
        <w:rPr>
          <w:rFonts w:ascii="Arial" w:hAnsi="Arial" w:cs="Arial"/>
          <w:bCs/>
          <w:lang w:val="sv-FI"/>
        </w:rPr>
        <w:t xml:space="preserve"> till specialklasserna</w:t>
      </w:r>
      <w:r>
        <w:rPr>
          <w:rFonts w:ascii="Arial" w:hAnsi="Arial" w:cs="Arial"/>
          <w:bCs/>
          <w:lang w:val="sv-FI"/>
        </w:rPr>
        <w:t>, detta är inte en fråga för inomhusluftsgruppen.</w:t>
      </w:r>
    </w:p>
    <w:p w14:paraId="7F540488" w14:textId="77777777" w:rsidR="00AC3ACE" w:rsidRDefault="00AC3ACE" w:rsidP="00A7675D">
      <w:pPr>
        <w:ind w:left="644"/>
        <w:rPr>
          <w:rFonts w:ascii="Arial" w:hAnsi="Arial" w:cs="Arial"/>
          <w:bCs/>
          <w:lang w:val="sv-FI"/>
        </w:rPr>
      </w:pPr>
    </w:p>
    <w:p w14:paraId="553EC3ED" w14:textId="77777777" w:rsidR="00AC3ACE" w:rsidRPr="00A7675D" w:rsidRDefault="00AC3ACE" w:rsidP="00A7675D">
      <w:pPr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Kemikalieförrådet</w:t>
      </w:r>
      <w:r w:rsidR="008A0371">
        <w:rPr>
          <w:rFonts w:ascii="Arial" w:hAnsi="Arial" w:cs="Arial"/>
          <w:bCs/>
          <w:lang w:val="sv-FI"/>
        </w:rPr>
        <w:t xml:space="preserve"> i kemisalen;</w:t>
      </w:r>
      <w:r>
        <w:rPr>
          <w:rFonts w:ascii="Arial" w:hAnsi="Arial" w:cs="Arial"/>
          <w:bCs/>
          <w:lang w:val="sv-FI"/>
        </w:rPr>
        <w:t xml:space="preserve"> fläkt </w:t>
      </w:r>
      <w:r w:rsidR="008A0371">
        <w:rPr>
          <w:rFonts w:ascii="Arial" w:hAnsi="Arial" w:cs="Arial"/>
          <w:bCs/>
          <w:lang w:val="sv-FI"/>
        </w:rPr>
        <w:t>dygnet runt och lås, ok.</w:t>
      </w:r>
    </w:p>
    <w:p w14:paraId="63EF31F0" w14:textId="77777777" w:rsidR="009D4212" w:rsidRDefault="009D4212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6A5BB208" w14:textId="77777777" w:rsidR="009D4212" w:rsidRDefault="009D4212" w:rsidP="009D4212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Grabbegården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5AC9C1AF" w14:textId="77777777" w:rsidR="009D4212" w:rsidRPr="008A0371" w:rsidRDefault="00AC3ACE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A0371">
        <w:rPr>
          <w:rFonts w:ascii="Arial" w:hAnsi="Arial" w:cs="Arial"/>
          <w:bCs/>
          <w:sz w:val="20"/>
          <w:szCs w:val="20"/>
          <w:lang w:val="sv-FI"/>
        </w:rPr>
        <w:t xml:space="preserve">Nödutgångarna ok. </w:t>
      </w:r>
      <w:r w:rsidR="008A0371">
        <w:rPr>
          <w:rFonts w:ascii="Arial" w:hAnsi="Arial" w:cs="Arial"/>
          <w:bCs/>
          <w:sz w:val="20"/>
          <w:szCs w:val="20"/>
          <w:lang w:val="sv-FI"/>
        </w:rPr>
        <w:t>Tas b</w:t>
      </w:r>
      <w:r w:rsidRPr="008A0371">
        <w:rPr>
          <w:rFonts w:ascii="Arial" w:hAnsi="Arial" w:cs="Arial"/>
          <w:bCs/>
          <w:sz w:val="20"/>
          <w:szCs w:val="20"/>
          <w:lang w:val="sv-FI"/>
        </w:rPr>
        <w:t>ort från listan.</w:t>
      </w:r>
    </w:p>
    <w:p w14:paraId="09183C2E" w14:textId="77777777" w:rsidR="00AC3ACE" w:rsidRDefault="00AC3ACE" w:rsidP="00A975DF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01C96FE1" w14:textId="77777777" w:rsidR="009D4212" w:rsidRDefault="009D4212" w:rsidP="009D4212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Ekparkens skola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27D5C2F0" w14:textId="77777777" w:rsidR="001F4C40" w:rsidRDefault="00AC3ACE" w:rsidP="00AC3ACE">
      <w:pPr>
        <w:spacing w:line="276" w:lineRule="auto"/>
        <w:ind w:left="644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Resultaten </w:t>
      </w:r>
      <w:r w:rsidR="008A0371">
        <w:rPr>
          <w:rFonts w:ascii="Arial" w:hAnsi="Arial" w:cs="Arial"/>
          <w:lang w:val="sv-FI"/>
        </w:rPr>
        <w:t>från realtidsmätningarna bör</w:t>
      </w:r>
      <w:r>
        <w:rPr>
          <w:rFonts w:ascii="Arial" w:hAnsi="Arial" w:cs="Arial"/>
          <w:lang w:val="sv-FI"/>
        </w:rPr>
        <w:t xml:space="preserve"> analyseras. Ljudisoleringen i dörren är </w:t>
      </w:r>
      <w:r w:rsidR="008A0371">
        <w:rPr>
          <w:rFonts w:ascii="Arial" w:hAnsi="Arial" w:cs="Arial"/>
          <w:lang w:val="sv-FI"/>
        </w:rPr>
        <w:t>åtgärdad.</w:t>
      </w:r>
    </w:p>
    <w:p w14:paraId="4EA42D82" w14:textId="77777777" w:rsidR="00AC3ACE" w:rsidRPr="00693476" w:rsidRDefault="00AC3ACE" w:rsidP="00AC3ACE">
      <w:pPr>
        <w:spacing w:line="276" w:lineRule="auto"/>
        <w:ind w:left="644"/>
        <w:rPr>
          <w:rFonts w:ascii="Arial" w:hAnsi="Arial" w:cs="Arial"/>
          <w:lang w:val="sv-FI"/>
        </w:rPr>
      </w:pPr>
    </w:p>
    <w:p w14:paraId="0B72A72D" w14:textId="77777777" w:rsidR="001F4C40" w:rsidRDefault="001F4C40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693476">
        <w:rPr>
          <w:rFonts w:ascii="Arial" w:hAnsi="Arial" w:cs="Arial"/>
          <w:b/>
          <w:lang w:val="sv-FI"/>
        </w:rPr>
        <w:t>Hakarinne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48841FBF" w14:textId="77777777" w:rsidR="001F4C40" w:rsidRPr="008A0371" w:rsidRDefault="00AC3ACE" w:rsidP="001F4C40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A0371">
        <w:rPr>
          <w:rFonts w:ascii="Arial" w:hAnsi="Arial" w:cs="Arial"/>
          <w:bCs/>
          <w:sz w:val="20"/>
          <w:szCs w:val="20"/>
          <w:lang w:val="sv-FI"/>
        </w:rPr>
        <w:t>Tar bort från listan</w:t>
      </w:r>
      <w:r w:rsidR="008A0371">
        <w:rPr>
          <w:rFonts w:ascii="Arial" w:hAnsi="Arial" w:cs="Arial"/>
          <w:bCs/>
          <w:sz w:val="20"/>
          <w:szCs w:val="20"/>
          <w:lang w:val="sv-FI"/>
        </w:rPr>
        <w:t>, inga anmälningar.</w:t>
      </w:r>
    </w:p>
    <w:p w14:paraId="0FC2B749" w14:textId="77777777" w:rsidR="00AC3ACE" w:rsidRPr="00AC3ACE" w:rsidRDefault="00AC3ACE" w:rsidP="001F4C40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3BFE1747" w14:textId="77777777" w:rsidR="001F4C40" w:rsidRDefault="001F4C40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BE6839">
        <w:rPr>
          <w:rFonts w:ascii="Arial" w:hAnsi="Arial" w:cs="Arial"/>
          <w:b/>
          <w:lang w:val="sv-FI"/>
        </w:rPr>
        <w:t>Kiilan koulu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1DCFDBA2" w14:textId="77777777" w:rsidR="00AC3ACE" w:rsidRPr="00AC3ACE" w:rsidRDefault="00AC3ACE" w:rsidP="00AC3ACE">
      <w:pPr>
        <w:spacing w:line="276" w:lineRule="auto"/>
        <w:ind w:left="644"/>
        <w:rPr>
          <w:rFonts w:ascii="Arial" w:hAnsi="Arial" w:cs="Arial"/>
          <w:bCs/>
          <w:lang w:val="sv-FI"/>
        </w:rPr>
      </w:pPr>
      <w:r w:rsidRPr="00AC3ACE">
        <w:rPr>
          <w:rFonts w:ascii="Arial" w:hAnsi="Arial" w:cs="Arial"/>
          <w:bCs/>
          <w:lang w:val="sv-FI"/>
        </w:rPr>
        <w:t>Realtidsmätningar ska göras.</w:t>
      </w:r>
      <w:r>
        <w:rPr>
          <w:rFonts w:ascii="Arial" w:hAnsi="Arial" w:cs="Arial"/>
          <w:bCs/>
          <w:lang w:val="sv-FI"/>
        </w:rPr>
        <w:t xml:space="preserve"> </w:t>
      </w:r>
      <w:r w:rsidR="008A0371">
        <w:rPr>
          <w:rFonts w:ascii="Arial" w:hAnsi="Arial" w:cs="Arial"/>
          <w:bCs/>
          <w:lang w:val="sv-FI"/>
        </w:rPr>
        <w:t>Luftrenare</w:t>
      </w:r>
      <w:r>
        <w:rPr>
          <w:rFonts w:ascii="Arial" w:hAnsi="Arial" w:cs="Arial"/>
          <w:bCs/>
          <w:lang w:val="sv-FI"/>
        </w:rPr>
        <w:t xml:space="preserve"> i </w:t>
      </w:r>
      <w:r w:rsidR="008A0371">
        <w:rPr>
          <w:rFonts w:ascii="Arial" w:hAnsi="Arial" w:cs="Arial"/>
          <w:bCs/>
          <w:lang w:val="sv-FI"/>
        </w:rPr>
        <w:t>ett kansli.</w:t>
      </w:r>
    </w:p>
    <w:p w14:paraId="4A298B5A" w14:textId="77777777" w:rsidR="001F4C40" w:rsidRPr="00693476" w:rsidRDefault="001F4C40" w:rsidP="001F4C40">
      <w:pPr>
        <w:spacing w:line="276" w:lineRule="auto"/>
        <w:rPr>
          <w:rFonts w:ascii="Arial" w:hAnsi="Arial" w:cs="Arial"/>
          <w:b/>
          <w:lang w:val="sv-FI"/>
        </w:rPr>
      </w:pPr>
    </w:p>
    <w:p w14:paraId="36D3C9B2" w14:textId="77777777" w:rsidR="00DD1C4E" w:rsidRDefault="00DD1C4E" w:rsidP="00DD1C4E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EHS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75ED8EDF" w14:textId="77777777" w:rsidR="00527F46" w:rsidRDefault="008A0371" w:rsidP="00AC3ACE">
      <w:pPr>
        <w:spacing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>En del åtgärder utförda, skolans personal nöjda.</w:t>
      </w:r>
    </w:p>
    <w:p w14:paraId="358EFFB7" w14:textId="77777777" w:rsidR="008A0371" w:rsidRPr="00A7675D" w:rsidRDefault="008A0371" w:rsidP="00AC3ACE">
      <w:pPr>
        <w:spacing w:line="276" w:lineRule="auto"/>
        <w:ind w:left="644"/>
        <w:rPr>
          <w:rFonts w:ascii="Arial" w:hAnsi="Arial" w:cs="Arial"/>
          <w:bCs/>
          <w:lang w:val="sv-FI"/>
        </w:rPr>
      </w:pPr>
    </w:p>
    <w:p w14:paraId="49F4EF50" w14:textId="77777777" w:rsidR="00527F46" w:rsidRDefault="00527F46" w:rsidP="00527F4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Kila daghem</w:t>
      </w:r>
      <w:r w:rsidR="007F67D8">
        <w:rPr>
          <w:rFonts w:ascii="Arial" w:hAnsi="Arial" w:cs="Arial"/>
          <w:b/>
          <w:lang w:val="sv-FI"/>
        </w:rPr>
        <w:t>/Klockars (tidigare ärende)</w:t>
      </w:r>
    </w:p>
    <w:p w14:paraId="548DB61D" w14:textId="77777777" w:rsidR="00AC3ACE" w:rsidRPr="008A0371" w:rsidRDefault="00AC3ACE" w:rsidP="00AC3ACE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A0371">
        <w:rPr>
          <w:rFonts w:ascii="Arial" w:hAnsi="Arial" w:cs="Arial"/>
          <w:bCs/>
          <w:sz w:val="20"/>
          <w:szCs w:val="20"/>
          <w:lang w:val="sv-FI"/>
        </w:rPr>
        <w:t xml:space="preserve">Ny </w:t>
      </w:r>
      <w:r w:rsidR="008A0371">
        <w:rPr>
          <w:rFonts w:ascii="Arial" w:hAnsi="Arial" w:cs="Arial"/>
          <w:bCs/>
          <w:sz w:val="20"/>
          <w:szCs w:val="20"/>
          <w:lang w:val="sv-FI"/>
        </w:rPr>
        <w:t>golv</w:t>
      </w:r>
      <w:r w:rsidRPr="008A0371">
        <w:rPr>
          <w:rFonts w:ascii="Arial" w:hAnsi="Arial" w:cs="Arial"/>
          <w:bCs/>
          <w:sz w:val="20"/>
          <w:szCs w:val="20"/>
          <w:lang w:val="sv-FI"/>
        </w:rPr>
        <w:t xml:space="preserve">matta och väggarna </w:t>
      </w:r>
      <w:r w:rsidR="008A0371">
        <w:rPr>
          <w:rFonts w:ascii="Arial" w:hAnsi="Arial" w:cs="Arial"/>
          <w:bCs/>
          <w:sz w:val="20"/>
          <w:szCs w:val="20"/>
          <w:lang w:val="sv-FI"/>
        </w:rPr>
        <w:t>ska åtgärdas</w:t>
      </w:r>
      <w:r w:rsidRPr="008A0371">
        <w:rPr>
          <w:rFonts w:ascii="Arial" w:hAnsi="Arial" w:cs="Arial"/>
          <w:bCs/>
          <w:sz w:val="20"/>
          <w:szCs w:val="20"/>
          <w:lang w:val="sv-FI"/>
        </w:rPr>
        <w:t xml:space="preserve"> i stora rummet. </w:t>
      </w:r>
    </w:p>
    <w:p w14:paraId="5B905F82" w14:textId="77777777" w:rsidR="007F67D8" w:rsidRPr="007F67D8" w:rsidRDefault="007F67D8" w:rsidP="007F67D8">
      <w:pPr>
        <w:spacing w:line="276" w:lineRule="auto"/>
        <w:rPr>
          <w:rFonts w:ascii="Arial" w:hAnsi="Arial" w:cs="Arial"/>
          <w:b/>
          <w:lang w:val="sv-FI"/>
        </w:rPr>
      </w:pPr>
    </w:p>
    <w:p w14:paraId="4CACEA6C" w14:textId="77777777" w:rsidR="003C09CB" w:rsidRDefault="003C09CB" w:rsidP="003C09C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lastRenderedPageBreak/>
        <w:t>Karis rdg.</w:t>
      </w:r>
      <w:r w:rsidR="007F67D8">
        <w:rPr>
          <w:rFonts w:ascii="Arial" w:hAnsi="Arial" w:cs="Arial"/>
          <w:b/>
          <w:lang w:val="sv-FI"/>
        </w:rPr>
        <w:t xml:space="preserve"> (tidigare ärende)</w:t>
      </w:r>
    </w:p>
    <w:p w14:paraId="20AA162A" w14:textId="77777777" w:rsidR="007D035B" w:rsidRPr="008A0371" w:rsidRDefault="007D035B" w:rsidP="007D035B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A0371">
        <w:rPr>
          <w:rFonts w:ascii="Arial" w:hAnsi="Arial" w:cs="Arial"/>
          <w:bCs/>
          <w:sz w:val="20"/>
          <w:szCs w:val="20"/>
          <w:lang w:val="sv-FI"/>
        </w:rPr>
        <w:t>Tandläkar</w:t>
      </w:r>
      <w:r w:rsidR="008A0371">
        <w:rPr>
          <w:rFonts w:ascii="Arial" w:hAnsi="Arial" w:cs="Arial"/>
          <w:bCs/>
          <w:sz w:val="20"/>
          <w:szCs w:val="20"/>
          <w:lang w:val="sv-FI"/>
        </w:rPr>
        <w:t>mottagningen sida</w:t>
      </w:r>
      <w:r w:rsidRPr="008A0371">
        <w:rPr>
          <w:rFonts w:ascii="Arial" w:hAnsi="Arial" w:cs="Arial"/>
          <w:bCs/>
          <w:sz w:val="20"/>
          <w:szCs w:val="20"/>
          <w:lang w:val="sv-FI"/>
        </w:rPr>
        <w:t>, åtgärder på kommande. Putsning av hela husets ventilationskanaler.</w:t>
      </w:r>
    </w:p>
    <w:p w14:paraId="3821166F" w14:textId="77777777" w:rsidR="00A7675D" w:rsidRPr="00A7675D" w:rsidRDefault="00A7675D" w:rsidP="00A7675D">
      <w:pPr>
        <w:spacing w:line="276" w:lineRule="auto"/>
        <w:rPr>
          <w:rFonts w:ascii="Arial" w:hAnsi="Arial" w:cs="Arial"/>
          <w:b/>
          <w:lang w:val="sv-FI"/>
        </w:rPr>
      </w:pPr>
    </w:p>
    <w:p w14:paraId="68667D9C" w14:textId="77777777" w:rsidR="007F67D8" w:rsidRDefault="007F67D8" w:rsidP="003C09C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Svartå daghem </w:t>
      </w:r>
      <w:r w:rsidR="00A7675D">
        <w:rPr>
          <w:rFonts w:ascii="Arial" w:hAnsi="Arial" w:cs="Arial"/>
          <w:b/>
          <w:lang w:val="sv-FI"/>
        </w:rPr>
        <w:t>(tidigare ärende)</w:t>
      </w:r>
    </w:p>
    <w:p w14:paraId="3EEDA8FB" w14:textId="77777777" w:rsidR="007D035B" w:rsidRPr="008A0371" w:rsidRDefault="007D035B" w:rsidP="007D035B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A0371">
        <w:rPr>
          <w:rFonts w:ascii="Arial" w:hAnsi="Arial" w:cs="Arial"/>
          <w:bCs/>
          <w:sz w:val="20"/>
          <w:szCs w:val="20"/>
          <w:lang w:val="sv-FI"/>
        </w:rPr>
        <w:t>Upphandlingarna är inte godkända. Inget akut.</w:t>
      </w:r>
    </w:p>
    <w:p w14:paraId="3E7880D2" w14:textId="77777777" w:rsidR="007D035B" w:rsidRPr="007D035B" w:rsidRDefault="007D035B" w:rsidP="007D035B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2FF2D7C0" w14:textId="77777777" w:rsidR="007F67D8" w:rsidRDefault="007D035B" w:rsidP="007D035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Li</w:t>
      </w:r>
      <w:r w:rsidR="007F67D8">
        <w:rPr>
          <w:rFonts w:ascii="Arial" w:hAnsi="Arial" w:cs="Arial"/>
          <w:b/>
          <w:lang w:val="sv-FI"/>
        </w:rPr>
        <w:t xml:space="preserve">lla stadshuset </w:t>
      </w:r>
      <w:r w:rsidR="00A7675D">
        <w:rPr>
          <w:rFonts w:ascii="Arial" w:hAnsi="Arial" w:cs="Arial"/>
          <w:b/>
          <w:lang w:val="sv-FI"/>
        </w:rPr>
        <w:t>(tidigare ärende)</w:t>
      </w:r>
    </w:p>
    <w:p w14:paraId="124BA3F7" w14:textId="77777777" w:rsidR="007D035B" w:rsidRPr="008A0371" w:rsidRDefault="008A0371" w:rsidP="007D035B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>
        <w:rPr>
          <w:rFonts w:ascii="Arial" w:hAnsi="Arial" w:cs="Arial"/>
          <w:bCs/>
          <w:sz w:val="20"/>
          <w:szCs w:val="20"/>
          <w:lang w:val="sv-FI"/>
        </w:rPr>
        <w:t>Solskyddsfilm</w:t>
      </w:r>
      <w:r w:rsidR="007D035B" w:rsidRPr="008A0371">
        <w:rPr>
          <w:rFonts w:ascii="Arial" w:hAnsi="Arial" w:cs="Arial"/>
          <w:bCs/>
          <w:sz w:val="20"/>
          <w:szCs w:val="20"/>
          <w:lang w:val="sv-FI"/>
        </w:rPr>
        <w:t xml:space="preserve"> på fönster. </w:t>
      </w:r>
      <w:r>
        <w:rPr>
          <w:rFonts w:ascii="Arial" w:hAnsi="Arial" w:cs="Arial"/>
          <w:bCs/>
          <w:sz w:val="20"/>
          <w:szCs w:val="20"/>
          <w:lang w:val="sv-FI"/>
        </w:rPr>
        <w:t>Tas b</w:t>
      </w:r>
      <w:r w:rsidR="007D035B" w:rsidRPr="008A0371">
        <w:rPr>
          <w:rFonts w:ascii="Arial" w:hAnsi="Arial" w:cs="Arial"/>
          <w:bCs/>
          <w:sz w:val="20"/>
          <w:szCs w:val="20"/>
          <w:lang w:val="sv-FI"/>
        </w:rPr>
        <w:t>ort från listan.</w:t>
      </w:r>
    </w:p>
    <w:p w14:paraId="7ADDEB95" w14:textId="77777777" w:rsidR="00163C00" w:rsidRPr="00A7675D" w:rsidRDefault="00163C00" w:rsidP="00A7675D">
      <w:pPr>
        <w:rPr>
          <w:rFonts w:ascii="Arial" w:hAnsi="Arial" w:cs="Arial"/>
          <w:b/>
          <w:lang w:val="sv-FI"/>
        </w:rPr>
      </w:pPr>
    </w:p>
    <w:p w14:paraId="2EA39D74" w14:textId="77777777" w:rsidR="00163C00" w:rsidRDefault="00163C00" w:rsidP="003C09C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 xml:space="preserve">Pojo kyrkoby eftis </w:t>
      </w:r>
      <w:r w:rsidR="00A7675D">
        <w:rPr>
          <w:rFonts w:ascii="Arial" w:hAnsi="Arial" w:cs="Arial"/>
          <w:b/>
          <w:lang w:val="sv-FI"/>
        </w:rPr>
        <w:t>(tidigare ärende)</w:t>
      </w:r>
    </w:p>
    <w:p w14:paraId="55DC3B63" w14:textId="77777777" w:rsidR="007D035B" w:rsidRPr="008A0371" w:rsidRDefault="007D035B" w:rsidP="007D035B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A0371">
        <w:rPr>
          <w:rFonts w:ascii="Arial" w:hAnsi="Arial" w:cs="Arial"/>
          <w:bCs/>
          <w:sz w:val="20"/>
          <w:szCs w:val="20"/>
          <w:lang w:val="sv-FI"/>
        </w:rPr>
        <w:t>M</w:t>
      </w:r>
      <w:r w:rsidR="008A0371">
        <w:rPr>
          <w:rFonts w:ascii="Arial" w:hAnsi="Arial" w:cs="Arial"/>
          <w:bCs/>
          <w:sz w:val="20"/>
          <w:szCs w:val="20"/>
          <w:lang w:val="sv-FI"/>
        </w:rPr>
        <w:t>ånga</w:t>
      </w:r>
      <w:r w:rsidRPr="008A0371">
        <w:rPr>
          <w:rFonts w:ascii="Arial" w:hAnsi="Arial" w:cs="Arial"/>
          <w:bCs/>
          <w:sz w:val="20"/>
          <w:szCs w:val="20"/>
          <w:lang w:val="sv-FI"/>
        </w:rPr>
        <w:t xml:space="preserve"> barn på små ytor. </w:t>
      </w:r>
      <w:r w:rsidR="008A0371">
        <w:rPr>
          <w:rFonts w:ascii="Arial" w:hAnsi="Arial" w:cs="Arial"/>
          <w:bCs/>
          <w:sz w:val="20"/>
          <w:szCs w:val="20"/>
          <w:lang w:val="sv-FI"/>
        </w:rPr>
        <w:t>Ut</w:t>
      </w:r>
      <w:r w:rsidRPr="008A0371">
        <w:rPr>
          <w:rFonts w:ascii="Arial" w:hAnsi="Arial" w:cs="Arial"/>
          <w:bCs/>
          <w:sz w:val="20"/>
          <w:szCs w:val="20"/>
          <w:lang w:val="sv-FI"/>
        </w:rPr>
        <w:t>rymmena är inte anpassade för verksamheten</w:t>
      </w:r>
      <w:r w:rsidR="008C1467">
        <w:rPr>
          <w:rFonts w:ascii="Arial" w:hAnsi="Arial" w:cs="Arial"/>
          <w:bCs/>
          <w:sz w:val="20"/>
          <w:szCs w:val="20"/>
          <w:lang w:val="sv-FI"/>
        </w:rPr>
        <w:t>; brister i ventilation och antal</w:t>
      </w:r>
      <w:r w:rsidRPr="008A0371">
        <w:rPr>
          <w:rFonts w:ascii="Arial" w:hAnsi="Arial" w:cs="Arial"/>
          <w:bCs/>
          <w:sz w:val="20"/>
          <w:szCs w:val="20"/>
          <w:lang w:val="sv-FI"/>
        </w:rPr>
        <w:t xml:space="preserve"> toalett</w:t>
      </w:r>
      <w:r w:rsidR="008C1467">
        <w:rPr>
          <w:rFonts w:ascii="Arial" w:hAnsi="Arial" w:cs="Arial"/>
          <w:bCs/>
          <w:sz w:val="20"/>
          <w:szCs w:val="20"/>
          <w:lang w:val="sv-FI"/>
        </w:rPr>
        <w:t>er.</w:t>
      </w:r>
      <w:r w:rsidRPr="008A0371">
        <w:rPr>
          <w:rFonts w:ascii="Arial" w:hAnsi="Arial" w:cs="Arial"/>
          <w:bCs/>
          <w:sz w:val="20"/>
          <w:szCs w:val="20"/>
          <w:lang w:val="sv-FI"/>
        </w:rPr>
        <w:t xml:space="preserve"> </w:t>
      </w:r>
    </w:p>
    <w:p w14:paraId="7CDF3368" w14:textId="77777777" w:rsidR="00C2052C" w:rsidRPr="00F831C3" w:rsidRDefault="00C2052C" w:rsidP="00C2052C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</w:p>
    <w:p w14:paraId="19C412F2" w14:textId="77777777" w:rsidR="00C2052C" w:rsidRDefault="00C2052C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Ekenäs resecenter</w:t>
      </w:r>
      <w:r w:rsidR="00A7675D">
        <w:rPr>
          <w:rFonts w:ascii="Arial" w:hAnsi="Arial" w:cs="Arial"/>
          <w:b/>
          <w:lang w:val="sv-FI"/>
        </w:rPr>
        <w:t xml:space="preserve"> (tidigare ärende)</w:t>
      </w:r>
    </w:p>
    <w:p w14:paraId="121792A0" w14:textId="77777777" w:rsidR="007D035B" w:rsidRPr="007D035B" w:rsidRDefault="008C1467" w:rsidP="007D035B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sz w:val="20"/>
          <w:szCs w:val="20"/>
          <w:lang w:val="sv-FI"/>
        </w:rPr>
        <w:t>Nya mätningar planeras</w:t>
      </w:r>
      <w:r w:rsidR="00AE21D5">
        <w:rPr>
          <w:rFonts w:ascii="Arial" w:hAnsi="Arial" w:cs="Arial"/>
          <w:bCs/>
          <w:lang w:val="sv-FI"/>
        </w:rPr>
        <w:t xml:space="preserve">. </w:t>
      </w:r>
    </w:p>
    <w:p w14:paraId="2D60CD42" w14:textId="77777777" w:rsidR="00A7675D" w:rsidRPr="00A7675D" w:rsidRDefault="00A7675D" w:rsidP="00A7675D">
      <w:pPr>
        <w:pStyle w:val="ListParagraph"/>
        <w:rPr>
          <w:rFonts w:ascii="Arial" w:hAnsi="Arial" w:cs="Arial"/>
          <w:b/>
          <w:lang w:val="sv-FI"/>
        </w:rPr>
      </w:pPr>
    </w:p>
    <w:p w14:paraId="75AF1B3D" w14:textId="77777777" w:rsidR="00A7675D" w:rsidRDefault="00A7675D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Västerby skola (nytt ärende)</w:t>
      </w:r>
    </w:p>
    <w:p w14:paraId="59B4F130" w14:textId="77777777" w:rsidR="00A7675D" w:rsidRDefault="00A7675D" w:rsidP="00A7675D">
      <w:pPr>
        <w:spacing w:line="276" w:lineRule="auto"/>
        <w:ind w:left="644"/>
        <w:rPr>
          <w:rFonts w:ascii="Arial" w:hAnsi="Arial" w:cs="Arial"/>
          <w:bCs/>
          <w:lang w:val="sv-FI"/>
        </w:rPr>
      </w:pPr>
      <w:r w:rsidRPr="00A7675D">
        <w:rPr>
          <w:rFonts w:ascii="Arial" w:hAnsi="Arial" w:cs="Arial"/>
          <w:bCs/>
          <w:lang w:val="sv-FI"/>
        </w:rPr>
        <w:t>Två anmälningar</w:t>
      </w:r>
      <w:r w:rsidR="008C1467">
        <w:rPr>
          <w:rFonts w:ascii="Arial" w:hAnsi="Arial" w:cs="Arial"/>
          <w:bCs/>
          <w:lang w:val="sv-FI"/>
        </w:rPr>
        <w:t xml:space="preserve"> (lukt).</w:t>
      </w:r>
    </w:p>
    <w:p w14:paraId="0D95AC5C" w14:textId="77777777" w:rsidR="00AE21D5" w:rsidRDefault="00AE21D5" w:rsidP="00A7675D">
      <w:pPr>
        <w:spacing w:line="276" w:lineRule="auto"/>
        <w:ind w:left="644"/>
        <w:rPr>
          <w:rFonts w:ascii="Arial" w:hAnsi="Arial" w:cs="Arial"/>
          <w:bCs/>
          <w:lang w:val="sv-FI"/>
        </w:rPr>
      </w:pPr>
      <w:r>
        <w:rPr>
          <w:rFonts w:ascii="Arial" w:hAnsi="Arial" w:cs="Arial"/>
          <w:bCs/>
          <w:lang w:val="sv-FI"/>
        </w:rPr>
        <w:t xml:space="preserve">Brandsyn utförd. </w:t>
      </w:r>
    </w:p>
    <w:p w14:paraId="42020ACE" w14:textId="77777777" w:rsidR="00AE21D5" w:rsidRPr="00A7675D" w:rsidRDefault="00AE21D5" w:rsidP="00A7675D">
      <w:pPr>
        <w:spacing w:line="276" w:lineRule="auto"/>
        <w:ind w:left="644"/>
        <w:rPr>
          <w:rFonts w:ascii="Arial" w:hAnsi="Arial" w:cs="Arial"/>
          <w:bCs/>
          <w:lang w:val="sv-FI"/>
        </w:rPr>
      </w:pPr>
    </w:p>
    <w:p w14:paraId="63656251" w14:textId="77777777" w:rsidR="00A7675D" w:rsidRPr="00A7675D" w:rsidRDefault="00A7675D" w:rsidP="00A7675D">
      <w:pPr>
        <w:pStyle w:val="ListParagraph"/>
        <w:rPr>
          <w:rFonts w:ascii="Arial" w:hAnsi="Arial" w:cs="Arial"/>
          <w:b/>
          <w:lang w:val="sv-FI"/>
        </w:rPr>
      </w:pPr>
    </w:p>
    <w:p w14:paraId="4379A354" w14:textId="77777777" w:rsidR="00A7675D" w:rsidRDefault="00A7675D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Österby skola (nytt ärende)</w:t>
      </w:r>
    </w:p>
    <w:p w14:paraId="2C7BA88E" w14:textId="77777777" w:rsidR="00A7675D" w:rsidRPr="008C1467" w:rsidRDefault="00A7675D" w:rsidP="00A7675D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C1467">
        <w:rPr>
          <w:rFonts w:ascii="Arial" w:hAnsi="Arial" w:cs="Arial"/>
          <w:bCs/>
          <w:sz w:val="20"/>
          <w:szCs w:val="20"/>
          <w:lang w:val="sv-FI"/>
        </w:rPr>
        <w:t>Två anmälningar.</w:t>
      </w:r>
      <w:r w:rsidR="008C1467">
        <w:rPr>
          <w:rFonts w:ascii="Arial" w:hAnsi="Arial" w:cs="Arial"/>
          <w:bCs/>
          <w:sz w:val="20"/>
          <w:szCs w:val="20"/>
          <w:lang w:val="sv-FI"/>
        </w:rPr>
        <w:t xml:space="preserve"> Åtgärder finns planerade för nästa år.</w:t>
      </w:r>
    </w:p>
    <w:p w14:paraId="1EFE1DAA" w14:textId="77777777" w:rsidR="00AE21D5" w:rsidRPr="008C1467" w:rsidRDefault="008C1467" w:rsidP="008C1467">
      <w:pPr>
        <w:ind w:firstLine="644"/>
        <w:rPr>
          <w:rFonts w:ascii="Arial" w:hAnsi="Arial" w:cs="Arial"/>
          <w:bCs/>
          <w:szCs w:val="20"/>
          <w:lang w:val="sv-FI"/>
        </w:rPr>
      </w:pPr>
      <w:r>
        <w:rPr>
          <w:rFonts w:ascii="Arial" w:hAnsi="Arial" w:cs="Arial"/>
          <w:bCs/>
          <w:szCs w:val="20"/>
          <w:lang w:val="sv-FI"/>
        </w:rPr>
        <w:t>Jo</w:t>
      </w:r>
      <w:r w:rsidR="00AE21D5" w:rsidRPr="008C1467">
        <w:rPr>
          <w:rFonts w:ascii="Arial" w:hAnsi="Arial" w:cs="Arial"/>
          <w:bCs/>
          <w:szCs w:val="20"/>
          <w:lang w:val="sv-FI"/>
        </w:rPr>
        <w:t>rdvärme är nu installerat.</w:t>
      </w:r>
    </w:p>
    <w:p w14:paraId="15C4C094" w14:textId="77777777" w:rsidR="00AE21D5" w:rsidRPr="008C1467" w:rsidRDefault="00AE21D5" w:rsidP="00A7675D">
      <w:pPr>
        <w:pStyle w:val="ListParagraph"/>
        <w:rPr>
          <w:rFonts w:ascii="Arial" w:hAnsi="Arial" w:cs="Arial"/>
          <w:bCs/>
          <w:sz w:val="20"/>
          <w:szCs w:val="20"/>
          <w:lang w:val="sv-FI"/>
        </w:rPr>
      </w:pPr>
    </w:p>
    <w:p w14:paraId="381C9B9F" w14:textId="77777777" w:rsidR="00AE21D5" w:rsidRPr="00A7675D" w:rsidRDefault="00AE21D5" w:rsidP="00A7675D">
      <w:pPr>
        <w:pStyle w:val="ListParagraph"/>
        <w:rPr>
          <w:rFonts w:ascii="Arial" w:hAnsi="Arial" w:cs="Arial"/>
          <w:b/>
          <w:lang w:val="sv-FI"/>
        </w:rPr>
      </w:pPr>
    </w:p>
    <w:p w14:paraId="3C8B02E5" w14:textId="77777777" w:rsidR="00A7675D" w:rsidRDefault="00A7675D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Torpet (nytt ärende)</w:t>
      </w:r>
    </w:p>
    <w:p w14:paraId="3BFAE6C1" w14:textId="77777777" w:rsidR="00AE21D5" w:rsidRPr="008C1467" w:rsidRDefault="008C1467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>
        <w:rPr>
          <w:rFonts w:ascii="Arial" w:hAnsi="Arial" w:cs="Arial"/>
          <w:bCs/>
          <w:sz w:val="20"/>
          <w:szCs w:val="20"/>
          <w:lang w:val="sv-FI"/>
        </w:rPr>
        <w:t>Anmälan.</w:t>
      </w:r>
      <w:r w:rsidR="00AE21D5" w:rsidRPr="008C1467">
        <w:rPr>
          <w:rFonts w:ascii="Arial" w:hAnsi="Arial" w:cs="Arial"/>
          <w:bCs/>
          <w:sz w:val="20"/>
          <w:szCs w:val="20"/>
          <w:lang w:val="sv-FI"/>
        </w:rPr>
        <w:t xml:space="preserve"> Fastighetssidan besöker dem.</w:t>
      </w:r>
    </w:p>
    <w:p w14:paraId="2373529B" w14:textId="77777777" w:rsidR="00AE21D5" w:rsidRPr="00AE21D5" w:rsidRDefault="00AE21D5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8C1467">
        <w:rPr>
          <w:rFonts w:ascii="Arial" w:hAnsi="Arial" w:cs="Arial"/>
          <w:bCs/>
          <w:sz w:val="20"/>
          <w:szCs w:val="20"/>
          <w:lang w:val="sv-FI"/>
        </w:rPr>
        <w:t>Ev</w:t>
      </w:r>
      <w:r w:rsidR="008C1467">
        <w:rPr>
          <w:rFonts w:ascii="Arial" w:hAnsi="Arial" w:cs="Arial"/>
          <w:bCs/>
          <w:sz w:val="20"/>
          <w:szCs w:val="20"/>
          <w:lang w:val="sv-FI"/>
        </w:rPr>
        <w:t>entuellt</w:t>
      </w:r>
      <w:r w:rsidRPr="008C1467">
        <w:rPr>
          <w:rFonts w:ascii="Arial" w:hAnsi="Arial" w:cs="Arial"/>
          <w:bCs/>
          <w:sz w:val="20"/>
          <w:szCs w:val="20"/>
          <w:lang w:val="sv-FI"/>
        </w:rPr>
        <w:t xml:space="preserve"> förändringar i </w:t>
      </w:r>
      <w:r w:rsidR="008C1467">
        <w:rPr>
          <w:rFonts w:ascii="Arial" w:hAnsi="Arial" w:cs="Arial"/>
          <w:bCs/>
          <w:sz w:val="20"/>
          <w:szCs w:val="20"/>
          <w:lang w:val="sv-FI"/>
        </w:rPr>
        <w:t xml:space="preserve">fastighetens användning i </w:t>
      </w:r>
      <w:r w:rsidRPr="008C1467">
        <w:rPr>
          <w:rFonts w:ascii="Arial" w:hAnsi="Arial" w:cs="Arial"/>
          <w:bCs/>
          <w:sz w:val="20"/>
          <w:szCs w:val="20"/>
          <w:lang w:val="sv-FI"/>
        </w:rPr>
        <w:t>framtiden</w:t>
      </w:r>
      <w:r>
        <w:rPr>
          <w:rFonts w:ascii="Arial" w:hAnsi="Arial" w:cs="Arial"/>
          <w:bCs/>
          <w:lang w:val="sv-FI"/>
        </w:rPr>
        <w:t>.</w:t>
      </w:r>
    </w:p>
    <w:p w14:paraId="1A34CBA5" w14:textId="77777777" w:rsidR="00A7675D" w:rsidRPr="00A7675D" w:rsidRDefault="00A7675D" w:rsidP="00A7675D">
      <w:pPr>
        <w:pStyle w:val="ListParagraph"/>
        <w:rPr>
          <w:rFonts w:ascii="Arial" w:hAnsi="Arial" w:cs="Arial"/>
          <w:b/>
          <w:lang w:val="sv-FI"/>
        </w:rPr>
      </w:pPr>
    </w:p>
    <w:p w14:paraId="7675296B" w14:textId="77777777" w:rsidR="00A7675D" w:rsidRDefault="00A7675D" w:rsidP="00A7675D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Portstugan (nytt ärende)</w:t>
      </w:r>
    </w:p>
    <w:p w14:paraId="07C2DBB8" w14:textId="77777777" w:rsidR="00AE21D5" w:rsidRPr="008C1467" w:rsidRDefault="00AE21D5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C1467">
        <w:rPr>
          <w:rFonts w:ascii="Arial" w:hAnsi="Arial" w:cs="Arial"/>
          <w:bCs/>
          <w:sz w:val="20"/>
          <w:szCs w:val="20"/>
          <w:lang w:val="sv-FI"/>
        </w:rPr>
        <w:t xml:space="preserve">Flera </w:t>
      </w:r>
      <w:r w:rsidR="008C1467">
        <w:rPr>
          <w:rFonts w:ascii="Arial" w:hAnsi="Arial" w:cs="Arial"/>
          <w:bCs/>
          <w:sz w:val="20"/>
          <w:szCs w:val="20"/>
          <w:lang w:val="sv-FI"/>
        </w:rPr>
        <w:t>fastighets</w:t>
      </w:r>
      <w:r w:rsidRPr="008C1467">
        <w:rPr>
          <w:rFonts w:ascii="Arial" w:hAnsi="Arial" w:cs="Arial"/>
          <w:bCs/>
          <w:sz w:val="20"/>
          <w:szCs w:val="20"/>
          <w:lang w:val="sv-FI"/>
        </w:rPr>
        <w:t xml:space="preserve">problem under senaste år. </w:t>
      </w:r>
    </w:p>
    <w:p w14:paraId="5973E068" w14:textId="77777777" w:rsidR="00AE21D5" w:rsidRPr="008C1467" w:rsidRDefault="00AE21D5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C1467">
        <w:rPr>
          <w:rFonts w:ascii="Arial" w:hAnsi="Arial" w:cs="Arial"/>
          <w:bCs/>
          <w:sz w:val="20"/>
          <w:szCs w:val="20"/>
          <w:lang w:val="sv-FI"/>
        </w:rPr>
        <w:t>Rotation till Raseborgsvägen 5 på gång.</w:t>
      </w:r>
    </w:p>
    <w:p w14:paraId="4D74E952" w14:textId="77777777" w:rsidR="001F4C40" w:rsidRPr="008C1467" w:rsidRDefault="001F4C40" w:rsidP="003C09CB">
      <w:pPr>
        <w:spacing w:line="276" w:lineRule="auto"/>
        <w:rPr>
          <w:rFonts w:ascii="Arial" w:hAnsi="Arial" w:cs="Arial"/>
          <w:bCs/>
          <w:szCs w:val="20"/>
          <w:lang w:val="sv-FI"/>
        </w:rPr>
      </w:pPr>
    </w:p>
    <w:p w14:paraId="1927CC14" w14:textId="77777777" w:rsidR="00163C00" w:rsidRDefault="001F4C40" w:rsidP="00F831C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 w:rsidRPr="00326044">
        <w:rPr>
          <w:rFonts w:ascii="Arial" w:hAnsi="Arial" w:cs="Arial"/>
          <w:b/>
          <w:lang w:val="sv-FI"/>
        </w:rPr>
        <w:t>Övriga ärenden</w:t>
      </w:r>
    </w:p>
    <w:p w14:paraId="26CCD437" w14:textId="77777777" w:rsidR="00AE21D5" w:rsidRPr="008C1467" w:rsidRDefault="00AE21D5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C1467">
        <w:rPr>
          <w:rFonts w:ascii="Arial" w:hAnsi="Arial" w:cs="Arial"/>
          <w:bCs/>
          <w:sz w:val="20"/>
          <w:szCs w:val="20"/>
          <w:lang w:val="sv-FI"/>
        </w:rPr>
        <w:t>Hagahemmet</w:t>
      </w:r>
      <w:r w:rsidR="008C1467">
        <w:rPr>
          <w:rFonts w:ascii="Arial" w:hAnsi="Arial" w:cs="Arial"/>
          <w:bCs/>
          <w:sz w:val="20"/>
          <w:szCs w:val="20"/>
          <w:lang w:val="sv-FI"/>
        </w:rPr>
        <w:t xml:space="preserve">, flertal </w:t>
      </w:r>
      <w:r w:rsidR="00CB34DD" w:rsidRPr="008C1467">
        <w:rPr>
          <w:rFonts w:ascii="Arial" w:hAnsi="Arial" w:cs="Arial"/>
          <w:bCs/>
          <w:sz w:val="20"/>
          <w:szCs w:val="20"/>
          <w:lang w:val="sv-FI"/>
        </w:rPr>
        <w:t>läckag</w:t>
      </w:r>
      <w:r w:rsidR="008C1467">
        <w:rPr>
          <w:rFonts w:ascii="Arial" w:hAnsi="Arial" w:cs="Arial"/>
          <w:bCs/>
          <w:sz w:val="20"/>
          <w:szCs w:val="20"/>
          <w:lang w:val="sv-FI"/>
        </w:rPr>
        <w:t>en. Fastighetschefen varit i kontakt till boendeenhetschefen.</w:t>
      </w:r>
    </w:p>
    <w:p w14:paraId="1AF5F742" w14:textId="77777777" w:rsidR="00CB34DD" w:rsidRPr="008C1467" w:rsidRDefault="00CB34DD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</w:p>
    <w:p w14:paraId="691B5812" w14:textId="77777777" w:rsidR="00CB34DD" w:rsidRPr="008C1467" w:rsidRDefault="00CB34DD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C1467">
        <w:rPr>
          <w:rFonts w:ascii="Arial" w:hAnsi="Arial" w:cs="Arial"/>
          <w:bCs/>
          <w:sz w:val="20"/>
          <w:szCs w:val="20"/>
          <w:lang w:val="sv-FI"/>
        </w:rPr>
        <w:t xml:space="preserve">Labyrinten: Blåklockan; </w:t>
      </w:r>
      <w:r w:rsidR="008C1467">
        <w:rPr>
          <w:rFonts w:ascii="Arial" w:hAnsi="Arial" w:cs="Arial"/>
          <w:bCs/>
          <w:sz w:val="20"/>
          <w:szCs w:val="20"/>
          <w:lang w:val="sv-FI"/>
        </w:rPr>
        <w:t>v</w:t>
      </w:r>
      <w:r w:rsidRPr="008C1467">
        <w:rPr>
          <w:rFonts w:ascii="Arial" w:hAnsi="Arial" w:cs="Arial"/>
          <w:bCs/>
          <w:sz w:val="20"/>
          <w:szCs w:val="20"/>
          <w:lang w:val="sv-FI"/>
        </w:rPr>
        <w:t>erksamheten borde ses över.</w:t>
      </w:r>
    </w:p>
    <w:p w14:paraId="590E941D" w14:textId="77777777" w:rsidR="00CB34DD" w:rsidRPr="008C1467" w:rsidRDefault="00CB34DD" w:rsidP="00AE21D5">
      <w:pPr>
        <w:pStyle w:val="ListParagraph"/>
        <w:spacing w:after="0" w:line="276" w:lineRule="auto"/>
        <w:ind w:left="644"/>
        <w:rPr>
          <w:rFonts w:ascii="Arial" w:hAnsi="Arial" w:cs="Arial"/>
          <w:bCs/>
          <w:sz w:val="20"/>
          <w:szCs w:val="20"/>
          <w:lang w:val="sv-FI"/>
        </w:rPr>
      </w:pPr>
      <w:r w:rsidRPr="008C1467">
        <w:rPr>
          <w:rFonts w:ascii="Arial" w:hAnsi="Arial" w:cs="Arial"/>
          <w:bCs/>
          <w:sz w:val="20"/>
          <w:szCs w:val="20"/>
          <w:lang w:val="sv-FI"/>
        </w:rPr>
        <w:t xml:space="preserve">De bör anpassa sig till </w:t>
      </w:r>
      <w:r w:rsidR="008C1467">
        <w:rPr>
          <w:rFonts w:ascii="Arial" w:hAnsi="Arial" w:cs="Arial"/>
          <w:bCs/>
          <w:sz w:val="20"/>
          <w:szCs w:val="20"/>
          <w:lang w:val="sv-FI"/>
        </w:rPr>
        <w:t>utrymmenas kapacitet.</w:t>
      </w:r>
    </w:p>
    <w:p w14:paraId="1F54F3C1" w14:textId="77777777" w:rsidR="007F67D8" w:rsidRPr="008C1467" w:rsidRDefault="007F67D8" w:rsidP="00A7675D">
      <w:pPr>
        <w:rPr>
          <w:rFonts w:ascii="Arial" w:hAnsi="Arial" w:cs="Arial"/>
          <w:bCs/>
          <w:szCs w:val="20"/>
          <w:lang w:val="sv-FI"/>
        </w:rPr>
      </w:pPr>
    </w:p>
    <w:p w14:paraId="1917F713" w14:textId="77777777" w:rsidR="007F67D8" w:rsidRDefault="007F67D8" w:rsidP="001F4C40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Mötet avslutas</w:t>
      </w:r>
    </w:p>
    <w:p w14:paraId="476E6413" w14:textId="77777777" w:rsidR="00CB34DD" w:rsidRPr="008C1467" w:rsidRDefault="00CB34DD" w:rsidP="00CB34DD">
      <w:pPr>
        <w:pStyle w:val="ListParagraph"/>
        <w:spacing w:after="0" w:line="276" w:lineRule="auto"/>
        <w:ind w:left="644"/>
        <w:rPr>
          <w:rFonts w:ascii="Arial" w:hAnsi="Arial" w:cs="Arial"/>
          <w:bCs/>
          <w:lang w:val="sv-FI"/>
        </w:rPr>
      </w:pPr>
      <w:r w:rsidRPr="008C1467">
        <w:rPr>
          <w:rFonts w:ascii="Arial" w:hAnsi="Arial" w:cs="Arial"/>
          <w:bCs/>
          <w:lang w:val="sv-FI"/>
        </w:rPr>
        <w:t>9:21</w:t>
      </w:r>
    </w:p>
    <w:sectPr w:rsidR="00CB34DD" w:rsidRPr="008C1467" w:rsidSect="006B2F11">
      <w:headerReference w:type="default" r:id="rId8"/>
      <w:footerReference w:type="default" r:id="rId9"/>
      <w:pgSz w:w="11906" w:h="16838" w:code="9"/>
      <w:pgMar w:top="2438" w:right="1134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3ED7" w14:textId="77777777" w:rsidR="005F7E3A" w:rsidRDefault="005F7E3A" w:rsidP="001C4E2D">
      <w:r>
        <w:separator/>
      </w:r>
    </w:p>
  </w:endnote>
  <w:endnote w:type="continuationSeparator" w:id="0">
    <w:p w14:paraId="4748BCEE" w14:textId="77777777" w:rsidR="005F7E3A" w:rsidRDefault="005F7E3A" w:rsidP="001C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AF59" w14:textId="77777777" w:rsidR="00F55935" w:rsidRDefault="00F55935" w:rsidP="00F55935">
    <w:pPr>
      <w:pStyle w:val="Footer"/>
      <w:rPr>
        <w:szCs w:val="16"/>
        <w:lang w:val="fi-FI"/>
      </w:rPr>
    </w:pPr>
    <w:r w:rsidRPr="00F55935">
      <w:rPr>
        <w:b/>
        <w:bCs/>
        <w:szCs w:val="16"/>
        <w:lang w:val="fi-FI"/>
      </w:rPr>
      <w:t xml:space="preserve">Raseborgs stad </w:t>
    </w:r>
    <w:r w:rsidRPr="00F55935">
      <w:rPr>
        <w:szCs w:val="16"/>
        <w:lang w:val="fi-FI"/>
      </w:rPr>
      <w:t xml:space="preserve">Raseborgsvägen 37, 10650 Ekenäs </w:t>
    </w:r>
  </w:p>
  <w:p w14:paraId="504E96E3" w14:textId="77777777" w:rsidR="00F55935" w:rsidRDefault="00F55935" w:rsidP="00F55935">
    <w:pPr>
      <w:pStyle w:val="Footer"/>
      <w:rPr>
        <w:szCs w:val="16"/>
        <w:lang w:val="fi-FI"/>
      </w:rPr>
    </w:pPr>
    <w:r w:rsidRPr="00F55935">
      <w:rPr>
        <w:b/>
        <w:bCs/>
        <w:szCs w:val="16"/>
        <w:lang w:val="fi-FI"/>
      </w:rPr>
      <w:t xml:space="preserve">Raaseporin kaupunki </w:t>
    </w:r>
    <w:r w:rsidRPr="00F55935">
      <w:rPr>
        <w:szCs w:val="16"/>
        <w:lang w:val="fi-FI"/>
      </w:rPr>
      <w:t xml:space="preserve">Raaseporintie 37, 10650 Tammisaari </w:t>
    </w:r>
  </w:p>
  <w:p w14:paraId="71FF6D16" w14:textId="77777777" w:rsidR="00620144" w:rsidRPr="00F55935" w:rsidRDefault="00F55935" w:rsidP="00F55935">
    <w:pPr>
      <w:pStyle w:val="Footer"/>
      <w:rPr>
        <w:lang w:val="fi-FI"/>
      </w:rPr>
    </w:pPr>
    <w:r w:rsidRPr="00F55935">
      <w:rPr>
        <w:szCs w:val="16"/>
        <w:lang w:val="fi-FI"/>
      </w:rPr>
      <w:t>Vaihde/Växel 019-289 2000 - raasepori@raasepori.fi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1460" w14:textId="77777777" w:rsidR="005F7E3A" w:rsidRDefault="005F7E3A" w:rsidP="001C4E2D">
      <w:r>
        <w:separator/>
      </w:r>
    </w:p>
  </w:footnote>
  <w:footnote w:type="continuationSeparator" w:id="0">
    <w:p w14:paraId="33376628" w14:textId="77777777" w:rsidR="005F7E3A" w:rsidRDefault="005F7E3A" w:rsidP="001C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44"/>
      <w:gridCol w:w="2126"/>
      <w:gridCol w:w="2225"/>
      <w:gridCol w:w="1733"/>
    </w:tblGrid>
    <w:tr w:rsidR="00007110" w:rsidRPr="008E320A" w14:paraId="7FC443A6" w14:textId="77777777" w:rsidTr="005721C0">
      <w:trPr>
        <w:trHeight w:val="227"/>
      </w:trPr>
      <w:tc>
        <w:tcPr>
          <w:tcW w:w="3544" w:type="dxa"/>
          <w:vMerge w:val="restart"/>
        </w:tcPr>
        <w:p w14:paraId="1F5FFE54" w14:textId="77777777" w:rsidR="00007110" w:rsidRPr="008E320A" w:rsidRDefault="00B8645E">
          <w:pPr>
            <w:pStyle w:val="Header"/>
            <w:rPr>
              <w:lang w:val="sv-SE"/>
            </w:rPr>
          </w:pPr>
          <w:r w:rsidRPr="00B8645E">
            <w:rPr>
              <w:noProof/>
            </w:rPr>
            <mc:AlternateContent>
              <mc:Choice Requires="wps">
                <w:drawing>
                  <wp:inline distT="0" distB="0" distL="0" distR="0" wp14:anchorId="176F4FC3" wp14:editId="2453B7D2">
                    <wp:extent cx="1603296" cy="684000"/>
                    <wp:effectExtent l="0" t="0" r="0" b="1905"/>
                    <wp:docPr id="22" name="Graphic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9CEFCAD-981C-4CAE-BB6B-64D60FF3955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black">
                            <a:xfrm>
                              <a:off x="0" y="0"/>
                              <a:ext cx="1603296" cy="684000"/>
                            </a:xfrm>
                            <a:custGeom>
                              <a:avLst/>
                              <a:gdLst>
                                <a:gd name="connsiteX0" fmla="*/ 2657666 w 3505200"/>
                                <a:gd name="connsiteY0" fmla="*/ 889540 h 1495425"/>
                                <a:gd name="connsiteX1" fmla="*/ 2704719 w 3505200"/>
                                <a:gd name="connsiteY1" fmla="*/ 889540 h 1495425"/>
                                <a:gd name="connsiteX2" fmla="*/ 2748570 w 3505200"/>
                                <a:gd name="connsiteY2" fmla="*/ 927794 h 1495425"/>
                                <a:gd name="connsiteX3" fmla="*/ 2710315 w 3505200"/>
                                <a:gd name="connsiteY3" fmla="*/ 971645 h 1495425"/>
                                <a:gd name="connsiteX4" fmla="*/ 2704719 w 3505200"/>
                                <a:gd name="connsiteY4" fmla="*/ 971645 h 1495425"/>
                                <a:gd name="connsiteX5" fmla="*/ 2657666 w 3505200"/>
                                <a:gd name="connsiteY5" fmla="*/ 971645 h 1495425"/>
                                <a:gd name="connsiteX6" fmla="*/ 2657666 w 3505200"/>
                                <a:gd name="connsiteY6" fmla="*/ 849154 h 1495425"/>
                                <a:gd name="connsiteX7" fmla="*/ 2615279 w 3505200"/>
                                <a:gd name="connsiteY7" fmla="*/ 849154 h 1495425"/>
                                <a:gd name="connsiteX8" fmla="*/ 2615279 w 3505200"/>
                                <a:gd name="connsiteY8" fmla="*/ 1134904 h 1495425"/>
                                <a:gd name="connsiteX9" fmla="*/ 2657666 w 3505200"/>
                                <a:gd name="connsiteY9" fmla="*/ 1134904 h 1495425"/>
                                <a:gd name="connsiteX10" fmla="*/ 2657666 w 3505200"/>
                                <a:gd name="connsiteY10" fmla="*/ 1012031 h 1495425"/>
                                <a:gd name="connsiteX11" fmla="*/ 2704719 w 3505200"/>
                                <a:gd name="connsiteY11" fmla="*/ 1012031 h 1495425"/>
                                <a:gd name="connsiteX12" fmla="*/ 2790444 w 3505200"/>
                                <a:gd name="connsiteY12" fmla="*/ 930402 h 1495425"/>
                                <a:gd name="connsiteX13" fmla="*/ 2704719 w 3505200"/>
                                <a:gd name="connsiteY13" fmla="*/ 849154 h 1495425"/>
                                <a:gd name="connsiteX14" fmla="*/ 98679 w 3505200"/>
                                <a:gd name="connsiteY14" fmla="*/ 1453515 h 1495425"/>
                                <a:gd name="connsiteX15" fmla="*/ 98679 w 3505200"/>
                                <a:gd name="connsiteY15" fmla="*/ 1491615 h 1495425"/>
                                <a:gd name="connsiteX16" fmla="*/ 194596 w 3505200"/>
                                <a:gd name="connsiteY16" fmla="*/ 1441990 h 1495425"/>
                                <a:gd name="connsiteX17" fmla="*/ 298623 w 3505200"/>
                                <a:gd name="connsiteY17" fmla="*/ 1419570 h 1495425"/>
                                <a:gd name="connsiteX18" fmla="*/ 321469 w 3505200"/>
                                <a:gd name="connsiteY18" fmla="*/ 1442657 h 1495425"/>
                                <a:gd name="connsiteX19" fmla="*/ 485946 w 3505200"/>
                                <a:gd name="connsiteY19" fmla="*/ 1469345 h 1495425"/>
                                <a:gd name="connsiteX20" fmla="*/ 513112 w 3505200"/>
                                <a:gd name="connsiteY20" fmla="*/ 1441990 h 1495425"/>
                                <a:gd name="connsiteX21" fmla="*/ 617262 w 3505200"/>
                                <a:gd name="connsiteY21" fmla="*/ 1419502 h 1495425"/>
                                <a:gd name="connsiteX22" fmla="*/ 640175 w 3505200"/>
                                <a:gd name="connsiteY22" fmla="*/ 1442657 h 1495425"/>
                                <a:gd name="connsiteX23" fmla="*/ 804645 w 3505200"/>
                                <a:gd name="connsiteY23" fmla="*/ 1469394 h 1495425"/>
                                <a:gd name="connsiteX24" fmla="*/ 831723 w 3505200"/>
                                <a:gd name="connsiteY24" fmla="*/ 1442181 h 1495425"/>
                                <a:gd name="connsiteX25" fmla="*/ 895160 w 3505200"/>
                                <a:gd name="connsiteY25" fmla="*/ 1407509 h 1495425"/>
                                <a:gd name="connsiteX26" fmla="*/ 895160 w 3505200"/>
                                <a:gd name="connsiteY26" fmla="*/ 1369409 h 1495425"/>
                                <a:gd name="connsiteX27" fmla="*/ 799910 w 3505200"/>
                                <a:gd name="connsiteY27" fmla="*/ 1421987 h 1495425"/>
                                <a:gd name="connsiteX28" fmla="*/ 687207 w 3505200"/>
                                <a:gd name="connsiteY28" fmla="*/ 1436939 h 1495425"/>
                                <a:gd name="connsiteX29" fmla="*/ 672846 w 3505200"/>
                                <a:gd name="connsiteY29" fmla="*/ 1422749 h 1495425"/>
                                <a:gd name="connsiteX30" fmla="*/ 517130 w 3505200"/>
                                <a:gd name="connsiteY30" fmla="*/ 1386439 h 1495425"/>
                                <a:gd name="connsiteX31" fmla="*/ 481298 w 3505200"/>
                                <a:gd name="connsiteY31" fmla="*/ 1421987 h 1495425"/>
                                <a:gd name="connsiteX32" fmla="*/ 368596 w 3505200"/>
                                <a:gd name="connsiteY32" fmla="*/ 1436939 h 1495425"/>
                                <a:gd name="connsiteX33" fmla="*/ 354234 w 3505200"/>
                                <a:gd name="connsiteY33" fmla="*/ 1422749 h 1495425"/>
                                <a:gd name="connsiteX34" fmla="*/ 198349 w 3505200"/>
                                <a:gd name="connsiteY34" fmla="*/ 1386572 h 1495425"/>
                                <a:gd name="connsiteX35" fmla="*/ 162591 w 3505200"/>
                                <a:gd name="connsiteY35" fmla="*/ 1422082 h 1495425"/>
                                <a:gd name="connsiteX36" fmla="*/ 99060 w 3505200"/>
                                <a:gd name="connsiteY36" fmla="*/ 1453514 h 1495425"/>
                                <a:gd name="connsiteX37" fmla="*/ 858488 w 3505200"/>
                                <a:gd name="connsiteY37" fmla="*/ 126016 h 1495425"/>
                                <a:gd name="connsiteX38" fmla="*/ 896588 w 3505200"/>
                                <a:gd name="connsiteY38" fmla="*/ 126016 h 1495425"/>
                                <a:gd name="connsiteX39" fmla="*/ 896588 w 3505200"/>
                                <a:gd name="connsiteY39" fmla="*/ 7144 h 1495425"/>
                                <a:gd name="connsiteX40" fmla="*/ 706088 w 3505200"/>
                                <a:gd name="connsiteY40" fmla="*/ 7144 h 1495425"/>
                                <a:gd name="connsiteX41" fmla="*/ 706088 w 3505200"/>
                                <a:gd name="connsiteY41" fmla="*/ 88106 h 1495425"/>
                                <a:gd name="connsiteX42" fmla="*/ 592646 w 3505200"/>
                                <a:gd name="connsiteY42" fmla="*/ 88106 h 1495425"/>
                                <a:gd name="connsiteX43" fmla="*/ 592646 w 3505200"/>
                                <a:gd name="connsiteY43" fmla="*/ 7144 h 1495425"/>
                                <a:gd name="connsiteX44" fmla="*/ 402146 w 3505200"/>
                                <a:gd name="connsiteY44" fmla="*/ 7144 h 1495425"/>
                                <a:gd name="connsiteX45" fmla="*/ 402146 w 3505200"/>
                                <a:gd name="connsiteY45" fmla="*/ 88106 h 1495425"/>
                                <a:gd name="connsiteX46" fmla="*/ 287846 w 3505200"/>
                                <a:gd name="connsiteY46" fmla="*/ 88106 h 1495425"/>
                                <a:gd name="connsiteX47" fmla="*/ 287846 w 3505200"/>
                                <a:gd name="connsiteY47" fmla="*/ 7144 h 1495425"/>
                                <a:gd name="connsiteX48" fmla="*/ 97346 w 3505200"/>
                                <a:gd name="connsiteY48" fmla="*/ 7144 h 1495425"/>
                                <a:gd name="connsiteX49" fmla="*/ 97346 w 3505200"/>
                                <a:gd name="connsiteY49" fmla="*/ 126016 h 1495425"/>
                                <a:gd name="connsiteX50" fmla="*/ 135446 w 3505200"/>
                                <a:gd name="connsiteY50" fmla="*/ 126016 h 1495425"/>
                                <a:gd name="connsiteX51" fmla="*/ 135446 w 3505200"/>
                                <a:gd name="connsiteY51" fmla="*/ 45053 h 1495425"/>
                                <a:gd name="connsiteX52" fmla="*/ 249746 w 3505200"/>
                                <a:gd name="connsiteY52" fmla="*/ 45053 h 1495425"/>
                                <a:gd name="connsiteX53" fmla="*/ 249746 w 3505200"/>
                                <a:gd name="connsiteY53" fmla="*/ 126016 h 1495425"/>
                                <a:gd name="connsiteX54" fmla="*/ 440246 w 3505200"/>
                                <a:gd name="connsiteY54" fmla="*/ 126016 h 1495425"/>
                                <a:gd name="connsiteX55" fmla="*/ 440246 w 3505200"/>
                                <a:gd name="connsiteY55" fmla="*/ 45053 h 1495425"/>
                                <a:gd name="connsiteX56" fmla="*/ 554546 w 3505200"/>
                                <a:gd name="connsiteY56" fmla="*/ 45053 h 1495425"/>
                                <a:gd name="connsiteX57" fmla="*/ 554546 w 3505200"/>
                                <a:gd name="connsiteY57" fmla="*/ 126016 h 1495425"/>
                                <a:gd name="connsiteX58" fmla="*/ 745046 w 3505200"/>
                                <a:gd name="connsiteY58" fmla="*/ 126016 h 1495425"/>
                                <a:gd name="connsiteX59" fmla="*/ 745046 w 3505200"/>
                                <a:gd name="connsiteY59" fmla="*/ 45053 h 1495425"/>
                                <a:gd name="connsiteX60" fmla="*/ 859346 w 3505200"/>
                                <a:gd name="connsiteY60" fmla="*/ 45053 h 1495425"/>
                                <a:gd name="connsiteX61" fmla="*/ 936307 w 3505200"/>
                                <a:gd name="connsiteY61" fmla="*/ 747713 h 1495425"/>
                                <a:gd name="connsiteX62" fmla="*/ 810387 w 3505200"/>
                                <a:gd name="connsiteY62" fmla="*/ 815340 h 1495425"/>
                                <a:gd name="connsiteX63" fmla="*/ 684467 w 3505200"/>
                                <a:gd name="connsiteY63" fmla="*/ 747713 h 1495425"/>
                                <a:gd name="connsiteX64" fmla="*/ 810387 w 3505200"/>
                                <a:gd name="connsiteY64" fmla="*/ 679990 h 1495425"/>
                                <a:gd name="connsiteX65" fmla="*/ 936307 w 3505200"/>
                                <a:gd name="connsiteY65" fmla="*/ 747713 h 1495425"/>
                                <a:gd name="connsiteX66" fmla="*/ 635032 w 3505200"/>
                                <a:gd name="connsiteY66" fmla="*/ 747713 h 1495425"/>
                                <a:gd name="connsiteX67" fmla="*/ 566261 w 3505200"/>
                                <a:gd name="connsiteY67" fmla="*/ 867442 h 1495425"/>
                                <a:gd name="connsiteX68" fmla="*/ 427673 w 3505200"/>
                                <a:gd name="connsiteY68" fmla="*/ 867442 h 1495425"/>
                                <a:gd name="connsiteX69" fmla="*/ 427006 w 3505200"/>
                                <a:gd name="connsiteY69" fmla="*/ 867442 h 1495425"/>
                                <a:gd name="connsiteX70" fmla="*/ 358426 w 3505200"/>
                                <a:gd name="connsiteY70" fmla="*/ 747903 h 1495425"/>
                                <a:gd name="connsiteX71" fmla="*/ 358426 w 3505200"/>
                                <a:gd name="connsiteY71" fmla="*/ 747903 h 1495425"/>
                                <a:gd name="connsiteX72" fmla="*/ 358426 w 3505200"/>
                                <a:gd name="connsiteY72" fmla="*/ 747903 h 1495425"/>
                                <a:gd name="connsiteX73" fmla="*/ 427482 w 3505200"/>
                                <a:gd name="connsiteY73" fmla="*/ 627888 h 1495425"/>
                                <a:gd name="connsiteX74" fmla="*/ 496253 w 3505200"/>
                                <a:gd name="connsiteY74" fmla="*/ 633984 h 1495425"/>
                                <a:gd name="connsiteX75" fmla="*/ 565309 w 3505200"/>
                                <a:gd name="connsiteY75" fmla="*/ 628174 h 1495425"/>
                                <a:gd name="connsiteX76" fmla="*/ 634937 w 3505200"/>
                                <a:gd name="connsiteY76" fmla="*/ 748094 h 1495425"/>
                                <a:gd name="connsiteX77" fmla="*/ 590645 w 3505200"/>
                                <a:gd name="connsiteY77" fmla="*/ 585406 h 1495425"/>
                                <a:gd name="connsiteX78" fmla="*/ 595027 w 3505200"/>
                                <a:gd name="connsiteY78" fmla="*/ 442531 h 1495425"/>
                                <a:gd name="connsiteX79" fmla="*/ 716661 w 3505200"/>
                                <a:gd name="connsiteY79" fmla="*/ 367379 h 1495425"/>
                                <a:gd name="connsiteX80" fmla="*/ 712280 w 3505200"/>
                                <a:gd name="connsiteY80" fmla="*/ 510254 h 1495425"/>
                                <a:gd name="connsiteX81" fmla="*/ 590645 w 3505200"/>
                                <a:gd name="connsiteY81" fmla="*/ 585502 h 1495425"/>
                                <a:gd name="connsiteX82" fmla="*/ 402717 w 3505200"/>
                                <a:gd name="connsiteY82" fmla="*/ 584930 h 1495425"/>
                                <a:gd name="connsiteX83" fmla="*/ 281178 w 3505200"/>
                                <a:gd name="connsiteY83" fmla="*/ 509683 h 1495425"/>
                                <a:gd name="connsiteX84" fmla="*/ 276892 w 3505200"/>
                                <a:gd name="connsiteY84" fmla="*/ 366808 h 1495425"/>
                                <a:gd name="connsiteX85" fmla="*/ 398431 w 3505200"/>
                                <a:gd name="connsiteY85" fmla="*/ 441960 h 1495425"/>
                                <a:gd name="connsiteX86" fmla="*/ 402717 w 3505200"/>
                                <a:gd name="connsiteY86" fmla="*/ 584835 h 1495425"/>
                                <a:gd name="connsiteX87" fmla="*/ 402717 w 3505200"/>
                                <a:gd name="connsiteY87" fmla="*/ 910209 h 1495425"/>
                                <a:gd name="connsiteX88" fmla="*/ 398336 w 3505200"/>
                                <a:gd name="connsiteY88" fmla="*/ 1053084 h 1495425"/>
                                <a:gd name="connsiteX89" fmla="*/ 276796 w 3505200"/>
                                <a:gd name="connsiteY89" fmla="*/ 1128331 h 1495425"/>
                                <a:gd name="connsiteX90" fmla="*/ 281083 w 3505200"/>
                                <a:gd name="connsiteY90" fmla="*/ 985456 h 1495425"/>
                                <a:gd name="connsiteX91" fmla="*/ 402717 w 3505200"/>
                                <a:gd name="connsiteY91" fmla="*/ 910304 h 1495425"/>
                                <a:gd name="connsiteX92" fmla="*/ 590740 w 3505200"/>
                                <a:gd name="connsiteY92" fmla="*/ 910304 h 1495425"/>
                                <a:gd name="connsiteX93" fmla="*/ 712280 w 3505200"/>
                                <a:gd name="connsiteY93" fmla="*/ 985552 h 1495425"/>
                                <a:gd name="connsiteX94" fmla="*/ 716661 w 3505200"/>
                                <a:gd name="connsiteY94" fmla="*/ 1128427 h 1495425"/>
                                <a:gd name="connsiteX95" fmla="*/ 595027 w 3505200"/>
                                <a:gd name="connsiteY95" fmla="*/ 1053274 h 1495425"/>
                                <a:gd name="connsiteX96" fmla="*/ 590740 w 3505200"/>
                                <a:gd name="connsiteY96" fmla="*/ 910399 h 1495425"/>
                                <a:gd name="connsiteX97" fmla="*/ 308991 w 3505200"/>
                                <a:gd name="connsiteY97" fmla="*/ 747713 h 1495425"/>
                                <a:gd name="connsiteX98" fmla="*/ 183071 w 3505200"/>
                                <a:gd name="connsiteY98" fmla="*/ 815435 h 1495425"/>
                                <a:gd name="connsiteX99" fmla="*/ 57150 w 3505200"/>
                                <a:gd name="connsiteY99" fmla="*/ 747713 h 1495425"/>
                                <a:gd name="connsiteX100" fmla="*/ 183071 w 3505200"/>
                                <a:gd name="connsiteY100" fmla="*/ 679990 h 1495425"/>
                                <a:gd name="connsiteX101" fmla="*/ 308991 w 3505200"/>
                                <a:gd name="connsiteY101" fmla="*/ 747713 h 1495425"/>
                                <a:gd name="connsiteX102" fmla="*/ 976217 w 3505200"/>
                                <a:gd name="connsiteY102" fmla="*/ 759143 h 1495425"/>
                                <a:gd name="connsiteX103" fmla="*/ 985266 w 3505200"/>
                                <a:gd name="connsiteY103" fmla="*/ 747522 h 1495425"/>
                                <a:gd name="connsiteX104" fmla="*/ 976217 w 3505200"/>
                                <a:gd name="connsiteY104" fmla="*/ 735806 h 1495425"/>
                                <a:gd name="connsiteX105" fmla="*/ 810101 w 3505200"/>
                                <a:gd name="connsiteY105" fmla="*/ 641890 h 1495425"/>
                                <a:gd name="connsiteX106" fmla="*/ 659416 w 3505200"/>
                                <a:gd name="connsiteY106" fmla="*/ 718090 h 1495425"/>
                                <a:gd name="connsiteX107" fmla="*/ 603123 w 3505200"/>
                                <a:gd name="connsiteY107" fmla="*/ 620935 h 1495425"/>
                                <a:gd name="connsiteX108" fmla="*/ 744950 w 3505200"/>
                                <a:gd name="connsiteY108" fmla="*/ 528638 h 1495425"/>
                                <a:gd name="connsiteX109" fmla="*/ 746570 w 3505200"/>
                                <a:gd name="connsiteY109" fmla="*/ 338138 h 1495425"/>
                                <a:gd name="connsiteX110" fmla="*/ 741045 w 3505200"/>
                                <a:gd name="connsiteY110" fmla="*/ 324421 h 1495425"/>
                                <a:gd name="connsiteX111" fmla="*/ 726377 w 3505200"/>
                                <a:gd name="connsiteY111" fmla="*/ 326422 h 1495425"/>
                                <a:gd name="connsiteX112" fmla="*/ 561975 w 3505200"/>
                                <a:gd name="connsiteY112" fmla="*/ 423291 h 1495425"/>
                                <a:gd name="connsiteX113" fmla="*/ 552450 w 3505200"/>
                                <a:gd name="connsiteY113" fmla="*/ 591503 h 1495425"/>
                                <a:gd name="connsiteX114" fmla="*/ 439864 w 3505200"/>
                                <a:gd name="connsiteY114" fmla="*/ 591503 h 1495425"/>
                                <a:gd name="connsiteX115" fmla="*/ 430816 w 3505200"/>
                                <a:gd name="connsiteY115" fmla="*/ 422815 h 1495425"/>
                                <a:gd name="connsiteX116" fmla="*/ 266414 w 3505200"/>
                                <a:gd name="connsiteY116" fmla="*/ 326041 h 1495425"/>
                                <a:gd name="connsiteX117" fmla="*/ 251746 w 3505200"/>
                                <a:gd name="connsiteY117" fmla="*/ 323945 h 1495425"/>
                                <a:gd name="connsiteX118" fmla="*/ 246221 w 3505200"/>
                                <a:gd name="connsiteY118" fmla="*/ 337661 h 1495425"/>
                                <a:gd name="connsiteX119" fmla="*/ 247840 w 3505200"/>
                                <a:gd name="connsiteY119" fmla="*/ 528161 h 1495425"/>
                                <a:gd name="connsiteX120" fmla="*/ 389287 w 3505200"/>
                                <a:gd name="connsiteY120" fmla="*/ 620363 h 1495425"/>
                                <a:gd name="connsiteX121" fmla="*/ 332994 w 3505200"/>
                                <a:gd name="connsiteY121" fmla="*/ 717995 h 1495425"/>
                                <a:gd name="connsiteX122" fmla="*/ 182785 w 3505200"/>
                                <a:gd name="connsiteY122" fmla="*/ 641795 h 1495425"/>
                                <a:gd name="connsiteX123" fmla="*/ 16669 w 3505200"/>
                                <a:gd name="connsiteY123" fmla="*/ 735711 h 1495425"/>
                                <a:gd name="connsiteX124" fmla="*/ 7144 w 3505200"/>
                                <a:gd name="connsiteY124" fmla="*/ 747427 h 1495425"/>
                                <a:gd name="connsiteX125" fmla="*/ 16669 w 3505200"/>
                                <a:gd name="connsiteY125" fmla="*/ 759047 h 1495425"/>
                                <a:gd name="connsiteX126" fmla="*/ 182785 w 3505200"/>
                                <a:gd name="connsiteY126" fmla="*/ 853059 h 1495425"/>
                                <a:gd name="connsiteX127" fmla="*/ 332899 w 3505200"/>
                                <a:gd name="connsiteY127" fmla="*/ 776859 h 1495425"/>
                                <a:gd name="connsiteX128" fmla="*/ 388620 w 3505200"/>
                                <a:gd name="connsiteY128" fmla="*/ 873728 h 1495425"/>
                                <a:gd name="connsiteX129" fmla="*/ 247936 w 3505200"/>
                                <a:gd name="connsiteY129" fmla="*/ 965645 h 1495425"/>
                                <a:gd name="connsiteX130" fmla="*/ 246317 w 3505200"/>
                                <a:gd name="connsiteY130" fmla="*/ 1156145 h 1495425"/>
                                <a:gd name="connsiteX131" fmla="*/ 251841 w 3505200"/>
                                <a:gd name="connsiteY131" fmla="*/ 1169956 h 1495425"/>
                                <a:gd name="connsiteX132" fmla="*/ 266510 w 3505200"/>
                                <a:gd name="connsiteY132" fmla="*/ 1167860 h 1495425"/>
                                <a:gd name="connsiteX133" fmla="*/ 430911 w 3505200"/>
                                <a:gd name="connsiteY133" fmla="*/ 1070991 h 1495425"/>
                                <a:gd name="connsiteX134" fmla="*/ 440436 w 3505200"/>
                                <a:gd name="connsiteY134" fmla="*/ 902875 h 1495425"/>
                                <a:gd name="connsiteX135" fmla="*/ 553022 w 3505200"/>
                                <a:gd name="connsiteY135" fmla="*/ 902875 h 1495425"/>
                                <a:gd name="connsiteX136" fmla="*/ 562547 w 3505200"/>
                                <a:gd name="connsiteY136" fmla="*/ 1071372 h 1495425"/>
                                <a:gd name="connsiteX137" fmla="*/ 726948 w 3505200"/>
                                <a:gd name="connsiteY137" fmla="*/ 1168241 h 1495425"/>
                                <a:gd name="connsiteX138" fmla="*/ 741617 w 3505200"/>
                                <a:gd name="connsiteY138" fmla="*/ 1170241 h 1495425"/>
                                <a:gd name="connsiteX139" fmla="*/ 747236 w 3505200"/>
                                <a:gd name="connsiteY139" fmla="*/ 1156526 h 1495425"/>
                                <a:gd name="connsiteX140" fmla="*/ 745522 w 3505200"/>
                                <a:gd name="connsiteY140" fmla="*/ 966026 h 1495425"/>
                                <a:gd name="connsiteX141" fmla="*/ 604171 w 3505200"/>
                                <a:gd name="connsiteY141" fmla="*/ 873919 h 1495425"/>
                                <a:gd name="connsiteX142" fmla="*/ 660368 w 3505200"/>
                                <a:gd name="connsiteY142" fmla="*/ 776383 h 1495425"/>
                                <a:gd name="connsiteX143" fmla="*/ 810482 w 3505200"/>
                                <a:gd name="connsiteY143" fmla="*/ 852583 h 1495425"/>
                                <a:gd name="connsiteX144" fmla="*/ 976598 w 3505200"/>
                                <a:gd name="connsiteY144" fmla="*/ 758571 h 1495425"/>
                                <a:gd name="connsiteX145" fmla="*/ 1376648 w 3505200"/>
                                <a:gd name="connsiteY145" fmla="*/ 482346 h 1495425"/>
                                <a:gd name="connsiteX146" fmla="*/ 1325118 w 3505200"/>
                                <a:gd name="connsiteY146" fmla="*/ 482346 h 1495425"/>
                                <a:gd name="connsiteX147" fmla="*/ 1325118 w 3505200"/>
                                <a:gd name="connsiteY147" fmla="*/ 400240 h 1495425"/>
                                <a:gd name="connsiteX148" fmla="*/ 1376648 w 3505200"/>
                                <a:gd name="connsiteY148" fmla="*/ 400240 h 1495425"/>
                                <a:gd name="connsiteX149" fmla="*/ 1420499 w 3505200"/>
                                <a:gd name="connsiteY149" fmla="*/ 438495 h 1495425"/>
                                <a:gd name="connsiteX150" fmla="*/ 1382244 w 3505200"/>
                                <a:gd name="connsiteY150" fmla="*/ 482346 h 1495425"/>
                                <a:gd name="connsiteX151" fmla="*/ 1376648 w 3505200"/>
                                <a:gd name="connsiteY151" fmla="*/ 482346 h 1495425"/>
                                <a:gd name="connsiteX152" fmla="*/ 1477042 w 3505200"/>
                                <a:gd name="connsiteY152" fmla="*/ 645223 h 1495425"/>
                                <a:gd name="connsiteX153" fmla="*/ 1378648 w 3505200"/>
                                <a:gd name="connsiteY153" fmla="*/ 522732 h 1495425"/>
                                <a:gd name="connsiteX154" fmla="*/ 1462373 w 3505200"/>
                                <a:gd name="connsiteY154" fmla="*/ 441103 h 1495425"/>
                                <a:gd name="connsiteX155" fmla="*/ 1376172 w 3505200"/>
                                <a:gd name="connsiteY155" fmla="*/ 359855 h 1495425"/>
                                <a:gd name="connsiteX156" fmla="*/ 1282732 w 3505200"/>
                                <a:gd name="connsiteY156" fmla="*/ 359855 h 1495425"/>
                                <a:gd name="connsiteX157" fmla="*/ 1282732 w 3505200"/>
                                <a:gd name="connsiteY157" fmla="*/ 645605 h 1495425"/>
                                <a:gd name="connsiteX158" fmla="*/ 1325118 w 3505200"/>
                                <a:gd name="connsiteY158" fmla="*/ 645605 h 1495425"/>
                                <a:gd name="connsiteX159" fmla="*/ 1325118 w 3505200"/>
                                <a:gd name="connsiteY159" fmla="*/ 520541 h 1495425"/>
                                <a:gd name="connsiteX160" fmla="*/ 1424845 w 3505200"/>
                                <a:gd name="connsiteY160" fmla="*/ 645890 h 1495425"/>
                                <a:gd name="connsiteX161" fmla="*/ 1376553 w 3505200"/>
                                <a:gd name="connsiteY161" fmla="*/ 971836 h 1495425"/>
                                <a:gd name="connsiteX162" fmla="*/ 1325023 w 3505200"/>
                                <a:gd name="connsiteY162" fmla="*/ 971836 h 1495425"/>
                                <a:gd name="connsiteX163" fmla="*/ 1325023 w 3505200"/>
                                <a:gd name="connsiteY163" fmla="*/ 889921 h 1495425"/>
                                <a:gd name="connsiteX164" fmla="*/ 1376553 w 3505200"/>
                                <a:gd name="connsiteY164" fmla="*/ 889921 h 1495425"/>
                                <a:gd name="connsiteX165" fmla="*/ 1419633 w 3505200"/>
                                <a:gd name="connsiteY165" fmla="*/ 929042 h 1495425"/>
                                <a:gd name="connsiteX166" fmla="*/ 1380511 w 3505200"/>
                                <a:gd name="connsiteY166" fmla="*/ 972122 h 1495425"/>
                                <a:gd name="connsiteX167" fmla="*/ 1376553 w 3505200"/>
                                <a:gd name="connsiteY167" fmla="*/ 972122 h 1495425"/>
                                <a:gd name="connsiteX168" fmla="*/ 1424749 w 3505200"/>
                                <a:gd name="connsiteY168" fmla="*/ 1134904 h 1495425"/>
                                <a:gd name="connsiteX169" fmla="*/ 1476947 w 3505200"/>
                                <a:gd name="connsiteY169" fmla="*/ 1134904 h 1495425"/>
                                <a:gd name="connsiteX170" fmla="*/ 1378553 w 3505200"/>
                                <a:gd name="connsiteY170" fmla="*/ 1012412 h 1495425"/>
                                <a:gd name="connsiteX171" fmla="*/ 1462278 w 3505200"/>
                                <a:gd name="connsiteY171" fmla="*/ 930783 h 1495425"/>
                                <a:gd name="connsiteX172" fmla="*/ 1376077 w 3505200"/>
                                <a:gd name="connsiteY172" fmla="*/ 849630 h 1495425"/>
                                <a:gd name="connsiteX173" fmla="*/ 1282637 w 3505200"/>
                                <a:gd name="connsiteY173" fmla="*/ 849630 h 1495425"/>
                                <a:gd name="connsiteX174" fmla="*/ 1282637 w 3505200"/>
                                <a:gd name="connsiteY174" fmla="*/ 1134904 h 1495425"/>
                                <a:gd name="connsiteX175" fmla="*/ 1325023 w 3505200"/>
                                <a:gd name="connsiteY175" fmla="*/ 1134904 h 1495425"/>
                                <a:gd name="connsiteX176" fmla="*/ 1325023 w 3505200"/>
                                <a:gd name="connsiteY176" fmla="*/ 1009936 h 1495425"/>
                                <a:gd name="connsiteX177" fmla="*/ 1688782 w 3505200"/>
                                <a:gd name="connsiteY177" fmla="*/ 523494 h 1495425"/>
                                <a:gd name="connsiteX178" fmla="*/ 1593532 w 3505200"/>
                                <a:gd name="connsiteY178" fmla="*/ 523494 h 1495425"/>
                                <a:gd name="connsiteX179" fmla="*/ 1622107 w 3505200"/>
                                <a:gd name="connsiteY179" fmla="*/ 400431 h 1495425"/>
                                <a:gd name="connsiteX180" fmla="*/ 1660207 w 3505200"/>
                                <a:gd name="connsiteY180" fmla="*/ 400431 h 1495425"/>
                                <a:gd name="connsiteX181" fmla="*/ 1717357 w 3505200"/>
                                <a:gd name="connsiteY181" fmla="*/ 645890 h 1495425"/>
                                <a:gd name="connsiteX182" fmla="*/ 1761554 w 3505200"/>
                                <a:gd name="connsiteY182" fmla="*/ 645890 h 1495425"/>
                                <a:gd name="connsiteX183" fmla="*/ 1694879 w 3505200"/>
                                <a:gd name="connsiteY183" fmla="*/ 360140 h 1495425"/>
                                <a:gd name="connsiteX184" fmla="*/ 1587437 w 3505200"/>
                                <a:gd name="connsiteY184" fmla="*/ 360140 h 1495425"/>
                                <a:gd name="connsiteX185" fmla="*/ 1520762 w 3505200"/>
                                <a:gd name="connsiteY185" fmla="*/ 645890 h 1495425"/>
                                <a:gd name="connsiteX186" fmla="*/ 1564957 w 3505200"/>
                                <a:gd name="connsiteY186" fmla="*/ 645890 h 1495425"/>
                                <a:gd name="connsiteX187" fmla="*/ 1584007 w 3505200"/>
                                <a:gd name="connsiteY187" fmla="*/ 563404 h 1495425"/>
                                <a:gd name="connsiteX188" fmla="*/ 1697831 w 3505200"/>
                                <a:gd name="connsiteY188" fmla="*/ 563404 h 1495425"/>
                                <a:gd name="connsiteX189" fmla="*/ 1688782 w 3505200"/>
                                <a:gd name="connsiteY189" fmla="*/ 1012603 h 1495425"/>
                                <a:gd name="connsiteX190" fmla="*/ 1593532 w 3505200"/>
                                <a:gd name="connsiteY190" fmla="*/ 1012603 h 1495425"/>
                                <a:gd name="connsiteX191" fmla="*/ 1622107 w 3505200"/>
                                <a:gd name="connsiteY191" fmla="*/ 889445 h 1495425"/>
                                <a:gd name="connsiteX192" fmla="*/ 1660207 w 3505200"/>
                                <a:gd name="connsiteY192" fmla="*/ 889445 h 1495425"/>
                                <a:gd name="connsiteX193" fmla="*/ 1717357 w 3505200"/>
                                <a:gd name="connsiteY193" fmla="*/ 1134904 h 1495425"/>
                                <a:gd name="connsiteX194" fmla="*/ 1761554 w 3505200"/>
                                <a:gd name="connsiteY194" fmla="*/ 1134904 h 1495425"/>
                                <a:gd name="connsiteX195" fmla="*/ 1694879 w 3505200"/>
                                <a:gd name="connsiteY195" fmla="*/ 849630 h 1495425"/>
                                <a:gd name="connsiteX196" fmla="*/ 1587437 w 3505200"/>
                                <a:gd name="connsiteY196" fmla="*/ 849630 h 1495425"/>
                                <a:gd name="connsiteX197" fmla="*/ 1520762 w 3505200"/>
                                <a:gd name="connsiteY197" fmla="*/ 1134904 h 1495425"/>
                                <a:gd name="connsiteX198" fmla="*/ 1564957 w 3505200"/>
                                <a:gd name="connsiteY198" fmla="*/ 1134904 h 1495425"/>
                                <a:gd name="connsiteX199" fmla="*/ 1584007 w 3505200"/>
                                <a:gd name="connsiteY199" fmla="*/ 1052513 h 1495425"/>
                                <a:gd name="connsiteX200" fmla="*/ 1697831 w 3505200"/>
                                <a:gd name="connsiteY200" fmla="*/ 1052513 h 1495425"/>
                                <a:gd name="connsiteX201" fmla="*/ 1871186 w 3505200"/>
                                <a:gd name="connsiteY201" fmla="*/ 464439 h 1495425"/>
                                <a:gd name="connsiteX202" fmla="*/ 1860995 w 3505200"/>
                                <a:gd name="connsiteY202" fmla="*/ 440817 h 1495425"/>
                                <a:gd name="connsiteX203" fmla="*/ 1876139 w 3505200"/>
                                <a:gd name="connsiteY203" fmla="*/ 408337 h 1495425"/>
                                <a:gd name="connsiteX204" fmla="*/ 1910906 w 3505200"/>
                                <a:gd name="connsiteY204" fmla="*/ 397859 h 1495425"/>
                                <a:gd name="connsiteX205" fmla="*/ 1982914 w 3505200"/>
                                <a:gd name="connsiteY205" fmla="*/ 419862 h 1495425"/>
                                <a:gd name="connsiteX206" fmla="*/ 2006346 w 3505200"/>
                                <a:gd name="connsiteY206" fmla="*/ 385191 h 1495425"/>
                                <a:gd name="connsiteX207" fmla="*/ 1913096 w 3505200"/>
                                <a:gd name="connsiteY207" fmla="*/ 355854 h 1495425"/>
                                <a:gd name="connsiteX208" fmla="*/ 1843945 w 3505200"/>
                                <a:gd name="connsiteY208" fmla="*/ 379190 h 1495425"/>
                                <a:gd name="connsiteX209" fmla="*/ 1818799 w 3505200"/>
                                <a:gd name="connsiteY209" fmla="*/ 440055 h 1495425"/>
                                <a:gd name="connsiteX210" fmla="*/ 1838801 w 3505200"/>
                                <a:gd name="connsiteY210" fmla="*/ 493395 h 1495425"/>
                                <a:gd name="connsiteX211" fmla="*/ 1895380 w 3505200"/>
                                <a:gd name="connsiteY211" fmla="*/ 520923 h 1495425"/>
                                <a:gd name="connsiteX212" fmla="*/ 1934051 w 3505200"/>
                                <a:gd name="connsiteY212" fmla="*/ 526352 h 1495425"/>
                                <a:gd name="connsiteX213" fmla="*/ 1973104 w 3505200"/>
                                <a:gd name="connsiteY213" fmla="*/ 566738 h 1495425"/>
                                <a:gd name="connsiteX214" fmla="*/ 1914335 w 3505200"/>
                                <a:gd name="connsiteY214" fmla="*/ 608552 h 1495425"/>
                                <a:gd name="connsiteX215" fmla="*/ 1831467 w 3505200"/>
                                <a:gd name="connsiteY215" fmla="*/ 579977 h 1495425"/>
                                <a:gd name="connsiteX216" fmla="*/ 1826990 w 3505200"/>
                                <a:gd name="connsiteY216" fmla="*/ 585121 h 1495425"/>
                                <a:gd name="connsiteX217" fmla="*/ 1807940 w 3505200"/>
                                <a:gd name="connsiteY217" fmla="*/ 614458 h 1495425"/>
                                <a:gd name="connsiteX218" fmla="*/ 1913858 w 3505200"/>
                                <a:gd name="connsiteY218" fmla="*/ 650653 h 1495425"/>
                                <a:gd name="connsiteX219" fmla="*/ 2015299 w 3505200"/>
                                <a:gd name="connsiteY219" fmla="*/ 566833 h 1495425"/>
                                <a:gd name="connsiteX220" fmla="*/ 1996249 w 3505200"/>
                                <a:gd name="connsiteY220" fmla="*/ 513017 h 1495425"/>
                                <a:gd name="connsiteX221" fmla="*/ 1936242 w 3505200"/>
                                <a:gd name="connsiteY221" fmla="*/ 483966 h 1495425"/>
                                <a:gd name="connsiteX222" fmla="*/ 1903381 w 3505200"/>
                                <a:gd name="connsiteY222" fmla="*/ 479298 h 1495425"/>
                                <a:gd name="connsiteX223" fmla="*/ 1871281 w 3505200"/>
                                <a:gd name="connsiteY223" fmla="*/ 464534 h 1495425"/>
                                <a:gd name="connsiteX224" fmla="*/ 1973771 w 3505200"/>
                                <a:gd name="connsiteY224" fmla="*/ 1012603 h 1495425"/>
                                <a:gd name="connsiteX225" fmla="*/ 1878521 w 3505200"/>
                                <a:gd name="connsiteY225" fmla="*/ 1012603 h 1495425"/>
                                <a:gd name="connsiteX226" fmla="*/ 1907096 w 3505200"/>
                                <a:gd name="connsiteY226" fmla="*/ 889445 h 1495425"/>
                                <a:gd name="connsiteX227" fmla="*/ 1945196 w 3505200"/>
                                <a:gd name="connsiteY227" fmla="*/ 889445 h 1495425"/>
                                <a:gd name="connsiteX228" fmla="*/ 2002346 w 3505200"/>
                                <a:gd name="connsiteY228" fmla="*/ 1134904 h 1495425"/>
                                <a:gd name="connsiteX229" fmla="*/ 2046542 w 3505200"/>
                                <a:gd name="connsiteY229" fmla="*/ 1134904 h 1495425"/>
                                <a:gd name="connsiteX230" fmla="*/ 1979867 w 3505200"/>
                                <a:gd name="connsiteY230" fmla="*/ 849630 h 1495425"/>
                                <a:gd name="connsiteX231" fmla="*/ 1872234 w 3505200"/>
                                <a:gd name="connsiteY231" fmla="*/ 849630 h 1495425"/>
                                <a:gd name="connsiteX232" fmla="*/ 1805559 w 3505200"/>
                                <a:gd name="connsiteY232" fmla="*/ 1134904 h 1495425"/>
                                <a:gd name="connsiteX233" fmla="*/ 1849946 w 3505200"/>
                                <a:gd name="connsiteY233" fmla="*/ 1134904 h 1495425"/>
                                <a:gd name="connsiteX234" fmla="*/ 1868996 w 3505200"/>
                                <a:gd name="connsiteY234" fmla="*/ 1052513 h 1495425"/>
                                <a:gd name="connsiteX235" fmla="*/ 1983296 w 3505200"/>
                                <a:gd name="connsiteY235" fmla="*/ 1052513 h 1495425"/>
                                <a:gd name="connsiteX236" fmla="*/ 2099691 w 3505200"/>
                                <a:gd name="connsiteY236" fmla="*/ 645890 h 1495425"/>
                                <a:gd name="connsiteX237" fmla="*/ 2252091 w 3505200"/>
                                <a:gd name="connsiteY237" fmla="*/ 645890 h 1495425"/>
                                <a:gd name="connsiteX238" fmla="*/ 2252091 w 3505200"/>
                                <a:gd name="connsiteY238" fmla="*/ 605504 h 1495425"/>
                                <a:gd name="connsiteX239" fmla="*/ 2121884 w 3505200"/>
                                <a:gd name="connsiteY239" fmla="*/ 605504 h 1495425"/>
                                <a:gd name="connsiteX240" fmla="*/ 2121884 w 3505200"/>
                                <a:gd name="connsiteY240" fmla="*/ 523399 h 1495425"/>
                                <a:gd name="connsiteX241" fmla="*/ 2217134 w 3505200"/>
                                <a:gd name="connsiteY241" fmla="*/ 523399 h 1495425"/>
                                <a:gd name="connsiteX242" fmla="*/ 2217134 w 3505200"/>
                                <a:gd name="connsiteY242" fmla="*/ 483013 h 1495425"/>
                                <a:gd name="connsiteX243" fmla="*/ 2121884 w 3505200"/>
                                <a:gd name="connsiteY243" fmla="*/ 483013 h 1495425"/>
                                <a:gd name="connsiteX244" fmla="*/ 2121884 w 3505200"/>
                                <a:gd name="connsiteY244" fmla="*/ 400907 h 1495425"/>
                                <a:gd name="connsiteX245" fmla="*/ 2251520 w 3505200"/>
                                <a:gd name="connsiteY245" fmla="*/ 400907 h 1495425"/>
                                <a:gd name="connsiteX246" fmla="*/ 2251520 w 3505200"/>
                                <a:gd name="connsiteY246" fmla="*/ 360521 h 1495425"/>
                                <a:gd name="connsiteX247" fmla="*/ 2079498 w 3505200"/>
                                <a:gd name="connsiteY247" fmla="*/ 360521 h 1495425"/>
                                <a:gd name="connsiteX248" fmla="*/ 2079498 w 3505200"/>
                                <a:gd name="connsiteY248" fmla="*/ 646271 h 1495425"/>
                                <a:gd name="connsiteX249" fmla="*/ 2152841 w 3505200"/>
                                <a:gd name="connsiteY249" fmla="*/ 953548 h 1495425"/>
                                <a:gd name="connsiteX250" fmla="*/ 2142649 w 3505200"/>
                                <a:gd name="connsiteY250" fmla="*/ 929926 h 1495425"/>
                                <a:gd name="connsiteX251" fmla="*/ 2157793 w 3505200"/>
                                <a:gd name="connsiteY251" fmla="*/ 897350 h 1495425"/>
                                <a:gd name="connsiteX252" fmla="*/ 2192465 w 3505200"/>
                                <a:gd name="connsiteY252" fmla="*/ 886968 h 1495425"/>
                                <a:gd name="connsiteX253" fmla="*/ 2264569 w 3505200"/>
                                <a:gd name="connsiteY253" fmla="*/ 908970 h 1495425"/>
                                <a:gd name="connsiteX254" fmla="*/ 2287905 w 3505200"/>
                                <a:gd name="connsiteY254" fmla="*/ 874300 h 1495425"/>
                                <a:gd name="connsiteX255" fmla="*/ 2194655 w 3505200"/>
                                <a:gd name="connsiteY255" fmla="*/ 844868 h 1495425"/>
                                <a:gd name="connsiteX256" fmla="*/ 2125504 w 3505200"/>
                                <a:gd name="connsiteY256" fmla="*/ 868204 h 1495425"/>
                                <a:gd name="connsiteX257" fmla="*/ 2100453 w 3505200"/>
                                <a:gd name="connsiteY257" fmla="*/ 929164 h 1495425"/>
                                <a:gd name="connsiteX258" fmla="*/ 2120360 w 3505200"/>
                                <a:gd name="connsiteY258" fmla="*/ 982504 h 1495425"/>
                                <a:gd name="connsiteX259" fmla="*/ 2177034 w 3505200"/>
                                <a:gd name="connsiteY259" fmla="*/ 1010031 h 1495425"/>
                                <a:gd name="connsiteX260" fmla="*/ 2215706 w 3505200"/>
                                <a:gd name="connsiteY260" fmla="*/ 1015365 h 1495425"/>
                                <a:gd name="connsiteX261" fmla="*/ 2254758 w 3505200"/>
                                <a:gd name="connsiteY261" fmla="*/ 1055846 h 1495425"/>
                                <a:gd name="connsiteX262" fmla="*/ 2195894 w 3505200"/>
                                <a:gd name="connsiteY262" fmla="*/ 1097661 h 1495425"/>
                                <a:gd name="connsiteX263" fmla="*/ 2113026 w 3505200"/>
                                <a:gd name="connsiteY263" fmla="*/ 1069086 h 1495425"/>
                                <a:gd name="connsiteX264" fmla="*/ 2108645 w 3505200"/>
                                <a:gd name="connsiteY264" fmla="*/ 1074230 h 1495425"/>
                                <a:gd name="connsiteX265" fmla="*/ 2089595 w 3505200"/>
                                <a:gd name="connsiteY265" fmla="*/ 1103566 h 1495425"/>
                                <a:gd name="connsiteX266" fmla="*/ 2195513 w 3505200"/>
                                <a:gd name="connsiteY266" fmla="*/ 1139761 h 1495425"/>
                                <a:gd name="connsiteX267" fmla="*/ 2296954 w 3505200"/>
                                <a:gd name="connsiteY267" fmla="*/ 1055846 h 1495425"/>
                                <a:gd name="connsiteX268" fmla="*/ 2277904 w 3505200"/>
                                <a:gd name="connsiteY268" fmla="*/ 1002125 h 1495425"/>
                                <a:gd name="connsiteX269" fmla="*/ 2217896 w 3505200"/>
                                <a:gd name="connsiteY269" fmla="*/ 973074 h 1495425"/>
                                <a:gd name="connsiteX270" fmla="*/ 2185035 w 3505200"/>
                                <a:gd name="connsiteY270" fmla="*/ 968407 h 1495425"/>
                                <a:gd name="connsiteX271" fmla="*/ 2152936 w 3505200"/>
                                <a:gd name="connsiteY271" fmla="*/ 953643 h 1495425"/>
                                <a:gd name="connsiteX272" fmla="*/ 2464499 w 3505200"/>
                                <a:gd name="connsiteY272" fmla="*/ 441865 h 1495425"/>
                                <a:gd name="connsiteX273" fmla="*/ 2423500 w 3505200"/>
                                <a:gd name="connsiteY273" fmla="*/ 483161 h 1495425"/>
                                <a:gd name="connsiteX274" fmla="*/ 2421255 w 3505200"/>
                                <a:gd name="connsiteY274" fmla="*/ 483108 h 1495425"/>
                                <a:gd name="connsiteX275" fmla="*/ 2373821 w 3505200"/>
                                <a:gd name="connsiteY275" fmla="*/ 483108 h 1495425"/>
                                <a:gd name="connsiteX276" fmla="*/ 2373821 w 3505200"/>
                                <a:gd name="connsiteY276" fmla="*/ 401003 h 1495425"/>
                                <a:gd name="connsiteX277" fmla="*/ 2421446 w 3505200"/>
                                <a:gd name="connsiteY277" fmla="*/ 401003 h 1495425"/>
                                <a:gd name="connsiteX278" fmla="*/ 2464631 w 3505200"/>
                                <a:gd name="connsiteY278" fmla="*/ 439806 h 1495425"/>
                                <a:gd name="connsiteX279" fmla="*/ 2464689 w 3505200"/>
                                <a:gd name="connsiteY279" fmla="*/ 441865 h 1495425"/>
                                <a:gd name="connsiteX280" fmla="*/ 2373821 w 3505200"/>
                                <a:gd name="connsiteY280" fmla="*/ 523399 h 1495425"/>
                                <a:gd name="connsiteX281" fmla="*/ 2419636 w 3505200"/>
                                <a:gd name="connsiteY281" fmla="*/ 523399 h 1495425"/>
                                <a:gd name="connsiteX282" fmla="*/ 2463487 w 3505200"/>
                                <a:gd name="connsiteY282" fmla="*/ 561654 h 1495425"/>
                                <a:gd name="connsiteX283" fmla="*/ 2425232 w 3505200"/>
                                <a:gd name="connsiteY283" fmla="*/ 605504 h 1495425"/>
                                <a:gd name="connsiteX284" fmla="*/ 2419636 w 3505200"/>
                                <a:gd name="connsiteY284" fmla="*/ 605504 h 1495425"/>
                                <a:gd name="connsiteX285" fmla="*/ 2373821 w 3505200"/>
                                <a:gd name="connsiteY285" fmla="*/ 605504 h 1495425"/>
                                <a:gd name="connsiteX286" fmla="*/ 2507171 w 3505200"/>
                                <a:gd name="connsiteY286" fmla="*/ 441770 h 1495425"/>
                                <a:gd name="connsiteX287" fmla="*/ 2421446 w 3505200"/>
                                <a:gd name="connsiteY287" fmla="*/ 360521 h 1495425"/>
                                <a:gd name="connsiteX288" fmla="*/ 2332006 w 3505200"/>
                                <a:gd name="connsiteY288" fmla="*/ 360521 h 1495425"/>
                                <a:gd name="connsiteX289" fmla="*/ 2332006 w 3505200"/>
                                <a:gd name="connsiteY289" fmla="*/ 646271 h 1495425"/>
                                <a:gd name="connsiteX290" fmla="*/ 2420207 w 3505200"/>
                                <a:gd name="connsiteY290" fmla="*/ 646271 h 1495425"/>
                                <a:gd name="connsiteX291" fmla="*/ 2505932 w 3505200"/>
                                <a:gd name="connsiteY291" fmla="*/ 564642 h 1495425"/>
                                <a:gd name="connsiteX292" fmla="*/ 2477357 w 3505200"/>
                                <a:gd name="connsiteY292" fmla="*/ 503968 h 1495425"/>
                                <a:gd name="connsiteX293" fmla="*/ 2506980 w 3505200"/>
                                <a:gd name="connsiteY293" fmla="*/ 442151 h 1495425"/>
                                <a:gd name="connsiteX294" fmla="*/ 2381155 w 3505200"/>
                                <a:gd name="connsiteY294" fmla="*/ 1135285 h 1495425"/>
                                <a:gd name="connsiteX295" fmla="*/ 2533555 w 3505200"/>
                                <a:gd name="connsiteY295" fmla="*/ 1135285 h 1495425"/>
                                <a:gd name="connsiteX296" fmla="*/ 2533555 w 3505200"/>
                                <a:gd name="connsiteY296" fmla="*/ 1094994 h 1495425"/>
                                <a:gd name="connsiteX297" fmla="*/ 2403348 w 3505200"/>
                                <a:gd name="connsiteY297" fmla="*/ 1094994 h 1495425"/>
                                <a:gd name="connsiteX298" fmla="*/ 2403348 w 3505200"/>
                                <a:gd name="connsiteY298" fmla="*/ 1012793 h 1495425"/>
                                <a:gd name="connsiteX299" fmla="*/ 2498598 w 3505200"/>
                                <a:gd name="connsiteY299" fmla="*/ 1012793 h 1495425"/>
                                <a:gd name="connsiteX300" fmla="*/ 2498598 w 3505200"/>
                                <a:gd name="connsiteY300" fmla="*/ 971836 h 1495425"/>
                                <a:gd name="connsiteX301" fmla="*/ 2403348 w 3505200"/>
                                <a:gd name="connsiteY301" fmla="*/ 971836 h 1495425"/>
                                <a:gd name="connsiteX302" fmla="*/ 2403348 w 3505200"/>
                                <a:gd name="connsiteY302" fmla="*/ 889921 h 1495425"/>
                                <a:gd name="connsiteX303" fmla="*/ 2532983 w 3505200"/>
                                <a:gd name="connsiteY303" fmla="*/ 889921 h 1495425"/>
                                <a:gd name="connsiteX304" fmla="*/ 2532983 w 3505200"/>
                                <a:gd name="connsiteY304" fmla="*/ 849630 h 1495425"/>
                                <a:gd name="connsiteX305" fmla="*/ 2360962 w 3505200"/>
                                <a:gd name="connsiteY305" fmla="*/ 849630 h 1495425"/>
                                <a:gd name="connsiteX306" fmla="*/ 2360962 w 3505200"/>
                                <a:gd name="connsiteY306" fmla="*/ 1134904 h 1495425"/>
                                <a:gd name="connsiteX307" fmla="*/ 2819972 w 3505200"/>
                                <a:gd name="connsiteY307" fmla="*/ 503396 h 1495425"/>
                                <a:gd name="connsiteX308" fmla="*/ 2711295 w 3505200"/>
                                <a:gd name="connsiteY308" fmla="*/ 613788 h 1495425"/>
                                <a:gd name="connsiteX309" fmla="*/ 2600903 w 3505200"/>
                                <a:gd name="connsiteY309" fmla="*/ 505111 h 1495425"/>
                                <a:gd name="connsiteX310" fmla="*/ 2709580 w 3505200"/>
                                <a:gd name="connsiteY310" fmla="*/ 394720 h 1495425"/>
                                <a:gd name="connsiteX311" fmla="*/ 2710434 w 3505200"/>
                                <a:gd name="connsiteY311" fmla="*/ 394716 h 1495425"/>
                                <a:gd name="connsiteX312" fmla="*/ 2819956 w 3505200"/>
                                <a:gd name="connsiteY312" fmla="*/ 499259 h 1495425"/>
                                <a:gd name="connsiteX313" fmla="*/ 2819972 w 3505200"/>
                                <a:gd name="connsiteY313" fmla="*/ 503396 h 1495425"/>
                                <a:gd name="connsiteX314" fmla="*/ 2863120 w 3505200"/>
                                <a:gd name="connsiteY314" fmla="*/ 503396 h 1495425"/>
                                <a:gd name="connsiteX315" fmla="*/ 2714188 w 3505200"/>
                                <a:gd name="connsiteY315" fmla="*/ 347606 h 1495425"/>
                                <a:gd name="connsiteX316" fmla="*/ 2558397 w 3505200"/>
                                <a:gd name="connsiteY316" fmla="*/ 496538 h 1495425"/>
                                <a:gd name="connsiteX317" fmla="*/ 2707329 w 3505200"/>
                                <a:gd name="connsiteY317" fmla="*/ 652329 h 1495425"/>
                                <a:gd name="connsiteX318" fmla="*/ 2710720 w 3505200"/>
                                <a:gd name="connsiteY318" fmla="*/ 652367 h 1495425"/>
                                <a:gd name="connsiteX319" fmla="*/ 2863111 w 3505200"/>
                                <a:gd name="connsiteY319" fmla="*/ 504179 h 1495425"/>
                                <a:gd name="connsiteX320" fmla="*/ 2863120 w 3505200"/>
                                <a:gd name="connsiteY320" fmla="*/ 503396 h 1495425"/>
                                <a:gd name="connsiteX321" fmla="*/ 3018568 w 3505200"/>
                                <a:gd name="connsiteY321" fmla="*/ 483394 h 1495425"/>
                                <a:gd name="connsiteX322" fmla="*/ 2967133 w 3505200"/>
                                <a:gd name="connsiteY322" fmla="*/ 483394 h 1495425"/>
                                <a:gd name="connsiteX323" fmla="*/ 2967133 w 3505200"/>
                                <a:gd name="connsiteY323" fmla="*/ 401288 h 1495425"/>
                                <a:gd name="connsiteX324" fmla="*/ 3018568 w 3505200"/>
                                <a:gd name="connsiteY324" fmla="*/ 401288 h 1495425"/>
                                <a:gd name="connsiteX325" fmla="*/ 3062419 w 3505200"/>
                                <a:gd name="connsiteY325" fmla="*/ 439543 h 1495425"/>
                                <a:gd name="connsiteX326" fmla="*/ 3024164 w 3505200"/>
                                <a:gd name="connsiteY326" fmla="*/ 483394 h 1495425"/>
                                <a:gd name="connsiteX327" fmla="*/ 3018568 w 3505200"/>
                                <a:gd name="connsiteY327" fmla="*/ 483394 h 1495425"/>
                                <a:gd name="connsiteX328" fmla="*/ 3118961 w 3505200"/>
                                <a:gd name="connsiteY328" fmla="*/ 646271 h 1495425"/>
                                <a:gd name="connsiteX329" fmla="*/ 3020568 w 3505200"/>
                                <a:gd name="connsiteY329" fmla="*/ 523780 h 1495425"/>
                                <a:gd name="connsiteX330" fmla="*/ 3104293 w 3505200"/>
                                <a:gd name="connsiteY330" fmla="*/ 442151 h 1495425"/>
                                <a:gd name="connsiteX331" fmla="*/ 3018568 w 3505200"/>
                                <a:gd name="connsiteY331" fmla="*/ 360902 h 1495425"/>
                                <a:gd name="connsiteX332" fmla="*/ 2924366 w 3505200"/>
                                <a:gd name="connsiteY332" fmla="*/ 360902 h 1495425"/>
                                <a:gd name="connsiteX333" fmla="*/ 2924366 w 3505200"/>
                                <a:gd name="connsiteY333" fmla="*/ 646652 h 1495425"/>
                                <a:gd name="connsiteX334" fmla="*/ 2966847 w 3505200"/>
                                <a:gd name="connsiteY334" fmla="*/ 646652 h 1495425"/>
                                <a:gd name="connsiteX335" fmla="*/ 2966847 w 3505200"/>
                                <a:gd name="connsiteY335" fmla="*/ 520541 h 1495425"/>
                                <a:gd name="connsiteX336" fmla="*/ 3066478 w 3505200"/>
                                <a:gd name="connsiteY336" fmla="*/ 645890 h 1495425"/>
                                <a:gd name="connsiteX337" fmla="*/ 3092863 w 3505200"/>
                                <a:gd name="connsiteY337" fmla="*/ 992410 h 1495425"/>
                                <a:gd name="connsiteX338" fmla="*/ 2983898 w 3505200"/>
                                <a:gd name="connsiteY338" fmla="*/ 1102327 h 1495425"/>
                                <a:gd name="connsiteX339" fmla="*/ 2873980 w 3505200"/>
                                <a:gd name="connsiteY339" fmla="*/ 993362 h 1495425"/>
                                <a:gd name="connsiteX340" fmla="*/ 2982945 w 3505200"/>
                                <a:gd name="connsiteY340" fmla="*/ 883445 h 1495425"/>
                                <a:gd name="connsiteX341" fmla="*/ 2983420 w 3505200"/>
                                <a:gd name="connsiteY341" fmla="*/ 883444 h 1495425"/>
                                <a:gd name="connsiteX342" fmla="*/ 3092846 w 3505200"/>
                                <a:gd name="connsiteY342" fmla="*/ 987891 h 1495425"/>
                                <a:gd name="connsiteX343" fmla="*/ 3092862 w 3505200"/>
                                <a:gd name="connsiteY343" fmla="*/ 992029 h 1495425"/>
                                <a:gd name="connsiteX344" fmla="*/ 3136107 w 3505200"/>
                                <a:gd name="connsiteY344" fmla="*/ 992029 h 1495425"/>
                                <a:gd name="connsiteX345" fmla="*/ 2987077 w 3505200"/>
                                <a:gd name="connsiteY345" fmla="*/ 836332 h 1495425"/>
                                <a:gd name="connsiteX346" fmla="*/ 2831379 w 3505200"/>
                                <a:gd name="connsiteY346" fmla="*/ 985361 h 1495425"/>
                                <a:gd name="connsiteX347" fmla="*/ 2980409 w 3505200"/>
                                <a:gd name="connsiteY347" fmla="*/ 1141059 h 1495425"/>
                                <a:gd name="connsiteX348" fmla="*/ 2983707 w 3505200"/>
                                <a:gd name="connsiteY348" fmla="*/ 1141095 h 1495425"/>
                                <a:gd name="connsiteX349" fmla="*/ 3136097 w 3505200"/>
                                <a:gd name="connsiteY349" fmla="*/ 992906 h 1495425"/>
                                <a:gd name="connsiteX350" fmla="*/ 3136107 w 3505200"/>
                                <a:gd name="connsiteY350" fmla="*/ 992029 h 1495425"/>
                                <a:gd name="connsiteX351" fmla="*/ 3333178 w 3505200"/>
                                <a:gd name="connsiteY351" fmla="*/ 645890 h 1495425"/>
                                <a:gd name="connsiteX352" fmla="*/ 3375184 w 3505200"/>
                                <a:gd name="connsiteY352" fmla="*/ 645890 h 1495425"/>
                                <a:gd name="connsiteX353" fmla="*/ 3375184 w 3505200"/>
                                <a:gd name="connsiteY353" fmla="*/ 483013 h 1495425"/>
                                <a:gd name="connsiteX354" fmla="*/ 3281648 w 3505200"/>
                                <a:gd name="connsiteY354" fmla="*/ 483013 h 1495425"/>
                                <a:gd name="connsiteX355" fmla="*/ 3281648 w 3505200"/>
                                <a:gd name="connsiteY355" fmla="*/ 523399 h 1495425"/>
                                <a:gd name="connsiteX356" fmla="*/ 3333178 w 3505200"/>
                                <a:gd name="connsiteY356" fmla="*/ 523399 h 1495425"/>
                                <a:gd name="connsiteX357" fmla="*/ 3333178 w 3505200"/>
                                <a:gd name="connsiteY357" fmla="*/ 605504 h 1495425"/>
                                <a:gd name="connsiteX358" fmla="*/ 3311938 w 3505200"/>
                                <a:gd name="connsiteY358" fmla="*/ 605504 h 1495425"/>
                                <a:gd name="connsiteX359" fmla="*/ 3202876 w 3505200"/>
                                <a:gd name="connsiteY359" fmla="*/ 503396 h 1495425"/>
                                <a:gd name="connsiteX360" fmla="*/ 3311938 w 3505200"/>
                                <a:gd name="connsiteY360" fmla="*/ 400907 h 1495425"/>
                                <a:gd name="connsiteX361" fmla="*/ 3354896 w 3505200"/>
                                <a:gd name="connsiteY361" fmla="*/ 400907 h 1495425"/>
                                <a:gd name="connsiteX362" fmla="*/ 3354896 w 3505200"/>
                                <a:gd name="connsiteY362" fmla="*/ 360521 h 1495425"/>
                                <a:gd name="connsiteX363" fmla="*/ 3311652 w 3505200"/>
                                <a:gd name="connsiteY363" fmla="*/ 360521 h 1495425"/>
                                <a:gd name="connsiteX364" fmla="*/ 3159252 w 3505200"/>
                                <a:gd name="connsiteY364" fmla="*/ 503396 h 1495425"/>
                                <a:gd name="connsiteX365" fmla="*/ 3311652 w 3505200"/>
                                <a:gd name="connsiteY365" fmla="*/ 646271 h 1495425"/>
                                <a:gd name="connsiteX366" fmla="*/ 3291173 w 3505200"/>
                                <a:gd name="connsiteY366" fmla="*/ 971836 h 1495425"/>
                                <a:gd name="connsiteX367" fmla="*/ 3239738 w 3505200"/>
                                <a:gd name="connsiteY367" fmla="*/ 971836 h 1495425"/>
                                <a:gd name="connsiteX368" fmla="*/ 3239738 w 3505200"/>
                                <a:gd name="connsiteY368" fmla="*/ 889921 h 1495425"/>
                                <a:gd name="connsiteX369" fmla="*/ 3291173 w 3505200"/>
                                <a:gd name="connsiteY369" fmla="*/ 889921 h 1495425"/>
                                <a:gd name="connsiteX370" fmla="*/ 3334253 w 3505200"/>
                                <a:gd name="connsiteY370" fmla="*/ 929042 h 1495425"/>
                                <a:gd name="connsiteX371" fmla="*/ 3295131 w 3505200"/>
                                <a:gd name="connsiteY371" fmla="*/ 972122 h 1495425"/>
                                <a:gd name="connsiteX372" fmla="*/ 3291173 w 3505200"/>
                                <a:gd name="connsiteY372" fmla="*/ 972122 h 1495425"/>
                                <a:gd name="connsiteX373" fmla="*/ 3391662 w 3505200"/>
                                <a:gd name="connsiteY373" fmla="*/ 1134904 h 1495425"/>
                                <a:gd name="connsiteX374" fmla="*/ 3293269 w 3505200"/>
                                <a:gd name="connsiteY374" fmla="*/ 1012412 h 1495425"/>
                                <a:gd name="connsiteX375" fmla="*/ 3376898 w 3505200"/>
                                <a:gd name="connsiteY375" fmla="*/ 930783 h 1495425"/>
                                <a:gd name="connsiteX376" fmla="*/ 3291173 w 3505200"/>
                                <a:gd name="connsiteY376" fmla="*/ 849630 h 1495425"/>
                                <a:gd name="connsiteX377" fmla="*/ 3197733 w 3505200"/>
                                <a:gd name="connsiteY377" fmla="*/ 849630 h 1495425"/>
                                <a:gd name="connsiteX378" fmla="*/ 3197733 w 3505200"/>
                                <a:gd name="connsiteY378" fmla="*/ 1134904 h 1495425"/>
                                <a:gd name="connsiteX379" fmla="*/ 3240120 w 3505200"/>
                                <a:gd name="connsiteY379" fmla="*/ 1134904 h 1495425"/>
                                <a:gd name="connsiteX380" fmla="*/ 3240120 w 3505200"/>
                                <a:gd name="connsiteY380" fmla="*/ 1009936 h 1495425"/>
                                <a:gd name="connsiteX381" fmla="*/ 3339846 w 3505200"/>
                                <a:gd name="connsiteY381" fmla="*/ 1135285 h 1495425"/>
                                <a:gd name="connsiteX382" fmla="*/ 3500152 w 3505200"/>
                                <a:gd name="connsiteY382" fmla="*/ 849154 h 1495425"/>
                                <a:gd name="connsiteX383" fmla="*/ 3457766 w 3505200"/>
                                <a:gd name="connsiteY383" fmla="*/ 849154 h 1495425"/>
                                <a:gd name="connsiteX384" fmla="*/ 3457766 w 3505200"/>
                                <a:gd name="connsiteY384" fmla="*/ 1134904 h 1495425"/>
                                <a:gd name="connsiteX385" fmla="*/ 3500152 w 3505200"/>
                                <a:gd name="connsiteY385" fmla="*/ 1134904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</a:cxnLst>
                              <a:rect l="l" t="t" r="r" b="b"/>
                              <a:pathLst>
                                <a:path w="3505200" h="1495425">
                                  <a:moveTo>
                                    <a:pt x="2657666" y="889540"/>
                                  </a:moveTo>
                                  <a:lnTo>
                                    <a:pt x="2704719" y="889540"/>
                                  </a:lnTo>
                                  <a:cubicBezTo>
                                    <a:pt x="2727392" y="887994"/>
                                    <a:pt x="2747025" y="905122"/>
                                    <a:pt x="2748570" y="927794"/>
                                  </a:cubicBezTo>
                                  <a:cubicBezTo>
                                    <a:pt x="2750115" y="950467"/>
                                    <a:pt x="2732988" y="970100"/>
                                    <a:pt x="2710315" y="971645"/>
                                  </a:cubicBezTo>
                                  <a:cubicBezTo>
                                    <a:pt x="2708452" y="971772"/>
                                    <a:pt x="2706582" y="971772"/>
                                    <a:pt x="2704719" y="971645"/>
                                  </a:cubicBezTo>
                                  <a:lnTo>
                                    <a:pt x="2657666" y="971645"/>
                                  </a:lnTo>
                                  <a:close/>
                                  <a:moveTo>
                                    <a:pt x="2657666" y="849154"/>
                                  </a:moveTo>
                                  <a:lnTo>
                                    <a:pt x="2615279" y="849154"/>
                                  </a:lnTo>
                                  <a:lnTo>
                                    <a:pt x="2615279" y="1134904"/>
                                  </a:lnTo>
                                  <a:lnTo>
                                    <a:pt x="2657666" y="1134904"/>
                                  </a:lnTo>
                                  <a:lnTo>
                                    <a:pt x="2657666" y="1012031"/>
                                  </a:lnTo>
                                  <a:lnTo>
                                    <a:pt x="2704719" y="1012031"/>
                                  </a:lnTo>
                                  <a:cubicBezTo>
                                    <a:pt x="2752344" y="1012031"/>
                                    <a:pt x="2790444" y="977360"/>
                                    <a:pt x="2790444" y="930402"/>
                                  </a:cubicBezTo>
                                  <a:cubicBezTo>
                                    <a:pt x="2790444" y="883444"/>
                                    <a:pt x="2752344" y="849154"/>
                                    <a:pt x="2704719" y="849154"/>
                                  </a:cubicBezTo>
                                  <a:close/>
                                  <a:moveTo>
                                    <a:pt x="98679" y="1453515"/>
                                  </a:moveTo>
                                  <a:lnTo>
                                    <a:pt x="98679" y="1491615"/>
                                  </a:lnTo>
                                  <a:cubicBezTo>
                                    <a:pt x="136859" y="1491820"/>
                                    <a:pt x="172707" y="1473273"/>
                                    <a:pt x="194596" y="1441990"/>
                                  </a:cubicBezTo>
                                  <a:cubicBezTo>
                                    <a:pt x="217131" y="1407072"/>
                                    <a:pt x="263706" y="1397035"/>
                                    <a:pt x="298623" y="1419570"/>
                                  </a:cubicBezTo>
                                  <a:cubicBezTo>
                                    <a:pt x="307828" y="1425511"/>
                                    <a:pt x="315625" y="1433390"/>
                                    <a:pt x="321469" y="1442657"/>
                                  </a:cubicBezTo>
                                  <a:cubicBezTo>
                                    <a:pt x="359518" y="1495446"/>
                                    <a:pt x="433157" y="1507395"/>
                                    <a:pt x="485946" y="1469345"/>
                                  </a:cubicBezTo>
                                  <a:cubicBezTo>
                                    <a:pt x="496442" y="1461780"/>
                                    <a:pt x="505620" y="1452538"/>
                                    <a:pt x="513112" y="1441990"/>
                                  </a:cubicBezTo>
                                  <a:cubicBezTo>
                                    <a:pt x="535662" y="1407020"/>
                                    <a:pt x="582292" y="1396951"/>
                                    <a:pt x="617262" y="1419502"/>
                                  </a:cubicBezTo>
                                  <a:cubicBezTo>
                                    <a:pt x="626497" y="1425457"/>
                                    <a:pt x="634317" y="1433360"/>
                                    <a:pt x="640175" y="1442657"/>
                                  </a:cubicBezTo>
                                  <a:cubicBezTo>
                                    <a:pt x="678209" y="1495457"/>
                                    <a:pt x="751845" y="1507428"/>
                                    <a:pt x="804645" y="1469394"/>
                                  </a:cubicBezTo>
                                  <a:cubicBezTo>
                                    <a:pt x="815098" y="1461864"/>
                                    <a:pt x="824245" y="1452671"/>
                                    <a:pt x="831723" y="1442181"/>
                                  </a:cubicBezTo>
                                  <a:cubicBezTo>
                                    <a:pt x="845799" y="1420806"/>
                                    <a:pt x="869568" y="1407815"/>
                                    <a:pt x="895160" y="1407509"/>
                                  </a:cubicBezTo>
                                  <a:lnTo>
                                    <a:pt x="895160" y="1369409"/>
                                  </a:lnTo>
                                  <a:cubicBezTo>
                                    <a:pt x="856624" y="1369937"/>
                                    <a:pt x="820893" y="1389661"/>
                                    <a:pt x="799910" y="1421987"/>
                                  </a:cubicBezTo>
                                  <a:cubicBezTo>
                                    <a:pt x="772917" y="1457238"/>
                                    <a:pt x="722458" y="1463932"/>
                                    <a:pt x="687207" y="1436939"/>
                                  </a:cubicBezTo>
                                  <a:cubicBezTo>
                                    <a:pt x="681843" y="1432831"/>
                                    <a:pt x="677018" y="1428064"/>
                                    <a:pt x="672846" y="1422749"/>
                                  </a:cubicBezTo>
                                  <a:cubicBezTo>
                                    <a:pt x="639873" y="1369723"/>
                                    <a:pt x="570156" y="1353466"/>
                                    <a:pt x="517130" y="1386439"/>
                                  </a:cubicBezTo>
                                  <a:cubicBezTo>
                                    <a:pt x="502660" y="1395437"/>
                                    <a:pt x="490411" y="1407589"/>
                                    <a:pt x="481298" y="1421987"/>
                                  </a:cubicBezTo>
                                  <a:cubicBezTo>
                                    <a:pt x="454305" y="1457238"/>
                                    <a:pt x="403846" y="1463932"/>
                                    <a:pt x="368596" y="1436939"/>
                                  </a:cubicBezTo>
                                  <a:cubicBezTo>
                                    <a:pt x="363231" y="1432831"/>
                                    <a:pt x="358406" y="1428063"/>
                                    <a:pt x="354234" y="1422749"/>
                                  </a:cubicBezTo>
                                  <a:cubicBezTo>
                                    <a:pt x="321178" y="1369712"/>
                                    <a:pt x="251386" y="1353516"/>
                                    <a:pt x="198349" y="1386572"/>
                                  </a:cubicBezTo>
                                  <a:cubicBezTo>
                                    <a:pt x="183912" y="1395571"/>
                                    <a:pt x="171690" y="1407708"/>
                                    <a:pt x="162591" y="1422082"/>
                                  </a:cubicBezTo>
                                  <a:cubicBezTo>
                                    <a:pt x="147723" y="1442193"/>
                                    <a:pt x="124067" y="1453897"/>
                                    <a:pt x="99060" y="1453514"/>
                                  </a:cubicBezTo>
                                  <a:moveTo>
                                    <a:pt x="858488" y="126016"/>
                                  </a:moveTo>
                                  <a:lnTo>
                                    <a:pt x="896588" y="126016"/>
                                  </a:lnTo>
                                  <a:lnTo>
                                    <a:pt x="896588" y="7144"/>
                                  </a:lnTo>
                                  <a:lnTo>
                                    <a:pt x="706088" y="7144"/>
                                  </a:lnTo>
                                  <a:lnTo>
                                    <a:pt x="706088" y="88106"/>
                                  </a:lnTo>
                                  <a:lnTo>
                                    <a:pt x="592646" y="88106"/>
                                  </a:lnTo>
                                  <a:lnTo>
                                    <a:pt x="592646" y="7144"/>
                                  </a:lnTo>
                                  <a:lnTo>
                                    <a:pt x="402146" y="7144"/>
                                  </a:lnTo>
                                  <a:lnTo>
                                    <a:pt x="402146" y="88106"/>
                                  </a:lnTo>
                                  <a:lnTo>
                                    <a:pt x="287846" y="88106"/>
                                  </a:lnTo>
                                  <a:lnTo>
                                    <a:pt x="287846" y="7144"/>
                                  </a:lnTo>
                                  <a:lnTo>
                                    <a:pt x="97346" y="7144"/>
                                  </a:lnTo>
                                  <a:lnTo>
                                    <a:pt x="97346" y="126016"/>
                                  </a:lnTo>
                                  <a:lnTo>
                                    <a:pt x="135446" y="126016"/>
                                  </a:lnTo>
                                  <a:lnTo>
                                    <a:pt x="135446" y="45053"/>
                                  </a:lnTo>
                                  <a:lnTo>
                                    <a:pt x="249746" y="45053"/>
                                  </a:lnTo>
                                  <a:lnTo>
                                    <a:pt x="249746" y="126016"/>
                                  </a:lnTo>
                                  <a:lnTo>
                                    <a:pt x="440246" y="126016"/>
                                  </a:lnTo>
                                  <a:lnTo>
                                    <a:pt x="440246" y="45053"/>
                                  </a:lnTo>
                                  <a:lnTo>
                                    <a:pt x="554546" y="45053"/>
                                  </a:lnTo>
                                  <a:lnTo>
                                    <a:pt x="554546" y="126016"/>
                                  </a:lnTo>
                                  <a:lnTo>
                                    <a:pt x="745046" y="126016"/>
                                  </a:lnTo>
                                  <a:lnTo>
                                    <a:pt x="745046" y="45053"/>
                                  </a:lnTo>
                                  <a:lnTo>
                                    <a:pt x="859346" y="45053"/>
                                  </a:lnTo>
                                  <a:close/>
                                  <a:moveTo>
                                    <a:pt x="936307" y="747713"/>
                                  </a:moveTo>
                                  <a:cubicBezTo>
                                    <a:pt x="915543" y="769715"/>
                                    <a:pt x="866013" y="815340"/>
                                    <a:pt x="810387" y="815340"/>
                                  </a:cubicBezTo>
                                  <a:cubicBezTo>
                                    <a:pt x="754761" y="815340"/>
                                    <a:pt x="705612" y="769715"/>
                                    <a:pt x="684467" y="747713"/>
                                  </a:cubicBezTo>
                                  <a:cubicBezTo>
                                    <a:pt x="705231" y="725614"/>
                                    <a:pt x="754761" y="679990"/>
                                    <a:pt x="810387" y="679990"/>
                                  </a:cubicBezTo>
                                  <a:cubicBezTo>
                                    <a:pt x="866013" y="679990"/>
                                    <a:pt x="915638" y="725614"/>
                                    <a:pt x="936307" y="747713"/>
                                  </a:cubicBezTo>
                                  <a:moveTo>
                                    <a:pt x="635032" y="747713"/>
                                  </a:moveTo>
                                  <a:cubicBezTo>
                                    <a:pt x="605306" y="783309"/>
                                    <a:pt x="582032" y="823829"/>
                                    <a:pt x="566261" y="867442"/>
                                  </a:cubicBezTo>
                                  <a:cubicBezTo>
                                    <a:pt x="520418" y="859364"/>
                                    <a:pt x="473516" y="859364"/>
                                    <a:pt x="427673" y="867442"/>
                                  </a:cubicBezTo>
                                  <a:lnTo>
                                    <a:pt x="427006" y="867442"/>
                                  </a:lnTo>
                                  <a:cubicBezTo>
                                    <a:pt x="411254" y="823919"/>
                                    <a:pt x="388048" y="783469"/>
                                    <a:pt x="358426" y="747903"/>
                                  </a:cubicBezTo>
                                  <a:lnTo>
                                    <a:pt x="358426" y="747903"/>
                                  </a:lnTo>
                                  <a:lnTo>
                                    <a:pt x="358426" y="747903"/>
                                  </a:lnTo>
                                  <a:cubicBezTo>
                                    <a:pt x="388261" y="712227"/>
                                    <a:pt x="411632" y="671611"/>
                                    <a:pt x="427482" y="627888"/>
                                  </a:cubicBezTo>
                                  <a:cubicBezTo>
                                    <a:pt x="450162" y="632085"/>
                                    <a:pt x="473188" y="634126"/>
                                    <a:pt x="496253" y="633984"/>
                                  </a:cubicBezTo>
                                  <a:cubicBezTo>
                                    <a:pt x="519391" y="633919"/>
                                    <a:pt x="542485" y="631976"/>
                                    <a:pt x="565309" y="628174"/>
                                  </a:cubicBezTo>
                                  <a:cubicBezTo>
                                    <a:pt x="581321" y="671914"/>
                                    <a:pt x="604888" y="712503"/>
                                    <a:pt x="634937" y="748094"/>
                                  </a:cubicBezTo>
                                  <a:moveTo>
                                    <a:pt x="590645" y="585406"/>
                                  </a:moveTo>
                                  <a:cubicBezTo>
                                    <a:pt x="581882" y="556831"/>
                                    <a:pt x="567023" y="490823"/>
                                    <a:pt x="595027" y="442531"/>
                                  </a:cubicBezTo>
                                  <a:cubicBezTo>
                                    <a:pt x="623030" y="394240"/>
                                    <a:pt x="687134" y="374237"/>
                                    <a:pt x="716661" y="367379"/>
                                  </a:cubicBezTo>
                                  <a:cubicBezTo>
                                    <a:pt x="725424" y="395954"/>
                                    <a:pt x="740188" y="461867"/>
                                    <a:pt x="712280" y="510254"/>
                                  </a:cubicBezTo>
                                  <a:cubicBezTo>
                                    <a:pt x="684371" y="558641"/>
                                    <a:pt x="620078" y="578548"/>
                                    <a:pt x="590645" y="585502"/>
                                  </a:cubicBezTo>
                                  <a:moveTo>
                                    <a:pt x="402717" y="584930"/>
                                  </a:moveTo>
                                  <a:cubicBezTo>
                                    <a:pt x="373285" y="578072"/>
                                    <a:pt x="309086" y="558070"/>
                                    <a:pt x="281178" y="509683"/>
                                  </a:cubicBezTo>
                                  <a:cubicBezTo>
                                    <a:pt x="253270" y="461296"/>
                                    <a:pt x="268129" y="395383"/>
                                    <a:pt x="276892" y="366808"/>
                                  </a:cubicBezTo>
                                  <a:cubicBezTo>
                                    <a:pt x="306324" y="373571"/>
                                    <a:pt x="370522" y="393573"/>
                                    <a:pt x="398431" y="441960"/>
                                  </a:cubicBezTo>
                                  <a:cubicBezTo>
                                    <a:pt x="426339" y="490347"/>
                                    <a:pt x="411480" y="556260"/>
                                    <a:pt x="402717" y="584835"/>
                                  </a:cubicBezTo>
                                  <a:moveTo>
                                    <a:pt x="402717" y="910209"/>
                                  </a:moveTo>
                                  <a:cubicBezTo>
                                    <a:pt x="411575" y="938784"/>
                                    <a:pt x="426339" y="1004697"/>
                                    <a:pt x="398336" y="1053084"/>
                                  </a:cubicBezTo>
                                  <a:cubicBezTo>
                                    <a:pt x="370332" y="1101471"/>
                                    <a:pt x="306229" y="1121378"/>
                                    <a:pt x="276796" y="1128331"/>
                                  </a:cubicBezTo>
                                  <a:cubicBezTo>
                                    <a:pt x="267938" y="1099756"/>
                                    <a:pt x="253174" y="1033748"/>
                                    <a:pt x="281083" y="985456"/>
                                  </a:cubicBezTo>
                                  <a:cubicBezTo>
                                    <a:pt x="308991" y="937165"/>
                                    <a:pt x="373285" y="917162"/>
                                    <a:pt x="402717" y="910304"/>
                                  </a:cubicBezTo>
                                  <a:moveTo>
                                    <a:pt x="590740" y="910304"/>
                                  </a:moveTo>
                                  <a:cubicBezTo>
                                    <a:pt x="620173" y="917162"/>
                                    <a:pt x="684371" y="937165"/>
                                    <a:pt x="712280" y="985552"/>
                                  </a:cubicBezTo>
                                  <a:cubicBezTo>
                                    <a:pt x="740188" y="1033939"/>
                                    <a:pt x="725424" y="1099852"/>
                                    <a:pt x="716661" y="1128427"/>
                                  </a:cubicBezTo>
                                  <a:cubicBezTo>
                                    <a:pt x="687134" y="1121569"/>
                                    <a:pt x="622840" y="1101471"/>
                                    <a:pt x="595027" y="1053274"/>
                                  </a:cubicBezTo>
                                  <a:cubicBezTo>
                                    <a:pt x="567214" y="1005078"/>
                                    <a:pt x="581978" y="938974"/>
                                    <a:pt x="590740" y="910399"/>
                                  </a:cubicBezTo>
                                  <a:moveTo>
                                    <a:pt x="308991" y="747713"/>
                                  </a:moveTo>
                                  <a:cubicBezTo>
                                    <a:pt x="288227" y="769811"/>
                                    <a:pt x="238696" y="815435"/>
                                    <a:pt x="183071" y="815435"/>
                                  </a:cubicBezTo>
                                  <a:cubicBezTo>
                                    <a:pt x="127445" y="815435"/>
                                    <a:pt x="78296" y="769811"/>
                                    <a:pt x="57150" y="747713"/>
                                  </a:cubicBezTo>
                                  <a:cubicBezTo>
                                    <a:pt x="77915" y="725614"/>
                                    <a:pt x="127445" y="679990"/>
                                    <a:pt x="183071" y="679990"/>
                                  </a:cubicBezTo>
                                  <a:cubicBezTo>
                                    <a:pt x="238696" y="679990"/>
                                    <a:pt x="287846" y="725614"/>
                                    <a:pt x="308991" y="747713"/>
                                  </a:cubicBezTo>
                                  <a:moveTo>
                                    <a:pt x="976217" y="759143"/>
                                  </a:moveTo>
                                  <a:lnTo>
                                    <a:pt x="985266" y="747522"/>
                                  </a:lnTo>
                                  <a:lnTo>
                                    <a:pt x="976217" y="735806"/>
                                  </a:lnTo>
                                  <a:cubicBezTo>
                                    <a:pt x="973169" y="731996"/>
                                    <a:pt x="901827" y="641890"/>
                                    <a:pt x="810101" y="641890"/>
                                  </a:cubicBezTo>
                                  <a:cubicBezTo>
                                    <a:pt x="742283" y="641890"/>
                                    <a:pt x="685610" y="691134"/>
                                    <a:pt x="659416" y="718090"/>
                                  </a:cubicBezTo>
                                  <a:cubicBezTo>
                                    <a:pt x="635837" y="688744"/>
                                    <a:pt x="616856" y="655985"/>
                                    <a:pt x="603123" y="620935"/>
                                  </a:cubicBezTo>
                                  <a:cubicBezTo>
                                    <a:pt x="639699" y="611981"/>
                                    <a:pt x="710946" y="587502"/>
                                    <a:pt x="744950" y="528638"/>
                                  </a:cubicBezTo>
                                  <a:cubicBezTo>
                                    <a:pt x="790765" y="449294"/>
                                    <a:pt x="748379" y="342329"/>
                                    <a:pt x="746570" y="338138"/>
                                  </a:cubicBezTo>
                                  <a:lnTo>
                                    <a:pt x="741045" y="324421"/>
                                  </a:lnTo>
                                  <a:lnTo>
                                    <a:pt x="726377" y="326422"/>
                                  </a:lnTo>
                                  <a:cubicBezTo>
                                    <a:pt x="721519" y="327184"/>
                                    <a:pt x="607790" y="343948"/>
                                    <a:pt x="561975" y="423291"/>
                                  </a:cubicBezTo>
                                  <a:cubicBezTo>
                                    <a:pt x="528256" y="481774"/>
                                    <a:pt x="542258" y="555117"/>
                                    <a:pt x="552450" y="591503"/>
                                  </a:cubicBezTo>
                                  <a:cubicBezTo>
                                    <a:pt x="515143" y="597267"/>
                                    <a:pt x="477172" y="597267"/>
                                    <a:pt x="439864" y="591503"/>
                                  </a:cubicBezTo>
                                  <a:cubicBezTo>
                                    <a:pt x="450437" y="555212"/>
                                    <a:pt x="464725" y="481584"/>
                                    <a:pt x="430816" y="422815"/>
                                  </a:cubicBezTo>
                                  <a:cubicBezTo>
                                    <a:pt x="385001" y="343471"/>
                                    <a:pt x="271177" y="326708"/>
                                    <a:pt x="266414" y="326041"/>
                                  </a:cubicBezTo>
                                  <a:lnTo>
                                    <a:pt x="251746" y="323945"/>
                                  </a:lnTo>
                                  <a:lnTo>
                                    <a:pt x="246221" y="337661"/>
                                  </a:lnTo>
                                  <a:cubicBezTo>
                                    <a:pt x="244412" y="342138"/>
                                    <a:pt x="202025" y="449104"/>
                                    <a:pt x="247840" y="528161"/>
                                  </a:cubicBezTo>
                                  <a:cubicBezTo>
                                    <a:pt x="281749" y="586835"/>
                                    <a:pt x="352615" y="611314"/>
                                    <a:pt x="389287" y="620363"/>
                                  </a:cubicBezTo>
                                  <a:cubicBezTo>
                                    <a:pt x="375636" y="655600"/>
                                    <a:pt x="356650" y="688528"/>
                                    <a:pt x="332994" y="717995"/>
                                  </a:cubicBezTo>
                                  <a:cubicBezTo>
                                    <a:pt x="306705" y="690658"/>
                                    <a:pt x="250317" y="641795"/>
                                    <a:pt x="182785" y="641795"/>
                                  </a:cubicBezTo>
                                  <a:cubicBezTo>
                                    <a:pt x="91154" y="641795"/>
                                    <a:pt x="19717" y="731901"/>
                                    <a:pt x="16669" y="735711"/>
                                  </a:cubicBezTo>
                                  <a:lnTo>
                                    <a:pt x="7144" y="747427"/>
                                  </a:lnTo>
                                  <a:lnTo>
                                    <a:pt x="16669" y="759047"/>
                                  </a:lnTo>
                                  <a:cubicBezTo>
                                    <a:pt x="19717" y="762953"/>
                                    <a:pt x="91154" y="853059"/>
                                    <a:pt x="182785" y="853059"/>
                                  </a:cubicBezTo>
                                  <a:cubicBezTo>
                                    <a:pt x="250127" y="853059"/>
                                    <a:pt x="306610" y="804481"/>
                                    <a:pt x="332899" y="776859"/>
                                  </a:cubicBezTo>
                                  <a:cubicBezTo>
                                    <a:pt x="356231" y="806168"/>
                                    <a:pt x="375015" y="838824"/>
                                    <a:pt x="388620" y="873728"/>
                                  </a:cubicBezTo>
                                  <a:cubicBezTo>
                                    <a:pt x="351663" y="883253"/>
                                    <a:pt x="281559" y="907447"/>
                                    <a:pt x="247936" y="965645"/>
                                  </a:cubicBezTo>
                                  <a:cubicBezTo>
                                    <a:pt x="202121" y="1045083"/>
                                    <a:pt x="244507" y="1151954"/>
                                    <a:pt x="246317" y="1156145"/>
                                  </a:cubicBezTo>
                                  <a:lnTo>
                                    <a:pt x="251841" y="1169956"/>
                                  </a:lnTo>
                                  <a:lnTo>
                                    <a:pt x="266510" y="1167860"/>
                                  </a:lnTo>
                                  <a:cubicBezTo>
                                    <a:pt x="271367" y="1167194"/>
                                    <a:pt x="385096" y="1150430"/>
                                    <a:pt x="430911" y="1070991"/>
                                  </a:cubicBezTo>
                                  <a:cubicBezTo>
                                    <a:pt x="464630" y="1012603"/>
                                    <a:pt x="450628" y="939355"/>
                                    <a:pt x="440436" y="902875"/>
                                  </a:cubicBezTo>
                                  <a:cubicBezTo>
                                    <a:pt x="477751" y="897208"/>
                                    <a:pt x="515707" y="897208"/>
                                    <a:pt x="553022" y="902875"/>
                                  </a:cubicBezTo>
                                  <a:cubicBezTo>
                                    <a:pt x="542544" y="939260"/>
                                    <a:pt x="528352" y="1012793"/>
                                    <a:pt x="562547" y="1071372"/>
                                  </a:cubicBezTo>
                                  <a:cubicBezTo>
                                    <a:pt x="608362" y="1150811"/>
                                    <a:pt x="722186" y="1167574"/>
                                    <a:pt x="726948" y="1168241"/>
                                  </a:cubicBezTo>
                                  <a:lnTo>
                                    <a:pt x="741617" y="1170241"/>
                                  </a:lnTo>
                                  <a:lnTo>
                                    <a:pt x="747236" y="1156526"/>
                                  </a:lnTo>
                                  <a:cubicBezTo>
                                    <a:pt x="749046" y="1152049"/>
                                    <a:pt x="791337" y="1045178"/>
                                    <a:pt x="745522" y="966026"/>
                                  </a:cubicBezTo>
                                  <a:cubicBezTo>
                                    <a:pt x="711708" y="907447"/>
                                    <a:pt x="640747" y="882968"/>
                                    <a:pt x="604171" y="873919"/>
                                  </a:cubicBezTo>
                                  <a:cubicBezTo>
                                    <a:pt x="617794" y="838719"/>
                                    <a:pt x="636748" y="805823"/>
                                    <a:pt x="660368" y="776383"/>
                                  </a:cubicBezTo>
                                  <a:cubicBezTo>
                                    <a:pt x="686657" y="803720"/>
                                    <a:pt x="743045" y="852583"/>
                                    <a:pt x="810482" y="852583"/>
                                  </a:cubicBezTo>
                                  <a:cubicBezTo>
                                    <a:pt x="902208" y="852583"/>
                                    <a:pt x="973550" y="762381"/>
                                    <a:pt x="976598" y="758571"/>
                                  </a:cubicBezTo>
                                  <a:moveTo>
                                    <a:pt x="1376648" y="482346"/>
                                  </a:moveTo>
                                  <a:lnTo>
                                    <a:pt x="1325118" y="482346"/>
                                  </a:lnTo>
                                  <a:lnTo>
                                    <a:pt x="1325118" y="400240"/>
                                  </a:lnTo>
                                  <a:lnTo>
                                    <a:pt x="1376648" y="400240"/>
                                  </a:lnTo>
                                  <a:cubicBezTo>
                                    <a:pt x="1399321" y="398695"/>
                                    <a:pt x="1418954" y="415822"/>
                                    <a:pt x="1420499" y="438495"/>
                                  </a:cubicBezTo>
                                  <a:cubicBezTo>
                                    <a:pt x="1422044" y="461168"/>
                                    <a:pt x="1404917" y="480801"/>
                                    <a:pt x="1382244" y="482346"/>
                                  </a:cubicBezTo>
                                  <a:cubicBezTo>
                                    <a:pt x="1380381" y="482473"/>
                                    <a:pt x="1378512" y="482473"/>
                                    <a:pt x="1376648" y="482346"/>
                                  </a:cubicBezTo>
                                  <a:moveTo>
                                    <a:pt x="1477042" y="645223"/>
                                  </a:moveTo>
                                  <a:lnTo>
                                    <a:pt x="1378648" y="522732"/>
                                  </a:lnTo>
                                  <a:cubicBezTo>
                                    <a:pt x="1425226" y="521494"/>
                                    <a:pt x="1462373" y="487204"/>
                                    <a:pt x="1462373" y="441103"/>
                                  </a:cubicBezTo>
                                  <a:cubicBezTo>
                                    <a:pt x="1462373" y="395002"/>
                                    <a:pt x="1424273" y="359855"/>
                                    <a:pt x="1376172" y="359855"/>
                                  </a:cubicBezTo>
                                  <a:lnTo>
                                    <a:pt x="1282732" y="359855"/>
                                  </a:lnTo>
                                  <a:lnTo>
                                    <a:pt x="1282732" y="645605"/>
                                  </a:lnTo>
                                  <a:lnTo>
                                    <a:pt x="1325118" y="645605"/>
                                  </a:lnTo>
                                  <a:lnTo>
                                    <a:pt x="1325118" y="520541"/>
                                  </a:lnTo>
                                  <a:lnTo>
                                    <a:pt x="1424845" y="645890"/>
                                  </a:lnTo>
                                  <a:close/>
                                  <a:moveTo>
                                    <a:pt x="1376553" y="971836"/>
                                  </a:moveTo>
                                  <a:lnTo>
                                    <a:pt x="1325023" y="971836"/>
                                  </a:lnTo>
                                  <a:lnTo>
                                    <a:pt x="1325023" y="889921"/>
                                  </a:lnTo>
                                  <a:lnTo>
                                    <a:pt x="1376553" y="889921"/>
                                  </a:lnTo>
                                  <a:cubicBezTo>
                                    <a:pt x="1399252" y="888828"/>
                                    <a:pt x="1418539" y="906343"/>
                                    <a:pt x="1419633" y="929042"/>
                                  </a:cubicBezTo>
                                  <a:cubicBezTo>
                                    <a:pt x="1420726" y="951741"/>
                                    <a:pt x="1403211" y="971028"/>
                                    <a:pt x="1380511" y="972122"/>
                                  </a:cubicBezTo>
                                  <a:cubicBezTo>
                                    <a:pt x="1379193" y="972185"/>
                                    <a:pt x="1377872" y="972185"/>
                                    <a:pt x="1376553" y="972122"/>
                                  </a:cubicBezTo>
                                  <a:moveTo>
                                    <a:pt x="1424749" y="1134904"/>
                                  </a:moveTo>
                                  <a:lnTo>
                                    <a:pt x="1476947" y="1134904"/>
                                  </a:lnTo>
                                  <a:lnTo>
                                    <a:pt x="1378553" y="1012412"/>
                                  </a:lnTo>
                                  <a:cubicBezTo>
                                    <a:pt x="1425131" y="1011269"/>
                                    <a:pt x="1462278" y="976979"/>
                                    <a:pt x="1462278" y="930783"/>
                                  </a:cubicBezTo>
                                  <a:cubicBezTo>
                                    <a:pt x="1462278" y="884587"/>
                                    <a:pt x="1424178" y="849630"/>
                                    <a:pt x="1376077" y="849630"/>
                                  </a:cubicBezTo>
                                  <a:lnTo>
                                    <a:pt x="1282637" y="849630"/>
                                  </a:lnTo>
                                  <a:lnTo>
                                    <a:pt x="1282637" y="1134904"/>
                                  </a:lnTo>
                                  <a:lnTo>
                                    <a:pt x="1325023" y="1134904"/>
                                  </a:lnTo>
                                  <a:lnTo>
                                    <a:pt x="1325023" y="1009936"/>
                                  </a:lnTo>
                                  <a:close/>
                                  <a:moveTo>
                                    <a:pt x="1688782" y="523494"/>
                                  </a:moveTo>
                                  <a:lnTo>
                                    <a:pt x="1593532" y="523494"/>
                                  </a:lnTo>
                                  <a:lnTo>
                                    <a:pt x="1622107" y="400431"/>
                                  </a:lnTo>
                                  <a:lnTo>
                                    <a:pt x="1660207" y="400431"/>
                                  </a:lnTo>
                                  <a:close/>
                                  <a:moveTo>
                                    <a:pt x="1717357" y="645890"/>
                                  </a:moveTo>
                                  <a:lnTo>
                                    <a:pt x="1761554" y="645890"/>
                                  </a:lnTo>
                                  <a:lnTo>
                                    <a:pt x="1694879" y="360140"/>
                                  </a:lnTo>
                                  <a:lnTo>
                                    <a:pt x="1587437" y="360140"/>
                                  </a:lnTo>
                                  <a:lnTo>
                                    <a:pt x="1520762" y="645890"/>
                                  </a:lnTo>
                                  <a:lnTo>
                                    <a:pt x="1564957" y="645890"/>
                                  </a:lnTo>
                                  <a:lnTo>
                                    <a:pt x="1584007" y="563404"/>
                                  </a:lnTo>
                                  <a:lnTo>
                                    <a:pt x="1697831" y="563404"/>
                                  </a:lnTo>
                                  <a:close/>
                                  <a:moveTo>
                                    <a:pt x="1688782" y="1012603"/>
                                  </a:moveTo>
                                  <a:lnTo>
                                    <a:pt x="1593532" y="1012603"/>
                                  </a:lnTo>
                                  <a:lnTo>
                                    <a:pt x="1622107" y="889445"/>
                                  </a:lnTo>
                                  <a:lnTo>
                                    <a:pt x="1660207" y="889445"/>
                                  </a:lnTo>
                                  <a:close/>
                                  <a:moveTo>
                                    <a:pt x="1717357" y="1134904"/>
                                  </a:moveTo>
                                  <a:lnTo>
                                    <a:pt x="1761554" y="1134904"/>
                                  </a:lnTo>
                                  <a:lnTo>
                                    <a:pt x="1694879" y="849630"/>
                                  </a:lnTo>
                                  <a:lnTo>
                                    <a:pt x="1587437" y="849630"/>
                                  </a:lnTo>
                                  <a:lnTo>
                                    <a:pt x="1520762" y="1134904"/>
                                  </a:lnTo>
                                  <a:lnTo>
                                    <a:pt x="1564957" y="1134904"/>
                                  </a:lnTo>
                                  <a:lnTo>
                                    <a:pt x="1584007" y="1052513"/>
                                  </a:lnTo>
                                  <a:lnTo>
                                    <a:pt x="1697831" y="1052513"/>
                                  </a:lnTo>
                                  <a:close/>
                                  <a:moveTo>
                                    <a:pt x="1871186" y="464439"/>
                                  </a:moveTo>
                                  <a:cubicBezTo>
                                    <a:pt x="1864747" y="458258"/>
                                    <a:pt x="1861073" y="449742"/>
                                    <a:pt x="1860995" y="440817"/>
                                  </a:cubicBezTo>
                                  <a:cubicBezTo>
                                    <a:pt x="1860516" y="428183"/>
                                    <a:pt x="1866154" y="416092"/>
                                    <a:pt x="1876139" y="408337"/>
                                  </a:cubicBezTo>
                                  <a:cubicBezTo>
                                    <a:pt x="1886259" y="401113"/>
                                    <a:pt x="1898480" y="397430"/>
                                    <a:pt x="1910906" y="397859"/>
                                  </a:cubicBezTo>
                                  <a:cubicBezTo>
                                    <a:pt x="1936503" y="398261"/>
                                    <a:pt x="1961465" y="405888"/>
                                    <a:pt x="1982914" y="419862"/>
                                  </a:cubicBezTo>
                                  <a:lnTo>
                                    <a:pt x="2006346" y="385191"/>
                                  </a:lnTo>
                                  <a:cubicBezTo>
                                    <a:pt x="1978954" y="366189"/>
                                    <a:pt x="1946434" y="355958"/>
                                    <a:pt x="1913096" y="355854"/>
                                  </a:cubicBezTo>
                                  <a:cubicBezTo>
                                    <a:pt x="1883283" y="355854"/>
                                    <a:pt x="1860042" y="363950"/>
                                    <a:pt x="1843945" y="379190"/>
                                  </a:cubicBezTo>
                                  <a:cubicBezTo>
                                    <a:pt x="1827120" y="394863"/>
                                    <a:pt x="1817942" y="417077"/>
                                    <a:pt x="1818799" y="440055"/>
                                  </a:cubicBezTo>
                                  <a:cubicBezTo>
                                    <a:pt x="1818319" y="459752"/>
                                    <a:pt x="1825488" y="478870"/>
                                    <a:pt x="1838801" y="493395"/>
                                  </a:cubicBezTo>
                                  <a:cubicBezTo>
                                    <a:pt x="1853967" y="508759"/>
                                    <a:pt x="1873931" y="518472"/>
                                    <a:pt x="1895380" y="520923"/>
                                  </a:cubicBezTo>
                                  <a:lnTo>
                                    <a:pt x="1934051" y="526352"/>
                                  </a:lnTo>
                                  <a:cubicBezTo>
                                    <a:pt x="1960245" y="530828"/>
                                    <a:pt x="1973389" y="544449"/>
                                    <a:pt x="1973104" y="566738"/>
                                  </a:cubicBezTo>
                                  <a:cubicBezTo>
                                    <a:pt x="1972628" y="593979"/>
                                    <a:pt x="1952815" y="607981"/>
                                    <a:pt x="1914335" y="608552"/>
                                  </a:cubicBezTo>
                                  <a:cubicBezTo>
                                    <a:pt x="1884237" y="608906"/>
                                    <a:pt x="1854949" y="598807"/>
                                    <a:pt x="1831467" y="579977"/>
                                  </a:cubicBezTo>
                                  <a:lnTo>
                                    <a:pt x="1826990" y="585121"/>
                                  </a:lnTo>
                                  <a:lnTo>
                                    <a:pt x="1807940" y="614458"/>
                                  </a:lnTo>
                                  <a:cubicBezTo>
                                    <a:pt x="1837965" y="638469"/>
                                    <a:pt x="1875418" y="651268"/>
                                    <a:pt x="1913858" y="650653"/>
                                  </a:cubicBezTo>
                                  <a:cubicBezTo>
                                    <a:pt x="1979771" y="649891"/>
                                    <a:pt x="2013871" y="622078"/>
                                    <a:pt x="2015299" y="566833"/>
                                  </a:cubicBezTo>
                                  <a:cubicBezTo>
                                    <a:pt x="2015617" y="547189"/>
                                    <a:pt x="2008855" y="528086"/>
                                    <a:pt x="1996249" y="513017"/>
                                  </a:cubicBezTo>
                                  <a:cubicBezTo>
                                    <a:pt x="1980673" y="496049"/>
                                    <a:pt x="1959213" y="485659"/>
                                    <a:pt x="1936242" y="483966"/>
                                  </a:cubicBezTo>
                                  <a:cubicBezTo>
                                    <a:pt x="1922431" y="482251"/>
                                    <a:pt x="1911382" y="480727"/>
                                    <a:pt x="1903381" y="479298"/>
                                  </a:cubicBezTo>
                                  <a:cubicBezTo>
                                    <a:pt x="1891390" y="477891"/>
                                    <a:pt x="1880153" y="472723"/>
                                    <a:pt x="1871281" y="464534"/>
                                  </a:cubicBezTo>
                                  <a:moveTo>
                                    <a:pt x="1973771" y="1012603"/>
                                  </a:moveTo>
                                  <a:lnTo>
                                    <a:pt x="1878521" y="1012603"/>
                                  </a:lnTo>
                                  <a:lnTo>
                                    <a:pt x="1907096" y="889445"/>
                                  </a:lnTo>
                                  <a:lnTo>
                                    <a:pt x="1945196" y="889445"/>
                                  </a:lnTo>
                                  <a:close/>
                                  <a:moveTo>
                                    <a:pt x="2002346" y="1134904"/>
                                  </a:moveTo>
                                  <a:lnTo>
                                    <a:pt x="2046542" y="1134904"/>
                                  </a:lnTo>
                                  <a:lnTo>
                                    <a:pt x="1979867" y="849630"/>
                                  </a:lnTo>
                                  <a:lnTo>
                                    <a:pt x="1872234" y="849630"/>
                                  </a:lnTo>
                                  <a:lnTo>
                                    <a:pt x="1805559" y="1134904"/>
                                  </a:lnTo>
                                  <a:lnTo>
                                    <a:pt x="1849946" y="1134904"/>
                                  </a:lnTo>
                                  <a:lnTo>
                                    <a:pt x="1868996" y="1052513"/>
                                  </a:lnTo>
                                  <a:lnTo>
                                    <a:pt x="1983296" y="1052513"/>
                                  </a:lnTo>
                                  <a:close/>
                                  <a:moveTo>
                                    <a:pt x="2099691" y="645890"/>
                                  </a:moveTo>
                                  <a:lnTo>
                                    <a:pt x="2252091" y="645890"/>
                                  </a:lnTo>
                                  <a:lnTo>
                                    <a:pt x="2252091" y="605504"/>
                                  </a:lnTo>
                                  <a:lnTo>
                                    <a:pt x="2121884" y="605504"/>
                                  </a:lnTo>
                                  <a:lnTo>
                                    <a:pt x="2121884" y="523399"/>
                                  </a:lnTo>
                                  <a:lnTo>
                                    <a:pt x="2217134" y="523399"/>
                                  </a:lnTo>
                                  <a:lnTo>
                                    <a:pt x="2217134" y="483013"/>
                                  </a:lnTo>
                                  <a:lnTo>
                                    <a:pt x="2121884" y="483013"/>
                                  </a:lnTo>
                                  <a:lnTo>
                                    <a:pt x="2121884" y="400907"/>
                                  </a:lnTo>
                                  <a:lnTo>
                                    <a:pt x="2251520" y="400907"/>
                                  </a:lnTo>
                                  <a:lnTo>
                                    <a:pt x="2251520" y="360521"/>
                                  </a:lnTo>
                                  <a:lnTo>
                                    <a:pt x="2079498" y="360521"/>
                                  </a:lnTo>
                                  <a:lnTo>
                                    <a:pt x="2079498" y="646271"/>
                                  </a:lnTo>
                                  <a:close/>
                                  <a:moveTo>
                                    <a:pt x="2152841" y="953548"/>
                                  </a:moveTo>
                                  <a:cubicBezTo>
                                    <a:pt x="2146411" y="947361"/>
                                    <a:pt x="2142738" y="938848"/>
                                    <a:pt x="2142649" y="929926"/>
                                  </a:cubicBezTo>
                                  <a:cubicBezTo>
                                    <a:pt x="2142139" y="917258"/>
                                    <a:pt x="2147780" y="905125"/>
                                    <a:pt x="2157793" y="897350"/>
                                  </a:cubicBezTo>
                                  <a:cubicBezTo>
                                    <a:pt x="2167886" y="890154"/>
                                    <a:pt x="2180078" y="886503"/>
                                    <a:pt x="2192465" y="886968"/>
                                  </a:cubicBezTo>
                                  <a:cubicBezTo>
                                    <a:pt x="2218100" y="887310"/>
                                    <a:pt x="2243109" y="894941"/>
                                    <a:pt x="2264569" y="908970"/>
                                  </a:cubicBezTo>
                                  <a:lnTo>
                                    <a:pt x="2287905" y="874300"/>
                                  </a:lnTo>
                                  <a:cubicBezTo>
                                    <a:pt x="2260535" y="855242"/>
                                    <a:pt x="2228007" y="844975"/>
                                    <a:pt x="2194655" y="844868"/>
                                  </a:cubicBezTo>
                                  <a:cubicBezTo>
                                    <a:pt x="2164937" y="844868"/>
                                    <a:pt x="2141696" y="853059"/>
                                    <a:pt x="2125504" y="868204"/>
                                  </a:cubicBezTo>
                                  <a:cubicBezTo>
                                    <a:pt x="2108752" y="883960"/>
                                    <a:pt x="2099620" y="906182"/>
                                    <a:pt x="2100453" y="929164"/>
                                  </a:cubicBezTo>
                                  <a:cubicBezTo>
                                    <a:pt x="2099997" y="948839"/>
                                    <a:pt x="2107125" y="967937"/>
                                    <a:pt x="2120360" y="982504"/>
                                  </a:cubicBezTo>
                                  <a:cubicBezTo>
                                    <a:pt x="2135582" y="997843"/>
                                    <a:pt x="2155567" y="1007550"/>
                                    <a:pt x="2177034" y="1010031"/>
                                  </a:cubicBezTo>
                                  <a:lnTo>
                                    <a:pt x="2215706" y="1015365"/>
                                  </a:lnTo>
                                  <a:cubicBezTo>
                                    <a:pt x="2241899" y="1019937"/>
                                    <a:pt x="2255044" y="1033463"/>
                                    <a:pt x="2254758" y="1055846"/>
                                  </a:cubicBezTo>
                                  <a:cubicBezTo>
                                    <a:pt x="2254187" y="1082993"/>
                                    <a:pt x="2234470" y="1097089"/>
                                    <a:pt x="2195894" y="1097661"/>
                                  </a:cubicBezTo>
                                  <a:cubicBezTo>
                                    <a:pt x="2165799" y="1098000"/>
                                    <a:pt x="2136516" y="1087902"/>
                                    <a:pt x="2113026" y="1069086"/>
                                  </a:cubicBezTo>
                                  <a:lnTo>
                                    <a:pt x="2108645" y="1074230"/>
                                  </a:lnTo>
                                  <a:lnTo>
                                    <a:pt x="2089595" y="1103566"/>
                                  </a:lnTo>
                                  <a:cubicBezTo>
                                    <a:pt x="2119612" y="1127592"/>
                                    <a:pt x="2157070" y="1140392"/>
                                    <a:pt x="2195513" y="1139761"/>
                                  </a:cubicBezTo>
                                  <a:cubicBezTo>
                                    <a:pt x="2261426" y="1138904"/>
                                    <a:pt x="2295525" y="1110710"/>
                                    <a:pt x="2296954" y="1055846"/>
                                  </a:cubicBezTo>
                                  <a:cubicBezTo>
                                    <a:pt x="2297248" y="1036235"/>
                                    <a:pt x="2290488" y="1017170"/>
                                    <a:pt x="2277904" y="1002125"/>
                                  </a:cubicBezTo>
                                  <a:cubicBezTo>
                                    <a:pt x="2262328" y="985157"/>
                                    <a:pt x="2240867" y="974767"/>
                                    <a:pt x="2217896" y="973074"/>
                                  </a:cubicBezTo>
                                  <a:cubicBezTo>
                                    <a:pt x="2204085" y="971360"/>
                                    <a:pt x="2192941" y="969740"/>
                                    <a:pt x="2185035" y="968407"/>
                                  </a:cubicBezTo>
                                  <a:cubicBezTo>
                                    <a:pt x="2173045" y="967000"/>
                                    <a:pt x="2161808" y="961831"/>
                                    <a:pt x="2152936" y="953643"/>
                                  </a:cubicBezTo>
                                  <a:moveTo>
                                    <a:pt x="2464499" y="441865"/>
                                  </a:moveTo>
                                  <a:cubicBezTo>
                                    <a:pt x="2464581" y="464590"/>
                                    <a:pt x="2446225" y="483079"/>
                                    <a:pt x="2423500" y="483161"/>
                                  </a:cubicBezTo>
                                  <a:cubicBezTo>
                                    <a:pt x="2422751" y="483164"/>
                                    <a:pt x="2422003" y="483146"/>
                                    <a:pt x="2421255" y="483108"/>
                                  </a:cubicBezTo>
                                  <a:lnTo>
                                    <a:pt x="2373821" y="483108"/>
                                  </a:lnTo>
                                  <a:lnTo>
                                    <a:pt x="2373821" y="401003"/>
                                  </a:lnTo>
                                  <a:lnTo>
                                    <a:pt x="2421446" y="401003"/>
                                  </a:lnTo>
                                  <a:cubicBezTo>
                                    <a:pt x="2444086" y="399792"/>
                                    <a:pt x="2463421" y="417165"/>
                                    <a:pt x="2464631" y="439806"/>
                                  </a:cubicBezTo>
                                  <a:cubicBezTo>
                                    <a:pt x="2464667" y="440491"/>
                                    <a:pt x="2464687" y="441178"/>
                                    <a:pt x="2464689" y="441865"/>
                                  </a:cubicBezTo>
                                  <a:moveTo>
                                    <a:pt x="2373821" y="523399"/>
                                  </a:moveTo>
                                  <a:lnTo>
                                    <a:pt x="2419636" y="523399"/>
                                  </a:lnTo>
                                  <a:cubicBezTo>
                                    <a:pt x="2442309" y="521854"/>
                                    <a:pt x="2461941" y="538981"/>
                                    <a:pt x="2463487" y="561654"/>
                                  </a:cubicBezTo>
                                  <a:cubicBezTo>
                                    <a:pt x="2465032" y="584326"/>
                                    <a:pt x="2447905" y="603959"/>
                                    <a:pt x="2425232" y="605504"/>
                                  </a:cubicBezTo>
                                  <a:cubicBezTo>
                                    <a:pt x="2423369" y="605631"/>
                                    <a:pt x="2421499" y="605631"/>
                                    <a:pt x="2419636" y="605504"/>
                                  </a:cubicBezTo>
                                  <a:lnTo>
                                    <a:pt x="2373821" y="605504"/>
                                  </a:lnTo>
                                  <a:close/>
                                  <a:moveTo>
                                    <a:pt x="2507171" y="441770"/>
                                  </a:moveTo>
                                  <a:cubicBezTo>
                                    <a:pt x="2507171" y="395192"/>
                                    <a:pt x="2469071" y="360521"/>
                                    <a:pt x="2421446" y="360521"/>
                                  </a:cubicBezTo>
                                  <a:lnTo>
                                    <a:pt x="2332006" y="360521"/>
                                  </a:lnTo>
                                  <a:lnTo>
                                    <a:pt x="2332006" y="646271"/>
                                  </a:lnTo>
                                  <a:lnTo>
                                    <a:pt x="2420207" y="646271"/>
                                  </a:lnTo>
                                  <a:cubicBezTo>
                                    <a:pt x="2467832" y="646271"/>
                                    <a:pt x="2505932" y="611600"/>
                                    <a:pt x="2505932" y="564642"/>
                                  </a:cubicBezTo>
                                  <a:cubicBezTo>
                                    <a:pt x="2505977" y="541158"/>
                                    <a:pt x="2495490" y="518891"/>
                                    <a:pt x="2477357" y="503968"/>
                                  </a:cubicBezTo>
                                  <a:cubicBezTo>
                                    <a:pt x="2496150" y="488964"/>
                                    <a:pt x="2507059" y="466198"/>
                                    <a:pt x="2506980" y="442151"/>
                                  </a:cubicBezTo>
                                  <a:moveTo>
                                    <a:pt x="2381155" y="1135285"/>
                                  </a:moveTo>
                                  <a:lnTo>
                                    <a:pt x="2533555" y="1135285"/>
                                  </a:lnTo>
                                  <a:lnTo>
                                    <a:pt x="2533555" y="1094994"/>
                                  </a:lnTo>
                                  <a:lnTo>
                                    <a:pt x="2403348" y="1094994"/>
                                  </a:lnTo>
                                  <a:lnTo>
                                    <a:pt x="2403348" y="1012793"/>
                                  </a:lnTo>
                                  <a:lnTo>
                                    <a:pt x="2498598" y="1012793"/>
                                  </a:lnTo>
                                  <a:lnTo>
                                    <a:pt x="2498598" y="971836"/>
                                  </a:lnTo>
                                  <a:lnTo>
                                    <a:pt x="2403348" y="971836"/>
                                  </a:lnTo>
                                  <a:lnTo>
                                    <a:pt x="2403348" y="889921"/>
                                  </a:lnTo>
                                  <a:lnTo>
                                    <a:pt x="2532983" y="889921"/>
                                  </a:lnTo>
                                  <a:lnTo>
                                    <a:pt x="2532983" y="849630"/>
                                  </a:lnTo>
                                  <a:lnTo>
                                    <a:pt x="2360962" y="849630"/>
                                  </a:lnTo>
                                  <a:lnTo>
                                    <a:pt x="2360962" y="1134904"/>
                                  </a:lnTo>
                                  <a:close/>
                                  <a:moveTo>
                                    <a:pt x="2819972" y="503396"/>
                                  </a:moveTo>
                                  <a:cubicBezTo>
                                    <a:pt x="2820445" y="563890"/>
                                    <a:pt x="2771789" y="613314"/>
                                    <a:pt x="2711295" y="613788"/>
                                  </a:cubicBezTo>
                                  <a:cubicBezTo>
                                    <a:pt x="2650801" y="614261"/>
                                    <a:pt x="2601377" y="565605"/>
                                    <a:pt x="2600903" y="505111"/>
                                  </a:cubicBezTo>
                                  <a:cubicBezTo>
                                    <a:pt x="2600430" y="444617"/>
                                    <a:pt x="2649086" y="395193"/>
                                    <a:pt x="2709580" y="394720"/>
                                  </a:cubicBezTo>
                                  <a:cubicBezTo>
                                    <a:pt x="2709865" y="394717"/>
                                    <a:pt x="2710150" y="394716"/>
                                    <a:pt x="2710434" y="394716"/>
                                  </a:cubicBezTo>
                                  <a:cubicBezTo>
                                    <a:pt x="2769546" y="393341"/>
                                    <a:pt x="2818581" y="440147"/>
                                    <a:pt x="2819956" y="499259"/>
                                  </a:cubicBezTo>
                                  <a:cubicBezTo>
                                    <a:pt x="2819988" y="500638"/>
                                    <a:pt x="2819993" y="502017"/>
                                    <a:pt x="2819972" y="503396"/>
                                  </a:cubicBezTo>
                                  <a:moveTo>
                                    <a:pt x="2863120" y="503396"/>
                                  </a:moveTo>
                                  <a:cubicBezTo>
                                    <a:pt x="2865014" y="419249"/>
                                    <a:pt x="2798334" y="349500"/>
                                    <a:pt x="2714188" y="347606"/>
                                  </a:cubicBezTo>
                                  <a:cubicBezTo>
                                    <a:pt x="2630041" y="345712"/>
                                    <a:pt x="2560291" y="412391"/>
                                    <a:pt x="2558397" y="496538"/>
                                  </a:cubicBezTo>
                                  <a:cubicBezTo>
                                    <a:pt x="2556503" y="580685"/>
                                    <a:pt x="2623183" y="650435"/>
                                    <a:pt x="2707329" y="652329"/>
                                  </a:cubicBezTo>
                                  <a:cubicBezTo>
                                    <a:pt x="2708460" y="652354"/>
                                    <a:pt x="2709590" y="652367"/>
                                    <a:pt x="2710720" y="652367"/>
                                  </a:cubicBezTo>
                                  <a:cubicBezTo>
                                    <a:pt x="2793722" y="653528"/>
                                    <a:pt x="2861950" y="587182"/>
                                    <a:pt x="2863111" y="504179"/>
                                  </a:cubicBezTo>
                                  <a:cubicBezTo>
                                    <a:pt x="2863115" y="503918"/>
                                    <a:pt x="2863118" y="503657"/>
                                    <a:pt x="2863120" y="503396"/>
                                  </a:cubicBezTo>
                                  <a:moveTo>
                                    <a:pt x="3018568" y="483394"/>
                                  </a:moveTo>
                                  <a:lnTo>
                                    <a:pt x="2967133" y="483394"/>
                                  </a:lnTo>
                                  <a:lnTo>
                                    <a:pt x="2967133" y="401288"/>
                                  </a:lnTo>
                                  <a:lnTo>
                                    <a:pt x="3018568" y="401288"/>
                                  </a:lnTo>
                                  <a:cubicBezTo>
                                    <a:pt x="3041241" y="399743"/>
                                    <a:pt x="3060873" y="416870"/>
                                    <a:pt x="3062419" y="439543"/>
                                  </a:cubicBezTo>
                                  <a:cubicBezTo>
                                    <a:pt x="3063964" y="462216"/>
                                    <a:pt x="3046837" y="481849"/>
                                    <a:pt x="3024164" y="483394"/>
                                  </a:cubicBezTo>
                                  <a:cubicBezTo>
                                    <a:pt x="3022301" y="483521"/>
                                    <a:pt x="3020431" y="483521"/>
                                    <a:pt x="3018568" y="483394"/>
                                  </a:cubicBezTo>
                                  <a:moveTo>
                                    <a:pt x="3118961" y="646271"/>
                                  </a:moveTo>
                                  <a:lnTo>
                                    <a:pt x="3020568" y="523780"/>
                                  </a:lnTo>
                                  <a:cubicBezTo>
                                    <a:pt x="3067145" y="522541"/>
                                    <a:pt x="3104293" y="488252"/>
                                    <a:pt x="3104293" y="442151"/>
                                  </a:cubicBezTo>
                                  <a:cubicBezTo>
                                    <a:pt x="3104293" y="396049"/>
                                    <a:pt x="3066193" y="360902"/>
                                    <a:pt x="3018568" y="360902"/>
                                  </a:cubicBezTo>
                                  <a:lnTo>
                                    <a:pt x="2924366" y="360902"/>
                                  </a:lnTo>
                                  <a:lnTo>
                                    <a:pt x="2924366" y="646652"/>
                                  </a:lnTo>
                                  <a:lnTo>
                                    <a:pt x="2966847" y="646652"/>
                                  </a:lnTo>
                                  <a:lnTo>
                                    <a:pt x="2966847" y="520541"/>
                                  </a:lnTo>
                                  <a:lnTo>
                                    <a:pt x="3066478" y="645890"/>
                                  </a:lnTo>
                                  <a:close/>
                                  <a:moveTo>
                                    <a:pt x="3092863" y="992410"/>
                                  </a:moveTo>
                                  <a:cubicBezTo>
                                    <a:pt x="3093126" y="1052853"/>
                                    <a:pt x="3044341" y="1102064"/>
                                    <a:pt x="2983898" y="1102327"/>
                                  </a:cubicBezTo>
                                  <a:cubicBezTo>
                                    <a:pt x="2923455" y="1102590"/>
                                    <a:pt x="2874244" y="1053805"/>
                                    <a:pt x="2873980" y="993362"/>
                                  </a:cubicBezTo>
                                  <a:cubicBezTo>
                                    <a:pt x="2873717" y="932920"/>
                                    <a:pt x="2922502" y="883708"/>
                                    <a:pt x="2982945" y="883445"/>
                                  </a:cubicBezTo>
                                  <a:cubicBezTo>
                                    <a:pt x="2983103" y="883444"/>
                                    <a:pt x="2983262" y="883444"/>
                                    <a:pt x="2983420" y="883444"/>
                                  </a:cubicBezTo>
                                  <a:cubicBezTo>
                                    <a:pt x="3042480" y="882069"/>
                                    <a:pt x="3091471" y="928832"/>
                                    <a:pt x="3092846" y="987891"/>
                                  </a:cubicBezTo>
                                  <a:cubicBezTo>
                                    <a:pt x="3092878" y="989270"/>
                                    <a:pt x="3092884" y="990650"/>
                                    <a:pt x="3092862" y="992029"/>
                                  </a:cubicBezTo>
                                  <a:moveTo>
                                    <a:pt x="3136107" y="992029"/>
                                  </a:moveTo>
                                  <a:cubicBezTo>
                                    <a:pt x="3137948" y="907881"/>
                                    <a:pt x="3071225" y="838173"/>
                                    <a:pt x="2987077" y="836332"/>
                                  </a:cubicBezTo>
                                  <a:cubicBezTo>
                                    <a:pt x="2902929" y="834490"/>
                                    <a:pt x="2833221" y="901213"/>
                                    <a:pt x="2831379" y="985361"/>
                                  </a:cubicBezTo>
                                  <a:cubicBezTo>
                                    <a:pt x="2829538" y="1069509"/>
                                    <a:pt x="2896261" y="1139217"/>
                                    <a:pt x="2980409" y="1141059"/>
                                  </a:cubicBezTo>
                                  <a:cubicBezTo>
                                    <a:pt x="2981508" y="1141083"/>
                                    <a:pt x="2982607" y="1141095"/>
                                    <a:pt x="2983707" y="1141095"/>
                                  </a:cubicBezTo>
                                  <a:cubicBezTo>
                                    <a:pt x="3066709" y="1142255"/>
                                    <a:pt x="3134937" y="1075909"/>
                                    <a:pt x="3136097" y="992906"/>
                                  </a:cubicBezTo>
                                  <a:cubicBezTo>
                                    <a:pt x="3136101" y="992613"/>
                                    <a:pt x="3136104" y="992321"/>
                                    <a:pt x="3136107" y="992029"/>
                                  </a:cubicBezTo>
                                  <a:moveTo>
                                    <a:pt x="3333178" y="645890"/>
                                  </a:moveTo>
                                  <a:lnTo>
                                    <a:pt x="3375184" y="645890"/>
                                  </a:lnTo>
                                  <a:lnTo>
                                    <a:pt x="3375184" y="483013"/>
                                  </a:lnTo>
                                  <a:lnTo>
                                    <a:pt x="3281648" y="483013"/>
                                  </a:lnTo>
                                  <a:lnTo>
                                    <a:pt x="3281648" y="523399"/>
                                  </a:lnTo>
                                  <a:lnTo>
                                    <a:pt x="3333178" y="523399"/>
                                  </a:lnTo>
                                  <a:lnTo>
                                    <a:pt x="3333178" y="605504"/>
                                  </a:lnTo>
                                  <a:lnTo>
                                    <a:pt x="3311938" y="605504"/>
                                  </a:lnTo>
                                  <a:cubicBezTo>
                                    <a:pt x="3246596" y="605504"/>
                                    <a:pt x="3202876" y="564261"/>
                                    <a:pt x="3202876" y="503396"/>
                                  </a:cubicBezTo>
                                  <a:cubicBezTo>
                                    <a:pt x="3202876" y="442531"/>
                                    <a:pt x="3246596" y="400907"/>
                                    <a:pt x="3311938" y="400907"/>
                                  </a:cubicBezTo>
                                  <a:lnTo>
                                    <a:pt x="3354896" y="400907"/>
                                  </a:lnTo>
                                  <a:lnTo>
                                    <a:pt x="3354896" y="360521"/>
                                  </a:lnTo>
                                  <a:lnTo>
                                    <a:pt x="3311652" y="360521"/>
                                  </a:lnTo>
                                  <a:cubicBezTo>
                                    <a:pt x="3222212" y="360521"/>
                                    <a:pt x="3159252" y="419671"/>
                                    <a:pt x="3159252" y="503396"/>
                                  </a:cubicBezTo>
                                  <a:cubicBezTo>
                                    <a:pt x="3159252" y="587121"/>
                                    <a:pt x="3223260" y="646271"/>
                                    <a:pt x="3311652" y="646271"/>
                                  </a:cubicBezTo>
                                  <a:close/>
                                  <a:moveTo>
                                    <a:pt x="3291173" y="971836"/>
                                  </a:moveTo>
                                  <a:lnTo>
                                    <a:pt x="3239738" y="971836"/>
                                  </a:lnTo>
                                  <a:lnTo>
                                    <a:pt x="3239738" y="889921"/>
                                  </a:lnTo>
                                  <a:lnTo>
                                    <a:pt x="3291173" y="889921"/>
                                  </a:lnTo>
                                  <a:cubicBezTo>
                                    <a:pt x="3313873" y="888828"/>
                                    <a:pt x="3333160" y="906343"/>
                                    <a:pt x="3334253" y="929042"/>
                                  </a:cubicBezTo>
                                  <a:cubicBezTo>
                                    <a:pt x="3335346" y="951741"/>
                                    <a:pt x="3317830" y="971028"/>
                                    <a:pt x="3295131" y="972122"/>
                                  </a:cubicBezTo>
                                  <a:cubicBezTo>
                                    <a:pt x="3293813" y="972185"/>
                                    <a:pt x="3292492" y="972185"/>
                                    <a:pt x="3291173" y="972122"/>
                                  </a:cubicBezTo>
                                  <a:moveTo>
                                    <a:pt x="3391662" y="1134904"/>
                                  </a:moveTo>
                                  <a:lnTo>
                                    <a:pt x="3293269" y="1012412"/>
                                  </a:lnTo>
                                  <a:cubicBezTo>
                                    <a:pt x="3339846" y="1011269"/>
                                    <a:pt x="3376898" y="976979"/>
                                    <a:pt x="3376898" y="930783"/>
                                  </a:cubicBezTo>
                                  <a:cubicBezTo>
                                    <a:pt x="3376898" y="884587"/>
                                    <a:pt x="3338798" y="849630"/>
                                    <a:pt x="3291173" y="849630"/>
                                  </a:cubicBezTo>
                                  <a:lnTo>
                                    <a:pt x="3197733" y="849630"/>
                                  </a:lnTo>
                                  <a:lnTo>
                                    <a:pt x="3197733" y="1134904"/>
                                  </a:lnTo>
                                  <a:lnTo>
                                    <a:pt x="3240120" y="1134904"/>
                                  </a:lnTo>
                                  <a:lnTo>
                                    <a:pt x="3240120" y="1009936"/>
                                  </a:lnTo>
                                  <a:lnTo>
                                    <a:pt x="3339846" y="1135285"/>
                                  </a:lnTo>
                                  <a:close/>
                                  <a:moveTo>
                                    <a:pt x="3500152" y="849154"/>
                                  </a:moveTo>
                                  <a:lnTo>
                                    <a:pt x="3457766" y="849154"/>
                                  </a:lnTo>
                                  <a:lnTo>
                                    <a:pt x="3457766" y="1134904"/>
                                  </a:lnTo>
                                  <a:lnTo>
                                    <a:pt x="3500152" y="1134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E98E120" id="Graphic 20" o:spid="_x0000_s1026" style="width:126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5b7b32 [3204]" stroked="f">
                    <v:stroke joinstyle="miter"/>
                    <v:path arrowok="t" o:connecttype="custom" o:connectlocs="1215630,406871;1237152,406871;1257210,424368;1239712,444426;1237152,444426;1215630,444426;1215630,388399;1196242,388399;1196242,519099;1215630,519099;1215630,462898;1237152,462898;1276363,425561;1237152,388399;45136,664831;45136,682257;89009,659559;136592,649304;147042,659864;222274,672071;234700,659559;282339,649273;292819,659864;368049,672094;380434,659646;409451,643788;409451,626361;365883,650410;314332,657249;307763,650758;236538,634150;220148,650410;168598,657249;162028,650758;90726,634211;74370,650453;45311,664830;392677,57639;410104,57639;410104,3268;322968,3268;322968,40299;271079,40299;271079,3268;183944,3268;183944,40299;131662,40299;131662,3268;44527,3268;44527,57639;61954,57639;61954,20607;114235,20607;114235,57639;201371,57639;201371,20607;253652,20607;253652,57639;340788,57639;340788,20607;393069,20607;428272,342000;370675,372932;313079,342000;370675,311024;428272,342000;290467,342000;259011,396764;195620,396764;195315,396764;163946,342087;163946,342087;163946,342087;195532,287193;226989,289981;258575,287324;290423,342174;270164,267762;272168,202411;327804,168037;325800,233388;270164,267806;184205,267544;128612,233126;126652,167776;182244,202150;184205,267501;184205,416325;182201,481675;126608,516093;128569,450743;184205,416369;270207,416369;325800,450787;327804,516137;272168,481762;270207,416412;141334,342000;83738,372976;26141,342000;83738,311024;141334,342000;446527,347228;450666,341913;446527,336554;370544,293597;301620,328451;275871,284013;340744,241796;341485,154663;338958,148389;332248,149304;257050,193611;252693,270551;201196,270551;197057,193393;121859,149130;115150,148171;112623,154444;113363,241578;178062,283751;152313,328407;83607,293554;7624,336511;3268,341869;7624,347184;83607,390185;152270,355331;177757,399639;113407,441681;112667,528815;115193,535132;121903,534173;197101,489866;201458,412971;252955,412971;257312,490040;332510,534348;339219,535262;341789,528989;341005,441856;276351,399726;302056,355114;370719,389967;446701,346967;629686,220623;606116,220623;606116,183068;629686,183068;649743,200565;632245,220623;629686,220623;675606,295122;630600,239095;668897,201758;629468,164596;586728,164596;586728,295297;606116,295297;606116,238093;651731,295427;629642,444513;606072,444513;606072,407045;629642,407045;649347,424939;631453,444644;629642,444644;651687,519099;675563,519099;630557,463072;668853,425736;629424,388617;586685,388617;586685,519099;606072,519099;606072,461940;772457,239444;728890,239444;741960,183155;759387,183155;785528,295427;805744,295427;775246,164726;726102,164726;695604,295427;715819,295427;724533,257698;776596,257698;772457,463160;728890,463160;741960,406828;759387,406828;785528,519099;805744,519099;775246,388617;726102,388617;695604,519099;715819,519099;724533,481414;776596,481414;855890,212432;851228,201628;858155,186771;874058,181979;906995,192043;917713,176184;875060,162766;843430,173440;831928,201279;841077,225676;866956,238268;884645,240751;902508,259223;875626,278349;837722,265279;835674,267631;826961,281050;875408,297605;921808,259267;913094,234651;885647,221364;870616,219229;855933,212476;902813,463160;859245,463160;872315,406828;889742,406828;915883,519099;936099,519099;905601,388617;856369,388617;825872,519099;846175,519099;854888,481414;907170,481414;960409,295427;1030118,295427;1030118,276955;970560,276955;970560,239400;1014128,239400;1014128,220928;970560,220928;970560,183373;1029857,183373;1029857,164901;951173,164901;951173,295601;984720,436148;980058,425344;986985,410443;1002844,405695;1035825,415758;1046499,399900;1003846,386438;972216,397112;960758,424995;969863,449392;995786,461983;1013475,464423;1031338,482939;1004413,502065;966509,488995;964505,491347;955791,504766;1004239,521321;1050638,482939;1041925,458367;1014477,445079;999446,442945;984764,436192;1127274,202107;1108521,220995;1107494,220971;1085798,220971;1085798,183417;1107582,183417;1127335,201165;1127361,202107;1085798,239400;1106754,239400;1126811,256898;1109313,276955;1106754,276955;1085798,276955;1146793,202063;1107582,164901;1066671,164901;1066671,295601;1107015,295601;1146226,258264;1133155,230512;1146705,202238;1089152,519274;1158861,519274;1158861,500845;1099303,500845;1099303,463247;1142871,463247;1142871,444513;1099303,444513;1099303,407045;1158599,407045;1158599,388617;1079916,388617;1079916,519099;1289869,230251;1240160,280744;1189666,231035;1239375,180543;1239766,180541;1289862,228359;1289869,230251;1309605,230251;1241483,158993;1170224,227114;1238346,298372;1239897,298389;1309601,230609;1309605,230251;1380708,221102;1357181,221102;1357181,183547;1380708,183547;1400766,201045;1383268,221102;1380708,221102;1426628,295601;1381623,239574;1419919,202238;1380708,165075;1337620,165075;1337620,295775;1357051,295775;1357051,238093;1402622,295427;1414691,453923;1364850,504199;1314573,454359;1364414,404083;1364631,404083;1414683,451856;1414691,453749;1434471,453749;1366304,382534;1295087,450699;1363254,521915;1364762,521931;1434466,454150;1434471,453749;1524612,295427;1543826,295427;1543826,220928;1501042,220928;1501042,239400;1524612,239400;1524612,276955;1514897,276955;1465011,230251;1514897,183373;1534546,183373;1534546,164901;1514766,164901;1445058,230251;1514766,295601;1505399,444513;1481872,444513;1481872,407045;1505399,407045;1525104,424939;1507209,444644;1505399,444644;1551363,519099;1506358,463072;1544610,425736;1505399,388617;1462659,388617;1462659,519099;1482047,519099;1482047,461940;1527662,519274;1600987,388399;1581599,388399;1581599,519099;1600987,5190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2126" w:type="dxa"/>
        </w:tcPr>
        <w:p w14:paraId="40AC8D12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36ACB9F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1B67FF92" w14:textId="77777777" w:rsidR="00007110" w:rsidRPr="008E320A" w:rsidRDefault="00007110">
          <w:pPr>
            <w:pStyle w:val="Header"/>
            <w:rPr>
              <w:lang w:val="sv-SE"/>
            </w:rPr>
          </w:pPr>
        </w:p>
      </w:tc>
    </w:tr>
    <w:tr w:rsidR="00007110" w:rsidRPr="008E320A" w14:paraId="4F36A10D" w14:textId="77777777" w:rsidTr="00446DD8">
      <w:trPr>
        <w:trHeight w:val="227"/>
      </w:trPr>
      <w:tc>
        <w:tcPr>
          <w:tcW w:w="3544" w:type="dxa"/>
          <w:vMerge/>
        </w:tcPr>
        <w:p w14:paraId="27643FA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126" w:type="dxa"/>
        </w:tcPr>
        <w:p w14:paraId="4BEB99CD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2878320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2624073E" w14:textId="77777777" w:rsidR="00007110" w:rsidRPr="008E320A" w:rsidRDefault="005721C0" w:rsidP="005721C0">
          <w:pPr>
            <w:pStyle w:val="Header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  <w:tr w:rsidR="00007110" w:rsidRPr="008E320A" w14:paraId="023B82C2" w14:textId="77777777" w:rsidTr="00446DD8">
      <w:trPr>
        <w:trHeight w:val="227"/>
      </w:trPr>
      <w:tc>
        <w:tcPr>
          <w:tcW w:w="3544" w:type="dxa"/>
          <w:vMerge/>
        </w:tcPr>
        <w:p w14:paraId="7DCD4D28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126" w:type="dxa"/>
        </w:tcPr>
        <w:p w14:paraId="4815E4C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2225" w:type="dxa"/>
        </w:tcPr>
        <w:p w14:paraId="0AF679D7" w14:textId="77777777" w:rsidR="00007110" w:rsidRPr="008E320A" w:rsidRDefault="00007110">
          <w:pPr>
            <w:pStyle w:val="Header"/>
            <w:rPr>
              <w:lang w:val="sv-SE"/>
            </w:rPr>
          </w:pPr>
        </w:p>
      </w:tc>
      <w:tc>
        <w:tcPr>
          <w:tcW w:w="1733" w:type="dxa"/>
        </w:tcPr>
        <w:p w14:paraId="2CACF4E3" w14:textId="77777777" w:rsidR="00007110" w:rsidRPr="008E320A" w:rsidRDefault="00007110">
          <w:pPr>
            <w:pStyle w:val="Header"/>
            <w:rPr>
              <w:lang w:val="sv-SE"/>
            </w:rPr>
          </w:pPr>
        </w:p>
      </w:tc>
    </w:tr>
  </w:tbl>
  <w:p w14:paraId="4013FB3B" w14:textId="77777777" w:rsidR="001C4E2D" w:rsidRPr="008E320A" w:rsidRDefault="001C4E2D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5E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B4A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E11FC"/>
    <w:multiLevelType w:val="multilevel"/>
    <w:tmpl w:val="03D8B896"/>
    <w:styleLink w:val="Headingnumbers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D60576"/>
    <w:multiLevelType w:val="multilevel"/>
    <w:tmpl w:val="7BA86D06"/>
    <w:styleLink w:val="Numberlist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asciiTheme="majorHAnsi" w:hAnsiTheme="majorHAnsi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EB0454"/>
    <w:multiLevelType w:val="multilevel"/>
    <w:tmpl w:val="985A2D96"/>
    <w:numStyleLink w:val="Bulletlist"/>
  </w:abstractNum>
  <w:abstractNum w:abstractNumId="5" w15:restartNumberingAfterBreak="0">
    <w:nsid w:val="53DB4ED6"/>
    <w:multiLevelType w:val="multilevel"/>
    <w:tmpl w:val="985A2D96"/>
    <w:numStyleLink w:val="Bulletlist"/>
  </w:abstractNum>
  <w:abstractNum w:abstractNumId="6" w15:restartNumberingAfterBreak="0">
    <w:nsid w:val="594D2BFB"/>
    <w:multiLevelType w:val="multilevel"/>
    <w:tmpl w:val="985A2D96"/>
    <w:styleLink w:val="Bulletlist"/>
    <w:lvl w:ilvl="0">
      <w:start w:val="1"/>
      <w:numFmt w:val="bullet"/>
      <w:pStyle w:val="List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360" w:hanging="340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700" w:hanging="340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238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306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400" w:hanging="340"/>
      </w:pPr>
      <w:rPr>
        <w:rFonts w:asciiTheme="minorHAnsi" w:hAnsiTheme="minorHAnsi" w:hint="default"/>
      </w:rPr>
    </w:lvl>
  </w:abstractNum>
  <w:abstractNum w:abstractNumId="7" w15:restartNumberingAfterBreak="0">
    <w:nsid w:val="6E38389D"/>
    <w:multiLevelType w:val="multilevel"/>
    <w:tmpl w:val="7BA86D06"/>
    <w:numStyleLink w:val="Numberlist"/>
  </w:abstractNum>
  <w:abstractNum w:abstractNumId="8" w15:restartNumberingAfterBreak="0">
    <w:nsid w:val="711D23DE"/>
    <w:multiLevelType w:val="hybridMultilevel"/>
    <w:tmpl w:val="D266446E"/>
    <w:lvl w:ilvl="0" w:tplc="83E095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A"/>
    <w:rsid w:val="00007110"/>
    <w:rsid w:val="0001062B"/>
    <w:rsid w:val="000960C8"/>
    <w:rsid w:val="00100CC5"/>
    <w:rsid w:val="00105073"/>
    <w:rsid w:val="00116684"/>
    <w:rsid w:val="00163C00"/>
    <w:rsid w:val="001934A3"/>
    <w:rsid w:val="001C4E2D"/>
    <w:rsid w:val="001F4C40"/>
    <w:rsid w:val="002007A2"/>
    <w:rsid w:val="00211C13"/>
    <w:rsid w:val="002170A6"/>
    <w:rsid w:val="0022633D"/>
    <w:rsid w:val="00234690"/>
    <w:rsid w:val="002D493D"/>
    <w:rsid w:val="002F3F0C"/>
    <w:rsid w:val="003C09CB"/>
    <w:rsid w:val="003D089B"/>
    <w:rsid w:val="003E2F34"/>
    <w:rsid w:val="00446DD8"/>
    <w:rsid w:val="00497867"/>
    <w:rsid w:val="004A51D6"/>
    <w:rsid w:val="004E2FC6"/>
    <w:rsid w:val="00527F46"/>
    <w:rsid w:val="005721C0"/>
    <w:rsid w:val="005C5058"/>
    <w:rsid w:val="005F7E3A"/>
    <w:rsid w:val="00620144"/>
    <w:rsid w:val="00637BA5"/>
    <w:rsid w:val="006B2F11"/>
    <w:rsid w:val="0073287D"/>
    <w:rsid w:val="007B24D5"/>
    <w:rsid w:val="007D035B"/>
    <w:rsid w:val="007F67D8"/>
    <w:rsid w:val="00894988"/>
    <w:rsid w:val="008A0371"/>
    <w:rsid w:val="008C1467"/>
    <w:rsid w:val="008E320A"/>
    <w:rsid w:val="009415C1"/>
    <w:rsid w:val="009D4212"/>
    <w:rsid w:val="009F59DA"/>
    <w:rsid w:val="00A051C0"/>
    <w:rsid w:val="00A75E76"/>
    <w:rsid w:val="00A7675D"/>
    <w:rsid w:val="00A975DF"/>
    <w:rsid w:val="00AC3ACE"/>
    <w:rsid w:val="00AE21D5"/>
    <w:rsid w:val="00B05DB2"/>
    <w:rsid w:val="00B8645E"/>
    <w:rsid w:val="00C2052C"/>
    <w:rsid w:val="00CB34DD"/>
    <w:rsid w:val="00D418BA"/>
    <w:rsid w:val="00D60DC0"/>
    <w:rsid w:val="00D615D7"/>
    <w:rsid w:val="00DB216D"/>
    <w:rsid w:val="00DD1C4E"/>
    <w:rsid w:val="00E1304B"/>
    <w:rsid w:val="00E43AFF"/>
    <w:rsid w:val="00F06C01"/>
    <w:rsid w:val="00F55935"/>
    <w:rsid w:val="00F65D87"/>
    <w:rsid w:val="00F831C3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BB2B7"/>
  <w15:chartTrackingRefBased/>
  <w15:docId w15:val="{BA4E1FA2-5D4B-4708-A49A-CBFF3B9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BA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20144"/>
    <w:pPr>
      <w:keepNext/>
      <w:keepLines/>
      <w:numPr>
        <w:numId w:val="7"/>
      </w:numPr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418BA"/>
    <w:pPr>
      <w:keepNext/>
      <w:keepLines/>
      <w:numPr>
        <w:ilvl w:val="1"/>
        <w:numId w:val="7"/>
      </w:numPr>
      <w:spacing w:after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418BA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BodyText"/>
    <w:link w:val="Heading4Char"/>
    <w:uiPriority w:val="9"/>
    <w:semiHidden/>
    <w:qFormat/>
    <w:rsid w:val="00D418BA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D418BA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D418BA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Heading3"/>
    <w:next w:val="Normal"/>
    <w:link w:val="Heading7Char"/>
    <w:uiPriority w:val="9"/>
    <w:semiHidden/>
    <w:qFormat/>
    <w:rsid w:val="00D418BA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"/>
    <w:semiHidden/>
    <w:qFormat/>
    <w:rsid w:val="00D418BA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semiHidden/>
    <w:qFormat/>
    <w:rsid w:val="00D418B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2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4E2D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20144"/>
    <w:rPr>
      <w:color w:val="5B7B32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0144"/>
    <w:rPr>
      <w:color w:val="5B7B32" w:themeColor="text2"/>
      <w:sz w:val="16"/>
    </w:rPr>
  </w:style>
  <w:style w:type="table" w:styleId="TableGrid">
    <w:name w:val="Table Grid"/>
    <w:basedOn w:val="TableNormal"/>
    <w:uiPriority w:val="39"/>
    <w:rsid w:val="001C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94988"/>
    <w:pPr>
      <w:numPr>
        <w:ilvl w:val="1"/>
      </w:numPr>
      <w:spacing w:after="240"/>
    </w:pPr>
    <w:rPr>
      <w:rFonts w:eastAsiaTheme="minorEastAsia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988"/>
    <w:rPr>
      <w:rFonts w:eastAsiaTheme="minorEastAsia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4E2D"/>
    <w:pPr>
      <w:spacing w:after="28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E2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rsid w:val="00D418BA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20144"/>
    <w:rPr>
      <w:rFonts w:asciiTheme="majorHAnsi" w:eastAsiaTheme="majorEastAsia" w:hAnsiTheme="majorHAnsi" w:cstheme="majorBidi"/>
      <w:b/>
      <w:sz w:val="28"/>
      <w:szCs w:val="32"/>
    </w:rPr>
  </w:style>
  <w:style w:type="paragraph" w:styleId="TOCHeading">
    <w:name w:val="TOC Heading"/>
    <w:next w:val="Normal"/>
    <w:uiPriority w:val="39"/>
    <w:rsid w:val="00620144"/>
    <w:pPr>
      <w:spacing w:after="280" w:line="240" w:lineRule="auto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odyText">
    <w:name w:val="Body Text"/>
    <w:basedOn w:val="Normal"/>
    <w:link w:val="BodyTextChar"/>
    <w:uiPriority w:val="1"/>
    <w:qFormat/>
    <w:rsid w:val="006201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20144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18B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8BA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8BA"/>
    <w:rPr>
      <w:rFonts w:asciiTheme="majorHAnsi" w:eastAsiaTheme="majorEastAsia" w:hAnsiTheme="majorHAnsi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8BA"/>
    <w:rPr>
      <w:rFonts w:asciiTheme="majorHAnsi" w:eastAsiaTheme="majorEastAsia" w:hAnsiTheme="majorHAnsi" w:cstheme="majorBidi"/>
      <w:b/>
      <w:sz w:val="20"/>
      <w:szCs w:val="24"/>
    </w:rPr>
  </w:style>
  <w:style w:type="numbering" w:customStyle="1" w:styleId="Bulletlist">
    <w:name w:val="Bullet list"/>
    <w:uiPriority w:val="99"/>
    <w:rsid w:val="0073287D"/>
    <w:pPr>
      <w:numPr>
        <w:numId w:val="3"/>
      </w:numPr>
    </w:pPr>
  </w:style>
  <w:style w:type="numbering" w:customStyle="1" w:styleId="Numberlist">
    <w:name w:val="Number list"/>
    <w:uiPriority w:val="99"/>
    <w:rsid w:val="00234690"/>
    <w:pPr>
      <w:numPr>
        <w:numId w:val="5"/>
      </w:numPr>
    </w:pPr>
  </w:style>
  <w:style w:type="paragraph" w:styleId="ListBullet">
    <w:name w:val="List Bullet"/>
    <w:basedOn w:val="Normal"/>
    <w:uiPriority w:val="99"/>
    <w:qFormat/>
    <w:rsid w:val="0073287D"/>
    <w:pPr>
      <w:numPr>
        <w:numId w:val="6"/>
      </w:numPr>
      <w:spacing w:after="200"/>
      <w:contextualSpacing/>
    </w:pPr>
  </w:style>
  <w:style w:type="numbering" w:customStyle="1" w:styleId="Headingnumbers">
    <w:name w:val="Heading numbers"/>
    <w:uiPriority w:val="99"/>
    <w:rsid w:val="002007A2"/>
    <w:pPr>
      <w:numPr>
        <w:numId w:val="7"/>
      </w:numPr>
    </w:pPr>
  </w:style>
  <w:style w:type="paragraph" w:styleId="ListNumber">
    <w:name w:val="List Number"/>
    <w:basedOn w:val="Normal"/>
    <w:uiPriority w:val="99"/>
    <w:qFormat/>
    <w:rsid w:val="00234690"/>
    <w:pPr>
      <w:numPr>
        <w:numId w:val="8"/>
      </w:numPr>
      <w:spacing w:after="200"/>
      <w:contextualSpacing/>
    </w:pPr>
  </w:style>
  <w:style w:type="paragraph" w:styleId="TOC1">
    <w:name w:val="toc 1"/>
    <w:basedOn w:val="Normal"/>
    <w:next w:val="Normal"/>
    <w:autoRedefine/>
    <w:uiPriority w:val="39"/>
    <w:rsid w:val="002007A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007A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007A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2007A2"/>
    <w:rPr>
      <w:color w:val="0077C0" w:themeColor="hyperlink"/>
      <w:u w:val="single"/>
    </w:rPr>
  </w:style>
  <w:style w:type="table" w:customStyle="1" w:styleId="Noborders">
    <w:name w:val="No borders"/>
    <w:basedOn w:val="TableNormal"/>
    <w:uiPriority w:val="99"/>
    <w:rsid w:val="003D089B"/>
    <w:pPr>
      <w:spacing w:after="0" w:line="240" w:lineRule="auto"/>
    </w:pPr>
    <w:tblPr/>
  </w:style>
  <w:style w:type="paragraph" w:customStyle="1" w:styleId="Default">
    <w:name w:val="Default"/>
    <w:rsid w:val="00F55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1F4C40"/>
    <w:pPr>
      <w:spacing w:after="160" w:line="259" w:lineRule="auto"/>
      <w:ind w:left="720"/>
      <w:contextualSpacing/>
    </w:pPr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ndel\AppData\Local\Microsoft\Windows\INetCache\Content.Outlook\KIPXLGUT\Inomhusluftsgruppen%20pm%20november%20-20.dotx" TargetMode="External"/></Relationships>
</file>

<file path=word/theme/theme1.xml><?xml version="1.0" encoding="utf-8"?>
<a:theme xmlns:a="http://schemas.openxmlformats.org/drawingml/2006/main" name="Office Theme">
  <a:themeElements>
    <a:clrScheme name="Raasepori">
      <a:dk1>
        <a:sysClr val="windowText" lastClr="000000"/>
      </a:dk1>
      <a:lt1>
        <a:sysClr val="window" lastClr="FFFFFF"/>
      </a:lt1>
      <a:dk2>
        <a:srgbClr val="5B7B32"/>
      </a:dk2>
      <a:lt2>
        <a:srgbClr val="AA9E8F"/>
      </a:lt2>
      <a:accent1>
        <a:srgbClr val="5B7B32"/>
      </a:accent1>
      <a:accent2>
        <a:srgbClr val="AA9E8F"/>
      </a:accent2>
      <a:accent3>
        <a:srgbClr val="973C37"/>
      </a:accent3>
      <a:accent4>
        <a:srgbClr val="FDB933"/>
      </a:accent4>
      <a:accent5>
        <a:srgbClr val="4BADB6"/>
      </a:accent5>
      <a:accent6>
        <a:srgbClr val="0077C0"/>
      </a:accent6>
      <a:hlink>
        <a:srgbClr val="0077C0"/>
      </a:hlink>
      <a:folHlink>
        <a:srgbClr val="973C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BBD-589F-4CC3-82E9-0725168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Inomhusluftsgruppen pm november -20</Template>
  <TotalTime>1</TotalTime>
  <Pages>2</Pages>
  <Words>338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Raasepori | Raseborg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Dokumenttyp</dc:subject>
  <dc:creator>Anneli Sandell-Ekman</dc:creator>
  <cp:keywords/>
  <dc:description/>
  <cp:lastModifiedBy>Anneli Sandell-Ekman</cp:lastModifiedBy>
  <cp:revision>1</cp:revision>
  <cp:lastPrinted>2020-11-16T13:51:00Z</cp:lastPrinted>
  <dcterms:created xsi:type="dcterms:W3CDTF">2020-12-16T13:29:00Z</dcterms:created>
  <dcterms:modified xsi:type="dcterms:W3CDTF">2020-12-16T13:30:00Z</dcterms:modified>
</cp:coreProperties>
</file>