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89E" w14:textId="77777777" w:rsidR="001F4C40" w:rsidRDefault="001F4C40" w:rsidP="001F4C40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3186A499" w14:textId="77777777" w:rsidR="001F4C40" w:rsidRPr="00981A4D" w:rsidRDefault="001F4C40" w:rsidP="001F4C40">
      <w:pPr>
        <w:rPr>
          <w:rFonts w:ascii="Arial" w:hAnsi="Arial" w:cs="Arial"/>
          <w:b/>
          <w:lang w:val="sv-FI"/>
        </w:rPr>
      </w:pPr>
    </w:p>
    <w:p w14:paraId="15655B33" w14:textId="68C202F0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proofErr w:type="gramStart"/>
      <w:r w:rsidR="00724253">
        <w:rPr>
          <w:rFonts w:ascii="Arial" w:hAnsi="Arial" w:cs="Arial"/>
          <w:lang w:val="sv-FI"/>
        </w:rPr>
        <w:t>Ons</w:t>
      </w:r>
      <w:r w:rsidR="00397853">
        <w:rPr>
          <w:rFonts w:ascii="Arial" w:hAnsi="Arial" w:cs="Arial"/>
          <w:lang w:val="sv-FI"/>
        </w:rPr>
        <w:t>dagen</w:t>
      </w:r>
      <w:proofErr w:type="gramEnd"/>
      <w:r w:rsidRPr="00981A4D">
        <w:rPr>
          <w:rFonts w:ascii="Arial" w:hAnsi="Arial" w:cs="Arial"/>
          <w:lang w:val="sv-FI"/>
        </w:rPr>
        <w:t xml:space="preserve"> den </w:t>
      </w:r>
      <w:r w:rsidR="007F67D8">
        <w:rPr>
          <w:rFonts w:ascii="Arial" w:hAnsi="Arial" w:cs="Arial"/>
          <w:lang w:val="sv-FI"/>
        </w:rPr>
        <w:t>1</w:t>
      </w:r>
      <w:r w:rsidR="00490D02">
        <w:rPr>
          <w:rFonts w:ascii="Arial" w:hAnsi="Arial" w:cs="Arial"/>
          <w:lang w:val="sv-FI"/>
        </w:rPr>
        <w:t>4</w:t>
      </w:r>
      <w:r>
        <w:rPr>
          <w:rFonts w:ascii="Arial" w:hAnsi="Arial" w:cs="Arial"/>
          <w:lang w:val="sv-FI"/>
        </w:rPr>
        <w:t>.</w:t>
      </w:r>
      <w:r w:rsidR="00490D02">
        <w:rPr>
          <w:rFonts w:ascii="Arial" w:hAnsi="Arial" w:cs="Arial"/>
          <w:lang w:val="sv-FI"/>
        </w:rPr>
        <w:t>4</w:t>
      </w:r>
      <w:r>
        <w:rPr>
          <w:rFonts w:ascii="Arial" w:hAnsi="Arial" w:cs="Arial"/>
          <w:lang w:val="sv-FI"/>
        </w:rPr>
        <w:t>.202</w:t>
      </w:r>
      <w:r w:rsidR="00397853">
        <w:rPr>
          <w:rFonts w:ascii="Arial" w:hAnsi="Arial" w:cs="Arial"/>
          <w:lang w:val="sv-FI"/>
        </w:rPr>
        <w:t>1</w:t>
      </w:r>
      <w:r>
        <w:rPr>
          <w:rFonts w:ascii="Arial" w:hAnsi="Arial" w:cs="Arial"/>
          <w:lang w:val="sv-FI"/>
        </w:rPr>
        <w:t xml:space="preserve">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</w:t>
      </w:r>
      <w:r w:rsidR="00A31EA9">
        <w:rPr>
          <w:rFonts w:ascii="Arial" w:hAnsi="Arial" w:cs="Arial"/>
          <w:lang w:val="sv-FI"/>
        </w:rPr>
        <w:t>3</w:t>
      </w:r>
      <w:r w:rsidR="004A7800">
        <w:rPr>
          <w:rFonts w:ascii="Arial" w:hAnsi="Arial" w:cs="Arial"/>
          <w:lang w:val="sv-FI"/>
        </w:rPr>
        <w:t>4-9:03</w:t>
      </w:r>
    </w:p>
    <w:p w14:paraId="6C68704B" w14:textId="77777777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7F67D8">
        <w:rPr>
          <w:rFonts w:ascii="Arial" w:hAnsi="Arial" w:cs="Arial"/>
          <w:lang w:val="sv-FI"/>
        </w:rPr>
        <w:t>Smedjan</w:t>
      </w:r>
      <w:r w:rsidR="00B05DB2">
        <w:rPr>
          <w:rFonts w:ascii="Arial" w:hAnsi="Arial" w:cs="Arial"/>
          <w:lang w:val="sv-FI"/>
        </w:rPr>
        <w:t xml:space="preserve"> / Teams</w:t>
      </w:r>
    </w:p>
    <w:p w14:paraId="7DA8D2FF" w14:textId="0E8EC7F1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397853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397853" w:rsidRPr="00F33B40">
        <w:rPr>
          <w:lang w:val="sv-SE"/>
        </w:rPr>
        <w:instrText xml:space="preserve"> FORMCHECKBOX </w:instrText>
      </w:r>
      <w:r w:rsidR="006C34A5">
        <w:fldChar w:fldCharType="separate"/>
      </w:r>
      <w:r w:rsidR="00397853"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50B37440" w14:textId="77F12EF1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6C34A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 arbetarskyddschef, sekreterare</w:t>
      </w:r>
      <w:r w:rsidR="00AD6C4B">
        <w:rPr>
          <w:rFonts w:ascii="Arial" w:hAnsi="Arial" w:cs="Arial"/>
          <w:lang w:val="sv-FI"/>
        </w:rPr>
        <w:t xml:space="preserve"> </w:t>
      </w:r>
      <w:r w:rsidR="004A7800">
        <w:rPr>
          <w:rFonts w:ascii="Arial" w:hAnsi="Arial" w:cs="Arial"/>
          <w:lang w:val="sv-FI"/>
        </w:rPr>
        <w:t>(Teams)</w:t>
      </w:r>
    </w:p>
    <w:p w14:paraId="0F7F9F95" w14:textId="074C0F69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90D0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D02" w:rsidRPr="00490D02">
        <w:rPr>
          <w:lang w:val="sv-SE"/>
        </w:rPr>
        <w:instrText xml:space="preserve"> FORMCHECKBOX </w:instrText>
      </w:r>
      <w:r w:rsidR="006C34A5">
        <w:fldChar w:fldCharType="separate"/>
      </w:r>
      <w:r w:rsidR="00490D0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  <w:r w:rsidR="00AD6C4B">
        <w:rPr>
          <w:rFonts w:ascii="Arial" w:hAnsi="Arial" w:cs="Arial"/>
          <w:lang w:val="sv-FI"/>
        </w:rPr>
        <w:t xml:space="preserve"> </w:t>
      </w:r>
      <w:r w:rsidR="004A7800">
        <w:rPr>
          <w:rFonts w:ascii="Arial" w:hAnsi="Arial" w:cs="Arial"/>
          <w:lang w:val="sv-FI"/>
        </w:rPr>
        <w:t>(Teams)</w:t>
      </w:r>
    </w:p>
    <w:p w14:paraId="2E19D2EC" w14:textId="3A34ED1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90D0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90D02" w:rsidRPr="00490D02">
        <w:rPr>
          <w:lang w:val="sv-SE"/>
        </w:rPr>
        <w:instrText xml:space="preserve"> FORMCHECKBOX </w:instrText>
      </w:r>
      <w:r w:rsidR="006C34A5">
        <w:fldChar w:fldCharType="separate"/>
      </w:r>
      <w:r w:rsidR="00490D02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2FBD7FA0" w14:textId="32522DAB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31EA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1EA9" w:rsidRPr="00821747">
        <w:rPr>
          <w:lang w:val="sv-SE"/>
        </w:rPr>
        <w:instrText xml:space="preserve"> FORMCHECKBOX </w:instrText>
      </w:r>
      <w:r w:rsidR="006C34A5">
        <w:fldChar w:fldCharType="separate"/>
      </w:r>
      <w:r w:rsidR="00A31EA9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3D5F971" w14:textId="2E1DCECF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A780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00">
        <w:instrText xml:space="preserve"> FORMCHECKBOX </w:instrText>
      </w:r>
      <w:r w:rsidR="004A7800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12CF0F23" w14:textId="4A0C7A60" w:rsidR="00A7675D" w:rsidRPr="00981A4D" w:rsidRDefault="00A7675D" w:rsidP="00A975DF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7675D">
        <w:rPr>
          <w:lang w:val="sv-SE"/>
        </w:rPr>
        <w:instrText xml:space="preserve"> FORMCHECKBOX </w:instrText>
      </w:r>
      <w:r w:rsidR="006C34A5">
        <w:fldChar w:fldCharType="separate"/>
      </w:r>
      <w:r>
        <w:fldChar w:fldCharType="end"/>
      </w:r>
      <w:r w:rsidRPr="00A7675D">
        <w:rPr>
          <w:lang w:val="sv-SE"/>
        </w:rPr>
        <w:t xml:space="preserve"> Robert Holmström, förman</w:t>
      </w:r>
      <w:r w:rsidR="00F138F9">
        <w:rPr>
          <w:lang w:val="sv-SE"/>
        </w:rPr>
        <w:t>,</w:t>
      </w:r>
      <w:r w:rsidRPr="00A7675D">
        <w:rPr>
          <w:lang w:val="sv-SE"/>
        </w:rPr>
        <w:t xml:space="preserve"> fastighetsservice</w:t>
      </w:r>
    </w:p>
    <w:p w14:paraId="2C847633" w14:textId="1B321F3F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A780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00" w:rsidRPr="004A7800">
        <w:rPr>
          <w:lang w:val="sv-SE"/>
        </w:rPr>
        <w:instrText xml:space="preserve"> FORMCHECKBOX </w:instrText>
      </w:r>
      <w:r w:rsidR="004A7800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>
        <w:rPr>
          <w:rFonts w:ascii="Arial" w:hAnsi="Arial" w:cs="Arial"/>
          <w:lang w:val="sv-FI"/>
        </w:rPr>
        <w:t xml:space="preserve"> </w:t>
      </w:r>
    </w:p>
    <w:p w14:paraId="70B75D1D" w14:textId="08CF6F6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4A780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00" w:rsidRPr="004A7800">
        <w:rPr>
          <w:lang w:val="sv-SE"/>
        </w:rPr>
        <w:instrText xml:space="preserve"> FORMCHECKBOX </w:instrText>
      </w:r>
      <w:r w:rsidR="004A7800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457C1287" w14:textId="4740CE18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6C34A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  <w:r w:rsidR="00AD6C4B">
        <w:rPr>
          <w:rFonts w:ascii="Arial" w:hAnsi="Arial" w:cs="Arial"/>
          <w:lang w:val="sv-FI"/>
        </w:rPr>
        <w:t xml:space="preserve"> </w:t>
      </w:r>
      <w:r w:rsidR="004A7800">
        <w:rPr>
          <w:rFonts w:ascii="Arial" w:hAnsi="Arial" w:cs="Arial"/>
          <w:lang w:val="sv-FI"/>
        </w:rPr>
        <w:t>(Teams)</w:t>
      </w:r>
    </w:p>
    <w:p w14:paraId="43DF9B96" w14:textId="0357B2C3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A4B92">
        <w:rPr>
          <w:lang w:val="sv-FI"/>
        </w:rPr>
        <w:instrText xml:space="preserve"> FORMCHECKBOX </w:instrText>
      </w:r>
      <w:r w:rsidR="006C34A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  <w:r w:rsidR="004A7800">
        <w:rPr>
          <w:rFonts w:ascii="Arial" w:hAnsi="Arial" w:cs="Arial"/>
          <w:lang w:val="sv-FI"/>
        </w:rPr>
        <w:t xml:space="preserve"> (Teams)</w:t>
      </w:r>
      <w:r w:rsidR="00AD6C4B">
        <w:rPr>
          <w:rFonts w:ascii="Arial" w:hAnsi="Arial" w:cs="Arial"/>
          <w:lang w:val="sv-FI"/>
        </w:rPr>
        <w:t xml:space="preserve"> </w:t>
      </w:r>
    </w:p>
    <w:p w14:paraId="74609B76" w14:textId="19FEC9B6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2425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24253" w:rsidRPr="002A4BAD">
        <w:rPr>
          <w:lang w:val="sv-SE"/>
        </w:rPr>
        <w:instrText xml:space="preserve"> FORMCHECKBOX </w:instrText>
      </w:r>
      <w:r w:rsidR="006C34A5">
        <w:fldChar w:fldCharType="separate"/>
      </w:r>
      <w:r w:rsidR="00724253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  <w:r w:rsidR="004A7800">
        <w:rPr>
          <w:rFonts w:ascii="Arial" w:hAnsi="Arial" w:cs="Arial"/>
          <w:lang w:val="sv-FI"/>
        </w:rPr>
        <w:t>(Teams)</w:t>
      </w:r>
    </w:p>
    <w:p w14:paraId="3938F321" w14:textId="5C107D55" w:rsidR="00A975DF" w:rsidRPr="00A975DF" w:rsidRDefault="00A975DF" w:rsidP="00A975DF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 w:rsidR="00A31EA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31EA9" w:rsidRPr="00821747">
        <w:rPr>
          <w:lang w:val="sv-SE"/>
        </w:rPr>
        <w:instrText xml:space="preserve"> FORMCHECKBOX </w:instrText>
      </w:r>
      <w:r w:rsidR="006C34A5">
        <w:fldChar w:fldCharType="separate"/>
      </w:r>
      <w:r w:rsidR="00A31EA9">
        <w:fldChar w:fldCharType="end"/>
      </w:r>
      <w:r w:rsidRPr="00A975DF">
        <w:rPr>
          <w:lang w:val="sv-SE"/>
        </w:rPr>
        <w:t xml:space="preserve"> Katianna Kuula, dire</w:t>
      </w:r>
      <w:r>
        <w:rPr>
          <w:lang w:val="sv-SE"/>
        </w:rPr>
        <w:t>k</w:t>
      </w:r>
      <w:r w:rsidRPr="00A975DF">
        <w:rPr>
          <w:lang w:val="sv-SE"/>
        </w:rPr>
        <w:t>t</w:t>
      </w:r>
      <w:r>
        <w:rPr>
          <w:lang w:val="sv-SE"/>
        </w:rPr>
        <w:t>ö</w:t>
      </w:r>
      <w:r w:rsidRPr="00A975DF">
        <w:rPr>
          <w:lang w:val="sv-SE"/>
        </w:rPr>
        <w:t>r för h</w:t>
      </w:r>
      <w:r>
        <w:rPr>
          <w:lang w:val="sv-SE"/>
        </w:rPr>
        <w:t>älsoövervakningen</w:t>
      </w:r>
      <w:r w:rsidR="002A4BAD">
        <w:rPr>
          <w:lang w:val="sv-SE"/>
        </w:rPr>
        <w:t xml:space="preserve"> </w:t>
      </w:r>
      <w:r w:rsidR="004A7800">
        <w:rPr>
          <w:lang w:val="sv-SE"/>
        </w:rPr>
        <w:t>(Teams)</w:t>
      </w:r>
    </w:p>
    <w:p w14:paraId="58D41D2B" w14:textId="16161A23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6C34A5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>tikartano, företagshälsovårdare</w:t>
      </w:r>
      <w:r w:rsidR="009D4212">
        <w:rPr>
          <w:rFonts w:ascii="Arial" w:hAnsi="Arial" w:cs="Arial"/>
          <w:lang w:val="sv-FI"/>
        </w:rPr>
        <w:t xml:space="preserve"> </w:t>
      </w:r>
      <w:r w:rsidR="004A7800">
        <w:rPr>
          <w:rFonts w:ascii="Arial" w:hAnsi="Arial" w:cs="Arial"/>
          <w:lang w:val="sv-FI"/>
        </w:rPr>
        <w:t>(Teams)</w:t>
      </w:r>
    </w:p>
    <w:p w14:paraId="07B5EC46" w14:textId="32C6574E" w:rsidR="00BA61FE" w:rsidRPr="00F138F9" w:rsidRDefault="00BA61FE" w:rsidP="00A975DF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</w:p>
    <w:p w14:paraId="5C6FCED7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</w:p>
    <w:p w14:paraId="485EEE3D" w14:textId="77777777" w:rsidR="001F4C40" w:rsidRPr="00981A4D" w:rsidRDefault="001F4C40" w:rsidP="001F4C40">
      <w:pPr>
        <w:rPr>
          <w:rFonts w:ascii="Arial" w:hAnsi="Arial" w:cs="Arial"/>
          <w:lang w:val="sv-FI"/>
        </w:rPr>
      </w:pPr>
    </w:p>
    <w:p w14:paraId="7CE675B8" w14:textId="32F9AB49" w:rsidR="001F4C40" w:rsidRPr="00BE6839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 xml:space="preserve">Mötet öppnas </w:t>
      </w:r>
      <w:proofErr w:type="gramStart"/>
      <w:r w:rsidR="004A7800">
        <w:rPr>
          <w:rFonts w:ascii="Arial" w:hAnsi="Arial" w:cs="Arial"/>
          <w:b/>
          <w:lang w:val="sv-FI"/>
        </w:rPr>
        <w:t>kl:08:34</w:t>
      </w:r>
      <w:proofErr w:type="gramEnd"/>
    </w:p>
    <w:p w14:paraId="303F12B3" w14:textId="77777777" w:rsidR="001F4C40" w:rsidRDefault="001F4C40" w:rsidP="001F4C40">
      <w:pPr>
        <w:pStyle w:val="ListParagraph"/>
        <w:spacing w:after="0" w:line="276" w:lineRule="auto"/>
        <w:rPr>
          <w:rFonts w:ascii="Arial" w:hAnsi="Arial" w:cs="Arial"/>
          <w:lang w:val="sv-FI"/>
        </w:rPr>
      </w:pPr>
    </w:p>
    <w:p w14:paraId="7EBD246E" w14:textId="75F79883" w:rsidR="00A975DF" w:rsidRDefault="001F4C40" w:rsidP="006F7C4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  <w:r w:rsidR="007F67D8">
        <w:rPr>
          <w:rFonts w:ascii="Arial" w:hAnsi="Arial" w:cs="Arial"/>
          <w:b/>
          <w:lang w:val="sv-FI"/>
        </w:rPr>
        <w:t xml:space="preserve"> </w:t>
      </w:r>
      <w:r w:rsidR="006F7C4A">
        <w:rPr>
          <w:rFonts w:ascii="Arial" w:hAnsi="Arial" w:cs="Arial"/>
          <w:b/>
          <w:lang w:val="sv-FI"/>
        </w:rPr>
        <w:t>(tidigare ärende)</w:t>
      </w:r>
    </w:p>
    <w:p w14:paraId="36A2C5F0" w14:textId="657E4CE5" w:rsidR="004A7800" w:rsidRPr="004A7800" w:rsidRDefault="004A7800" w:rsidP="004A7800">
      <w:pPr>
        <w:spacing w:line="276" w:lineRule="auto"/>
        <w:ind w:firstLine="720"/>
        <w:rPr>
          <w:rFonts w:ascii="Arial" w:hAnsi="Arial" w:cs="Arial"/>
          <w:bCs/>
          <w:lang w:val="sv-FI"/>
        </w:rPr>
      </w:pPr>
      <w:r w:rsidRPr="004A7800">
        <w:rPr>
          <w:rFonts w:ascii="Arial" w:hAnsi="Arial" w:cs="Arial"/>
          <w:bCs/>
          <w:lang w:val="sv-FI"/>
        </w:rPr>
        <w:t>Tre luftrenare på plats i A-huset (speciallärares utrymmen). Materialprov har tagits.</w:t>
      </w:r>
    </w:p>
    <w:p w14:paraId="7BED6FFA" w14:textId="0FE54B9C" w:rsidR="004A7800" w:rsidRP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Åtgärder: Avvaktar resultat från provtagningar. Därefter görs det upp en plan för information.</w:t>
      </w:r>
    </w:p>
    <w:p w14:paraId="4CBC18AE" w14:textId="77777777" w:rsidR="00A31EA9" w:rsidRPr="00821747" w:rsidRDefault="00A31EA9" w:rsidP="00821747">
      <w:pPr>
        <w:spacing w:line="276" w:lineRule="auto"/>
        <w:rPr>
          <w:rFonts w:ascii="Arial" w:hAnsi="Arial" w:cs="Arial"/>
          <w:bCs/>
          <w:lang w:val="sv-FI"/>
        </w:rPr>
      </w:pPr>
    </w:p>
    <w:p w14:paraId="01C96FE1" w14:textId="3958C8D4" w:rsidR="009D4212" w:rsidRDefault="009D4212" w:rsidP="009D42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spellStart"/>
      <w:r w:rsidRPr="00BE6839">
        <w:rPr>
          <w:rFonts w:ascii="Arial" w:hAnsi="Arial" w:cs="Arial"/>
          <w:b/>
          <w:lang w:val="sv-FI"/>
        </w:rPr>
        <w:t>Ekparkens</w:t>
      </w:r>
      <w:proofErr w:type="spellEnd"/>
      <w:r w:rsidRPr="00BE6839">
        <w:rPr>
          <w:rFonts w:ascii="Arial" w:hAnsi="Arial" w:cs="Arial"/>
          <w:b/>
          <w:lang w:val="sv-FI"/>
        </w:rPr>
        <w:t xml:space="preserve"> skola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1E1D4C7A" w14:textId="2A8772CF" w:rsid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 w:rsidRPr="004A7800">
        <w:rPr>
          <w:rFonts w:ascii="Arial" w:hAnsi="Arial" w:cs="Arial"/>
          <w:bCs/>
          <w:lang w:val="sv-FI"/>
        </w:rPr>
        <w:t>Re</w:t>
      </w:r>
      <w:r>
        <w:rPr>
          <w:rFonts w:ascii="Arial" w:hAnsi="Arial" w:cs="Arial"/>
          <w:bCs/>
          <w:lang w:val="sv-FI"/>
        </w:rPr>
        <w:t>sultatet från realtidsmätningar är nu klart och bifogas protokollet som PDF.</w:t>
      </w:r>
    </w:p>
    <w:p w14:paraId="294C3602" w14:textId="25BCFAC0" w:rsid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Konstaterar att både verksamhet och utomhusluft påverkar luftkvaliteten.</w:t>
      </w:r>
    </w:p>
    <w:p w14:paraId="5DEC5663" w14:textId="64E3EE3E" w:rsidR="004A7800" w:rsidRP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Åtgärder: Inomhusluftsgruppens medlemmar bekantar sig med resultatet inför nästa möte.</w:t>
      </w:r>
    </w:p>
    <w:p w14:paraId="133E3B9B" w14:textId="77777777" w:rsidR="00490D02" w:rsidRPr="00490D02" w:rsidRDefault="00490D02" w:rsidP="00490D02">
      <w:pPr>
        <w:spacing w:line="276" w:lineRule="auto"/>
        <w:rPr>
          <w:rFonts w:ascii="Arial" w:hAnsi="Arial" w:cs="Arial"/>
          <w:b/>
          <w:lang w:val="sv-FI"/>
        </w:rPr>
      </w:pPr>
    </w:p>
    <w:p w14:paraId="3BFE1747" w14:textId="5484F678" w:rsidR="001F4C40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spellStart"/>
      <w:r w:rsidRPr="00BE6839">
        <w:rPr>
          <w:rFonts w:ascii="Arial" w:hAnsi="Arial" w:cs="Arial"/>
          <w:b/>
          <w:lang w:val="sv-FI"/>
        </w:rPr>
        <w:t>Kiilan</w:t>
      </w:r>
      <w:proofErr w:type="spellEnd"/>
      <w:r w:rsidRPr="00BE6839">
        <w:rPr>
          <w:rFonts w:ascii="Arial" w:hAnsi="Arial" w:cs="Arial"/>
          <w:b/>
          <w:lang w:val="sv-FI"/>
        </w:rPr>
        <w:t xml:space="preserve"> </w:t>
      </w:r>
      <w:proofErr w:type="spellStart"/>
      <w:r w:rsidRPr="00BE6839">
        <w:rPr>
          <w:rFonts w:ascii="Arial" w:hAnsi="Arial" w:cs="Arial"/>
          <w:b/>
          <w:lang w:val="sv-FI"/>
        </w:rPr>
        <w:t>koulu</w:t>
      </w:r>
      <w:proofErr w:type="spellEnd"/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52E4C161" w14:textId="498F9E69" w:rsidR="0092645F" w:rsidRDefault="004A7800" w:rsidP="004A7800">
      <w:pPr>
        <w:spacing w:line="276" w:lineRule="auto"/>
        <w:ind w:left="720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Kompletterande mätningar behövs ännu.</w:t>
      </w:r>
    </w:p>
    <w:p w14:paraId="00F1FA25" w14:textId="77777777" w:rsidR="004A7800" w:rsidRPr="0092645F" w:rsidRDefault="004A7800" w:rsidP="004A7800">
      <w:pPr>
        <w:spacing w:line="276" w:lineRule="auto"/>
        <w:ind w:left="720"/>
        <w:rPr>
          <w:rFonts w:ascii="Arial" w:hAnsi="Arial" w:cs="Arial"/>
          <w:bCs/>
          <w:lang w:val="sv-FI"/>
        </w:rPr>
      </w:pPr>
    </w:p>
    <w:p w14:paraId="2EA39D74" w14:textId="1737A5D4" w:rsidR="00163C00" w:rsidRDefault="00163C00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Pojo </w:t>
      </w:r>
      <w:proofErr w:type="spellStart"/>
      <w:r>
        <w:rPr>
          <w:rFonts w:ascii="Arial" w:hAnsi="Arial" w:cs="Arial"/>
          <w:b/>
          <w:lang w:val="sv-FI"/>
        </w:rPr>
        <w:t>kyrkoby</w:t>
      </w:r>
      <w:proofErr w:type="spellEnd"/>
      <w:r>
        <w:rPr>
          <w:rFonts w:ascii="Arial" w:hAnsi="Arial" w:cs="Arial"/>
          <w:b/>
          <w:lang w:val="sv-FI"/>
        </w:rPr>
        <w:t xml:space="preserve"> </w:t>
      </w:r>
      <w:proofErr w:type="spellStart"/>
      <w:r>
        <w:rPr>
          <w:rFonts w:ascii="Arial" w:hAnsi="Arial" w:cs="Arial"/>
          <w:b/>
          <w:lang w:val="sv-FI"/>
        </w:rPr>
        <w:t>eftis</w:t>
      </w:r>
      <w:proofErr w:type="spellEnd"/>
      <w:r>
        <w:rPr>
          <w:rFonts w:ascii="Arial" w:hAnsi="Arial" w:cs="Arial"/>
          <w:b/>
          <w:lang w:val="sv-FI"/>
        </w:rPr>
        <w:t xml:space="preserve">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4CE17FAB" w14:textId="162DF0E1" w:rsid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Förändringar i verksamheten planeras från hösten.</w:t>
      </w:r>
    </w:p>
    <w:p w14:paraId="3A8066C9" w14:textId="2BCBF817" w:rsidR="004A7800" w:rsidRP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Åtgärd: Ärendet tas nu bort från listan. </w:t>
      </w:r>
    </w:p>
    <w:p w14:paraId="70302DFE" w14:textId="77777777" w:rsidR="0092645F" w:rsidRPr="005F63C3" w:rsidRDefault="0092645F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SE"/>
        </w:rPr>
      </w:pPr>
    </w:p>
    <w:p w14:paraId="63656251" w14:textId="7B7E9CB6" w:rsidR="00A7675D" w:rsidRDefault="00A7675D" w:rsidP="00F4755E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proofErr w:type="gramStart"/>
      <w:r w:rsidRPr="00397853">
        <w:rPr>
          <w:rFonts w:ascii="Arial" w:hAnsi="Arial" w:cs="Arial"/>
          <w:b/>
          <w:lang w:val="sv-FI"/>
        </w:rPr>
        <w:t>Västerby skola</w:t>
      </w:r>
      <w:proofErr w:type="gramEnd"/>
      <w:r w:rsidRPr="00397853">
        <w:rPr>
          <w:rFonts w:ascii="Arial" w:hAnsi="Arial" w:cs="Arial"/>
          <w:b/>
          <w:lang w:val="sv-FI"/>
        </w:rPr>
        <w:t xml:space="preserve">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434EDC11" w14:textId="2D5ED0EA" w:rsidR="004A7800" w:rsidRDefault="004A7800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Realtidsmätningar. Ventil för luftväxling </w:t>
      </w:r>
      <w:r w:rsidR="006C64F8">
        <w:rPr>
          <w:rFonts w:ascii="Arial" w:hAnsi="Arial" w:cs="Arial"/>
          <w:bCs/>
          <w:lang w:val="sv-FI"/>
        </w:rPr>
        <w:t>t</w:t>
      </w:r>
      <w:r>
        <w:rPr>
          <w:rFonts w:ascii="Arial" w:hAnsi="Arial" w:cs="Arial"/>
          <w:bCs/>
          <w:lang w:val="sv-FI"/>
        </w:rPr>
        <w:t>i</w:t>
      </w:r>
      <w:r w:rsidR="006C64F8">
        <w:rPr>
          <w:rFonts w:ascii="Arial" w:hAnsi="Arial" w:cs="Arial"/>
          <w:bCs/>
          <w:lang w:val="sv-FI"/>
        </w:rPr>
        <w:t>ll</w:t>
      </w:r>
      <w:r>
        <w:rPr>
          <w:rFonts w:ascii="Arial" w:hAnsi="Arial" w:cs="Arial"/>
          <w:bCs/>
          <w:lang w:val="sv-FI"/>
        </w:rPr>
        <w:t xml:space="preserve"> materialförrådet</w:t>
      </w:r>
      <w:r w:rsidR="006C64F8">
        <w:rPr>
          <w:rFonts w:ascii="Arial" w:hAnsi="Arial" w:cs="Arial"/>
          <w:bCs/>
          <w:lang w:val="sv-FI"/>
        </w:rPr>
        <w:t xml:space="preserve"> är installerad.</w:t>
      </w:r>
    </w:p>
    <w:p w14:paraId="29816B90" w14:textId="6B36A4B5" w:rsidR="006C64F8" w:rsidRPr="004A7800" w:rsidRDefault="006C64F8" w:rsidP="004A7800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Avvaktar resultat från mätningar.</w:t>
      </w:r>
    </w:p>
    <w:p w14:paraId="0708ED5C" w14:textId="77777777" w:rsidR="00490D02" w:rsidRPr="00490D02" w:rsidRDefault="00490D02" w:rsidP="00490D02">
      <w:pPr>
        <w:spacing w:line="276" w:lineRule="auto"/>
        <w:rPr>
          <w:rFonts w:ascii="Arial" w:hAnsi="Arial" w:cs="Arial"/>
          <w:b/>
          <w:lang w:val="sv-FI"/>
        </w:rPr>
      </w:pPr>
    </w:p>
    <w:p w14:paraId="4379A354" w14:textId="2A59A3D9" w:rsidR="00A7675D" w:rsidRDefault="00A7675D" w:rsidP="0072425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724253">
        <w:rPr>
          <w:rFonts w:ascii="Arial" w:hAnsi="Arial" w:cs="Arial"/>
          <w:b/>
          <w:lang w:val="sv-FI"/>
        </w:rPr>
        <w:t xml:space="preserve">Österby skola </w:t>
      </w:r>
      <w:r w:rsidR="008E01D3" w:rsidRPr="00724253">
        <w:rPr>
          <w:rFonts w:ascii="Arial" w:hAnsi="Arial" w:cs="Arial"/>
          <w:b/>
          <w:lang w:val="sv-FI"/>
        </w:rPr>
        <w:t>(tidigare ärende)</w:t>
      </w:r>
    </w:p>
    <w:p w14:paraId="4BEF8B7B" w14:textId="0823B13C" w:rsid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 w:rsidRPr="006C64F8">
        <w:rPr>
          <w:rFonts w:ascii="Arial" w:hAnsi="Arial" w:cs="Arial"/>
          <w:bCs/>
          <w:lang w:val="sv-FI"/>
        </w:rPr>
        <w:t xml:space="preserve">Ventilationen </w:t>
      </w:r>
      <w:r>
        <w:rPr>
          <w:rFonts w:ascii="Arial" w:hAnsi="Arial" w:cs="Arial"/>
          <w:bCs/>
          <w:lang w:val="sv-FI"/>
        </w:rPr>
        <w:t>är granskad och inga fel kunde konstateras. Temperaturen har sänkts.</w:t>
      </w:r>
    </w:p>
    <w:p w14:paraId="5C52ED0A" w14:textId="329C9C88" w:rsidR="006C64F8" w:rsidRP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Avvaktar för att se om förändringen i temperaturen minskar upplevelsen av inomhusluftsproblem.</w:t>
      </w:r>
    </w:p>
    <w:p w14:paraId="6D222558" w14:textId="77777777" w:rsidR="00490D02" w:rsidRPr="00490D02" w:rsidRDefault="00490D02" w:rsidP="00490D02">
      <w:pPr>
        <w:spacing w:line="276" w:lineRule="auto"/>
        <w:rPr>
          <w:rFonts w:ascii="Arial" w:hAnsi="Arial" w:cs="Arial"/>
          <w:b/>
          <w:lang w:val="sv-FI"/>
        </w:rPr>
      </w:pPr>
    </w:p>
    <w:p w14:paraId="2373529B" w14:textId="3D2DD111" w:rsidR="00AE21D5" w:rsidRDefault="00A7675D" w:rsidP="0039785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lastRenderedPageBreak/>
        <w:t xml:space="preserve">Torpet </w:t>
      </w:r>
      <w:r w:rsidR="008E01D3">
        <w:rPr>
          <w:rFonts w:ascii="Arial" w:hAnsi="Arial" w:cs="Arial"/>
          <w:b/>
          <w:lang w:val="sv-FI"/>
        </w:rPr>
        <w:t>(tidigare ärende)</w:t>
      </w:r>
    </w:p>
    <w:p w14:paraId="21BA53D7" w14:textId="564CBDA8" w:rsid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 w:rsidRPr="006C64F8">
        <w:rPr>
          <w:rFonts w:ascii="Arial" w:hAnsi="Arial" w:cs="Arial"/>
          <w:bCs/>
          <w:lang w:val="sv-FI"/>
        </w:rPr>
        <w:t>Ventilationsputsning gjord</w:t>
      </w:r>
      <w:r>
        <w:rPr>
          <w:rFonts w:ascii="Arial" w:hAnsi="Arial" w:cs="Arial"/>
          <w:bCs/>
          <w:lang w:val="sv-FI"/>
        </w:rPr>
        <w:t>, eventuellt något i ventilationen som bör justeras/åtgärdas.</w:t>
      </w:r>
    </w:p>
    <w:p w14:paraId="5914ABAC" w14:textId="40986FCB" w:rsidR="006C64F8" w:rsidRP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Tony gör ett besök.</w:t>
      </w:r>
    </w:p>
    <w:p w14:paraId="1A34CBA5" w14:textId="77777777" w:rsidR="00A7675D" w:rsidRPr="00A7675D" w:rsidRDefault="00A7675D" w:rsidP="00A7675D">
      <w:pPr>
        <w:pStyle w:val="ListParagraph"/>
        <w:rPr>
          <w:rFonts w:ascii="Arial" w:hAnsi="Arial" w:cs="Arial"/>
          <w:b/>
          <w:lang w:val="sv-FI"/>
        </w:rPr>
      </w:pPr>
    </w:p>
    <w:p w14:paraId="31CD6B9F" w14:textId="3305A22D" w:rsidR="00397853" w:rsidRDefault="00397853" w:rsidP="00A7675D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Hagahemmet</w:t>
      </w:r>
      <w:r w:rsidR="008E01D3">
        <w:rPr>
          <w:rFonts w:ascii="Arial" w:hAnsi="Arial" w:cs="Arial"/>
          <w:b/>
          <w:lang w:val="sv-FI"/>
        </w:rPr>
        <w:t xml:space="preserve"> (tidigare ärende)</w:t>
      </w:r>
    </w:p>
    <w:p w14:paraId="7A2B739B" w14:textId="2BCDC4D2" w:rsid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Flyttat tillbaka till </w:t>
      </w:r>
      <w:proofErr w:type="spellStart"/>
      <w:r>
        <w:rPr>
          <w:rFonts w:ascii="Arial" w:hAnsi="Arial" w:cs="Arial"/>
          <w:bCs/>
          <w:lang w:val="sv-FI"/>
        </w:rPr>
        <w:t>Gammelboda</w:t>
      </w:r>
      <w:proofErr w:type="spellEnd"/>
      <w:r>
        <w:rPr>
          <w:rFonts w:ascii="Arial" w:hAnsi="Arial" w:cs="Arial"/>
          <w:bCs/>
          <w:lang w:val="sv-FI"/>
        </w:rPr>
        <w:t xml:space="preserve"> 6.4.</w:t>
      </w:r>
    </w:p>
    <w:p w14:paraId="280D2CAC" w14:textId="77777777" w:rsid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Hagahemmet (</w:t>
      </w:r>
      <w:proofErr w:type="spellStart"/>
      <w:r>
        <w:rPr>
          <w:rFonts w:ascii="Arial" w:hAnsi="Arial" w:cs="Arial"/>
          <w:bCs/>
          <w:lang w:val="sv-FI"/>
        </w:rPr>
        <w:t>Gammelboda</w:t>
      </w:r>
      <w:proofErr w:type="spellEnd"/>
      <w:r>
        <w:rPr>
          <w:rFonts w:ascii="Arial" w:hAnsi="Arial" w:cs="Arial"/>
          <w:bCs/>
          <w:lang w:val="sv-FI"/>
        </w:rPr>
        <w:t xml:space="preserve">) kan tas bort från listan. </w:t>
      </w:r>
    </w:p>
    <w:p w14:paraId="100484EF" w14:textId="430DBD9D" w:rsidR="006C64F8" w:rsidRP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All verksamhet från Raseborgsvägen 5 flyttar till gamla Hagahemmet under tiden för reparationsarbeten på Raseborgsvägen 5.</w:t>
      </w:r>
    </w:p>
    <w:p w14:paraId="2E996918" w14:textId="4E619B62" w:rsidR="00C4671F" w:rsidRDefault="00C4671F" w:rsidP="00490D02">
      <w:pPr>
        <w:spacing w:line="276" w:lineRule="auto"/>
        <w:rPr>
          <w:rFonts w:ascii="Arial" w:hAnsi="Arial" w:cs="Arial"/>
          <w:bCs/>
          <w:lang w:val="sv-FI"/>
        </w:rPr>
      </w:pPr>
    </w:p>
    <w:p w14:paraId="4783AFDF" w14:textId="012FF6D9" w:rsidR="00C4671F" w:rsidRDefault="00C4671F" w:rsidP="00C4671F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Mariahemmet (</w:t>
      </w:r>
      <w:r w:rsidR="00490D02">
        <w:rPr>
          <w:rFonts w:ascii="Arial" w:hAnsi="Arial" w:cs="Arial"/>
          <w:b/>
          <w:lang w:val="sv-FI"/>
        </w:rPr>
        <w:t>tidigare</w:t>
      </w:r>
      <w:r>
        <w:rPr>
          <w:rFonts w:ascii="Arial" w:hAnsi="Arial" w:cs="Arial"/>
          <w:b/>
          <w:lang w:val="sv-FI"/>
        </w:rPr>
        <w:t xml:space="preserve"> ärende)</w:t>
      </w:r>
    </w:p>
    <w:p w14:paraId="281D88E6" w14:textId="70DF6C1C" w:rsid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Varmt i </w:t>
      </w:r>
      <w:proofErr w:type="spellStart"/>
      <w:r>
        <w:rPr>
          <w:rFonts w:ascii="Arial" w:hAnsi="Arial" w:cs="Arial"/>
          <w:bCs/>
          <w:lang w:val="sv-FI"/>
        </w:rPr>
        <w:t>VIH:s</w:t>
      </w:r>
      <w:proofErr w:type="spellEnd"/>
      <w:r>
        <w:rPr>
          <w:rFonts w:ascii="Arial" w:hAnsi="Arial" w:cs="Arial"/>
          <w:bCs/>
          <w:lang w:val="sv-FI"/>
        </w:rPr>
        <w:t xml:space="preserve"> flygel. </w:t>
      </w:r>
    </w:p>
    <w:p w14:paraId="46436635" w14:textId="7F4F0921" w:rsidR="006C64F8" w:rsidRPr="006C64F8" w:rsidRDefault="006C64F8" w:rsidP="006C64F8">
      <w:pPr>
        <w:pStyle w:val="ListParagraph"/>
        <w:spacing w:after="0" w:line="276" w:lineRule="auto"/>
        <w:ind w:left="785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Åtgärd: Större saneringsarbeten är på kommande, avvaktar.</w:t>
      </w:r>
    </w:p>
    <w:p w14:paraId="620A0174" w14:textId="77777777" w:rsidR="00490D02" w:rsidRPr="00490D02" w:rsidRDefault="00490D02" w:rsidP="00490D02">
      <w:pPr>
        <w:pStyle w:val="ListParagraph"/>
        <w:rPr>
          <w:rFonts w:ascii="Arial" w:hAnsi="Arial" w:cs="Arial"/>
          <w:b/>
          <w:lang w:val="sv-FI"/>
        </w:rPr>
      </w:pPr>
    </w:p>
    <w:p w14:paraId="77CBD728" w14:textId="4656AE5A" w:rsidR="00490D02" w:rsidRDefault="00490D02" w:rsidP="00C4671F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Labyrinten, Blåklockan</w:t>
      </w:r>
    </w:p>
    <w:p w14:paraId="4D74E952" w14:textId="3E828C46" w:rsidR="001F4C40" w:rsidRDefault="006C64F8" w:rsidP="006C64F8">
      <w:pPr>
        <w:spacing w:line="276" w:lineRule="auto"/>
        <w:ind w:left="720"/>
        <w:rPr>
          <w:rFonts w:ascii="Arial" w:hAnsi="Arial" w:cs="Arial"/>
          <w:bCs/>
          <w:sz w:val="22"/>
          <w:lang w:val="sv-FI"/>
        </w:rPr>
      </w:pPr>
      <w:r>
        <w:rPr>
          <w:rFonts w:ascii="Arial" w:hAnsi="Arial" w:cs="Arial"/>
          <w:bCs/>
          <w:sz w:val="22"/>
          <w:lang w:val="sv-FI"/>
        </w:rPr>
        <w:t>E-post från föreståndare. Det ena rummet är litet och luften räcker inte riktigt till.</w:t>
      </w:r>
    </w:p>
    <w:p w14:paraId="314C2555" w14:textId="6CB074F3" w:rsidR="006C64F8" w:rsidRDefault="006C64F8" w:rsidP="006C64F8">
      <w:pPr>
        <w:spacing w:line="276" w:lineRule="auto"/>
        <w:ind w:left="720"/>
        <w:rPr>
          <w:rFonts w:ascii="Arial" w:hAnsi="Arial" w:cs="Arial"/>
          <w:bCs/>
          <w:sz w:val="22"/>
          <w:lang w:val="sv-FI"/>
        </w:rPr>
      </w:pPr>
      <w:r>
        <w:rPr>
          <w:rFonts w:ascii="Arial" w:hAnsi="Arial" w:cs="Arial"/>
          <w:bCs/>
          <w:sz w:val="22"/>
          <w:lang w:val="sv-FI"/>
        </w:rPr>
        <w:t xml:space="preserve">Åtgärd: Nuvarande luftflöde mäts och på basen av det kan man räkna </w:t>
      </w:r>
      <w:r w:rsidR="006C34A5">
        <w:rPr>
          <w:rFonts w:ascii="Arial" w:hAnsi="Arial" w:cs="Arial"/>
          <w:bCs/>
          <w:sz w:val="22"/>
          <w:lang w:val="sv-FI"/>
        </w:rPr>
        <w:t>ut hur många som kan vistas i rummet samtidigt. Resultatet från denna uträkning bör ligga som grund för verksamhetens planering (antal barn).</w:t>
      </w:r>
    </w:p>
    <w:p w14:paraId="1DC2A0CC" w14:textId="77777777" w:rsidR="006C64F8" w:rsidRPr="00821747" w:rsidRDefault="006C64F8" w:rsidP="006C64F8">
      <w:pPr>
        <w:spacing w:line="276" w:lineRule="auto"/>
        <w:ind w:left="720"/>
        <w:rPr>
          <w:rFonts w:ascii="Arial" w:hAnsi="Arial" w:cs="Arial"/>
          <w:bCs/>
          <w:sz w:val="22"/>
          <w:lang w:val="sv-FI"/>
        </w:rPr>
      </w:pPr>
    </w:p>
    <w:p w14:paraId="1927CC14" w14:textId="6F7FC398" w:rsidR="00163C00" w:rsidRDefault="001F4C40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223B0391" w14:textId="2162F2C0" w:rsidR="00EF0D90" w:rsidRDefault="00EF0D90" w:rsidP="00EF0D90">
      <w:pPr>
        <w:pStyle w:val="ListParagraph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-</w:t>
      </w:r>
      <w:r w:rsidRPr="00EF0D90">
        <w:rPr>
          <w:rFonts w:ascii="Arial" w:hAnsi="Arial" w:cs="Arial"/>
          <w:bCs/>
          <w:lang w:val="sv-FI"/>
        </w:rPr>
        <w:t>Utvärdering av</w:t>
      </w:r>
      <w:r>
        <w:rPr>
          <w:rFonts w:ascii="Arial" w:hAnsi="Arial" w:cs="Arial"/>
          <w:bCs/>
          <w:lang w:val="sv-FI"/>
        </w:rPr>
        <w:t xml:space="preserve"> </w:t>
      </w:r>
      <w:proofErr w:type="spellStart"/>
      <w:r>
        <w:rPr>
          <w:rFonts w:ascii="Arial" w:hAnsi="Arial" w:cs="Arial"/>
          <w:bCs/>
          <w:lang w:val="sv-FI"/>
        </w:rPr>
        <w:t>webbinarium</w:t>
      </w:r>
      <w:proofErr w:type="spellEnd"/>
      <w:r w:rsidR="006C34A5">
        <w:rPr>
          <w:rFonts w:ascii="Arial" w:hAnsi="Arial" w:cs="Arial"/>
          <w:bCs/>
          <w:lang w:val="sv-FI"/>
        </w:rPr>
        <w:t>: Deltagare ett 20-tal, från olika enheter.</w:t>
      </w:r>
    </w:p>
    <w:p w14:paraId="6C0771FC" w14:textId="5B22C2F0" w:rsidR="006C34A5" w:rsidRPr="00EF0D90" w:rsidRDefault="006C34A5" w:rsidP="00EF0D90">
      <w:pPr>
        <w:pStyle w:val="ListParagraph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-Nalle </w:t>
      </w:r>
      <w:proofErr w:type="spellStart"/>
      <w:r>
        <w:rPr>
          <w:rFonts w:ascii="Arial" w:hAnsi="Arial" w:cs="Arial"/>
          <w:bCs/>
          <w:lang w:val="sv-FI"/>
        </w:rPr>
        <w:t>gruppis</w:t>
      </w:r>
      <w:proofErr w:type="spellEnd"/>
      <w:r>
        <w:rPr>
          <w:rFonts w:ascii="Arial" w:hAnsi="Arial" w:cs="Arial"/>
          <w:bCs/>
          <w:lang w:val="sv-FI"/>
        </w:rPr>
        <w:t>: Verksamheten bör ses över, utrymmena inte helt optimala med tanke på toaletter och vattenposter.</w:t>
      </w:r>
    </w:p>
    <w:p w14:paraId="1F54F3C1" w14:textId="77777777" w:rsidR="007F67D8" w:rsidRPr="008C1467" w:rsidRDefault="007F67D8" w:rsidP="00A7675D">
      <w:pPr>
        <w:rPr>
          <w:rFonts w:ascii="Arial" w:hAnsi="Arial" w:cs="Arial"/>
          <w:bCs/>
          <w:szCs w:val="20"/>
          <w:lang w:val="sv-FI"/>
        </w:rPr>
      </w:pPr>
    </w:p>
    <w:p w14:paraId="1917F713" w14:textId="63952BA4" w:rsidR="007F67D8" w:rsidRDefault="007F67D8" w:rsidP="00FF245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A31EA9">
        <w:rPr>
          <w:rFonts w:ascii="Arial" w:hAnsi="Arial" w:cs="Arial"/>
          <w:b/>
          <w:lang w:val="sv-FI"/>
        </w:rPr>
        <w:t>Mötet avsluta</w:t>
      </w:r>
      <w:r w:rsidR="00A31EA9">
        <w:rPr>
          <w:rFonts w:ascii="Arial" w:hAnsi="Arial" w:cs="Arial"/>
          <w:b/>
          <w:lang w:val="sv-FI"/>
        </w:rPr>
        <w:t>s</w:t>
      </w:r>
      <w:r w:rsidR="009A18E3">
        <w:rPr>
          <w:rFonts w:ascii="Arial" w:hAnsi="Arial" w:cs="Arial"/>
          <w:b/>
          <w:lang w:val="sv-FI"/>
        </w:rPr>
        <w:t xml:space="preserve"> </w:t>
      </w:r>
      <w:proofErr w:type="gramStart"/>
      <w:r w:rsidR="006C34A5">
        <w:rPr>
          <w:rFonts w:ascii="Arial" w:hAnsi="Arial" w:cs="Arial"/>
          <w:b/>
          <w:lang w:val="sv-FI"/>
        </w:rPr>
        <w:t>kl:9:03</w:t>
      </w:r>
      <w:proofErr w:type="gramEnd"/>
    </w:p>
    <w:sectPr w:rsidR="007F67D8" w:rsidSect="006B2F11">
      <w:headerReference w:type="default" r:id="rId8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3ED7" w14:textId="77777777" w:rsidR="005F7E3A" w:rsidRDefault="005F7E3A" w:rsidP="001C4E2D">
      <w:r>
        <w:separator/>
      </w:r>
    </w:p>
  </w:endnote>
  <w:endnote w:type="continuationSeparator" w:id="0">
    <w:p w14:paraId="4748BCEE" w14:textId="77777777" w:rsidR="005F7E3A" w:rsidRDefault="005F7E3A" w:rsidP="001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1460" w14:textId="77777777" w:rsidR="005F7E3A" w:rsidRDefault="005F7E3A" w:rsidP="001C4E2D">
      <w:r>
        <w:separator/>
      </w:r>
    </w:p>
  </w:footnote>
  <w:footnote w:type="continuationSeparator" w:id="0">
    <w:p w14:paraId="33376628" w14:textId="77777777" w:rsidR="005F7E3A" w:rsidRDefault="005F7E3A" w:rsidP="001C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7FC443A6" w14:textId="77777777" w:rsidTr="005721C0">
      <w:trPr>
        <w:trHeight w:val="227"/>
      </w:trPr>
      <w:tc>
        <w:tcPr>
          <w:tcW w:w="3544" w:type="dxa"/>
          <w:vMerge w:val="restart"/>
        </w:tcPr>
        <w:p w14:paraId="1F5FFE54" w14:textId="77777777" w:rsidR="00007110" w:rsidRPr="008E320A" w:rsidRDefault="00B8645E">
          <w:pPr>
            <w:pStyle w:val="Header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176F4FC3" wp14:editId="2453B7D2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E98E120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5b7b32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40AC8D1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36ACB9F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1B67FF9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  <w:tr w:rsidR="00007110" w:rsidRPr="008E320A" w14:paraId="4F36A10D" w14:textId="77777777" w:rsidTr="00446DD8">
      <w:trPr>
        <w:trHeight w:val="227"/>
      </w:trPr>
      <w:tc>
        <w:tcPr>
          <w:tcW w:w="3544" w:type="dxa"/>
          <w:vMerge/>
        </w:tcPr>
        <w:p w14:paraId="27643FA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BEB99C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2878320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624073E" w14:textId="77777777" w:rsidR="00007110" w:rsidRPr="008E320A" w:rsidRDefault="005721C0" w:rsidP="005721C0">
          <w:pPr>
            <w:pStyle w:val="Header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023B82C2" w14:textId="77777777" w:rsidTr="00446DD8">
      <w:trPr>
        <w:trHeight w:val="227"/>
      </w:trPr>
      <w:tc>
        <w:tcPr>
          <w:tcW w:w="3544" w:type="dxa"/>
          <w:vMerge/>
        </w:tcPr>
        <w:p w14:paraId="7DCD4D28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815E4C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0AF679D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CACF4E3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</w:tbl>
  <w:p w14:paraId="4013FB3B" w14:textId="77777777" w:rsidR="001C4E2D" w:rsidRPr="008E320A" w:rsidRDefault="001C4E2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5E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B4A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E11FC"/>
    <w:multiLevelType w:val="multilevel"/>
    <w:tmpl w:val="03D8B896"/>
    <w:styleLink w:val="Headingnumbers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60576"/>
    <w:multiLevelType w:val="multilevel"/>
    <w:tmpl w:val="7BA86D06"/>
    <w:styleLink w:val="Numberlist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asciiTheme="majorHAnsi" w:hAnsiTheme="majorHAnsi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EB0454"/>
    <w:multiLevelType w:val="multilevel"/>
    <w:tmpl w:val="985A2D96"/>
    <w:numStyleLink w:val="Bulletlist"/>
  </w:abstractNum>
  <w:abstractNum w:abstractNumId="5" w15:restartNumberingAfterBreak="0">
    <w:nsid w:val="53DB4ED6"/>
    <w:multiLevelType w:val="multilevel"/>
    <w:tmpl w:val="985A2D96"/>
    <w:numStyleLink w:val="Bulletlist"/>
  </w:abstractNum>
  <w:abstractNum w:abstractNumId="6" w15:restartNumberingAfterBreak="0">
    <w:nsid w:val="594D2BFB"/>
    <w:multiLevelType w:val="multilevel"/>
    <w:tmpl w:val="985A2D96"/>
    <w:styleLink w:val="Bulletlist"/>
    <w:lvl w:ilvl="0">
      <w:start w:val="1"/>
      <w:numFmt w:val="bullet"/>
      <w:pStyle w:val="List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Theme="minorHAnsi" w:hAnsiTheme="minorHAnsi" w:hint="default"/>
      </w:rPr>
    </w:lvl>
  </w:abstractNum>
  <w:abstractNum w:abstractNumId="7" w15:restartNumberingAfterBreak="0">
    <w:nsid w:val="6E38389D"/>
    <w:multiLevelType w:val="multilevel"/>
    <w:tmpl w:val="7BA86D06"/>
    <w:numStyleLink w:val="Numberlist"/>
  </w:abstractNum>
  <w:abstractNum w:abstractNumId="8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A"/>
    <w:rsid w:val="00007110"/>
    <w:rsid w:val="0001062B"/>
    <w:rsid w:val="000960C8"/>
    <w:rsid w:val="00100CC5"/>
    <w:rsid w:val="00105073"/>
    <w:rsid w:val="00116684"/>
    <w:rsid w:val="00163C00"/>
    <w:rsid w:val="001934A3"/>
    <w:rsid w:val="001C4E2D"/>
    <w:rsid w:val="001E699F"/>
    <w:rsid w:val="001F4C40"/>
    <w:rsid w:val="002007A2"/>
    <w:rsid w:val="00211C13"/>
    <w:rsid w:val="002170A6"/>
    <w:rsid w:val="0022633D"/>
    <w:rsid w:val="00234690"/>
    <w:rsid w:val="002A4BAD"/>
    <w:rsid w:val="002D493D"/>
    <w:rsid w:val="002F3F0C"/>
    <w:rsid w:val="00370123"/>
    <w:rsid w:val="0037357D"/>
    <w:rsid w:val="00393934"/>
    <w:rsid w:val="00397853"/>
    <w:rsid w:val="003C09CB"/>
    <w:rsid w:val="003D089B"/>
    <w:rsid w:val="003E2F34"/>
    <w:rsid w:val="003F193D"/>
    <w:rsid w:val="00446DD8"/>
    <w:rsid w:val="00490D02"/>
    <w:rsid w:val="00497867"/>
    <w:rsid w:val="004A51D6"/>
    <w:rsid w:val="004A7800"/>
    <w:rsid w:val="004E2FC6"/>
    <w:rsid w:val="00527F46"/>
    <w:rsid w:val="005721C0"/>
    <w:rsid w:val="005C5058"/>
    <w:rsid w:val="005F63C3"/>
    <w:rsid w:val="005F7E3A"/>
    <w:rsid w:val="00620144"/>
    <w:rsid w:val="00637BA5"/>
    <w:rsid w:val="006B2F11"/>
    <w:rsid w:val="006C34A5"/>
    <w:rsid w:val="006C64F8"/>
    <w:rsid w:val="006F7C4A"/>
    <w:rsid w:val="00724253"/>
    <w:rsid w:val="0073287D"/>
    <w:rsid w:val="007B24D5"/>
    <w:rsid w:val="007D035B"/>
    <w:rsid w:val="007D1FC5"/>
    <w:rsid w:val="007F5839"/>
    <w:rsid w:val="007F67D8"/>
    <w:rsid w:val="00821747"/>
    <w:rsid w:val="00894988"/>
    <w:rsid w:val="008A0371"/>
    <w:rsid w:val="008C1467"/>
    <w:rsid w:val="008E01D3"/>
    <w:rsid w:val="008E320A"/>
    <w:rsid w:val="0092645F"/>
    <w:rsid w:val="009415C1"/>
    <w:rsid w:val="00967A48"/>
    <w:rsid w:val="00990705"/>
    <w:rsid w:val="009A18E3"/>
    <w:rsid w:val="009D4212"/>
    <w:rsid w:val="009F59DA"/>
    <w:rsid w:val="00A051C0"/>
    <w:rsid w:val="00A31EA9"/>
    <w:rsid w:val="00A75E76"/>
    <w:rsid w:val="00A7675D"/>
    <w:rsid w:val="00A975DF"/>
    <w:rsid w:val="00AC3ACE"/>
    <w:rsid w:val="00AD6C4B"/>
    <w:rsid w:val="00AE0664"/>
    <w:rsid w:val="00AE21D5"/>
    <w:rsid w:val="00B05DB2"/>
    <w:rsid w:val="00B8645E"/>
    <w:rsid w:val="00BA61FE"/>
    <w:rsid w:val="00BC00D9"/>
    <w:rsid w:val="00C2052C"/>
    <w:rsid w:val="00C4671F"/>
    <w:rsid w:val="00C7006D"/>
    <w:rsid w:val="00CB34DD"/>
    <w:rsid w:val="00D418BA"/>
    <w:rsid w:val="00D60DC0"/>
    <w:rsid w:val="00D615D7"/>
    <w:rsid w:val="00DB01B9"/>
    <w:rsid w:val="00DB216D"/>
    <w:rsid w:val="00DD1C4E"/>
    <w:rsid w:val="00E1304B"/>
    <w:rsid w:val="00E43AFF"/>
    <w:rsid w:val="00EA2AAD"/>
    <w:rsid w:val="00EB4373"/>
    <w:rsid w:val="00EF0D90"/>
    <w:rsid w:val="00F06C01"/>
    <w:rsid w:val="00F138F9"/>
    <w:rsid w:val="00F33B40"/>
    <w:rsid w:val="00F55935"/>
    <w:rsid w:val="00F65D87"/>
    <w:rsid w:val="00F831C3"/>
    <w:rsid w:val="00FA2A8B"/>
    <w:rsid w:val="00FB5B94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7BB2B7"/>
  <w15:chartTrackingRefBased/>
  <w15:docId w15:val="{BA4E1FA2-5D4B-4708-A49A-CBFF3B9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B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20144"/>
    <w:pPr>
      <w:keepNext/>
      <w:keepLines/>
      <w:numPr>
        <w:numId w:val="7"/>
      </w:numPr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418BA"/>
    <w:pPr>
      <w:keepNext/>
      <w:keepLines/>
      <w:numPr>
        <w:ilvl w:val="1"/>
        <w:numId w:val="7"/>
      </w:numPr>
      <w:spacing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418BA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D418BA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D418BA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D418BA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Heading3"/>
    <w:next w:val="Normal"/>
    <w:link w:val="Heading7Char"/>
    <w:uiPriority w:val="9"/>
    <w:semiHidden/>
    <w:qFormat/>
    <w:rsid w:val="00D418BA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semiHidden/>
    <w:qFormat/>
    <w:rsid w:val="00D418BA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semiHidden/>
    <w:qFormat/>
    <w:rsid w:val="00D418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2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4E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20144"/>
    <w:rPr>
      <w:color w:val="5B7B3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0144"/>
    <w:rPr>
      <w:color w:val="5B7B32" w:themeColor="text2"/>
      <w:sz w:val="16"/>
    </w:rPr>
  </w:style>
  <w:style w:type="table" w:styleId="TableGrid">
    <w:name w:val="Table Grid"/>
    <w:basedOn w:val="TableNormal"/>
    <w:uiPriority w:val="39"/>
    <w:rsid w:val="001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94988"/>
    <w:pPr>
      <w:numPr>
        <w:ilvl w:val="1"/>
      </w:numPr>
      <w:spacing w:after="240"/>
    </w:pPr>
    <w:rPr>
      <w:rFonts w:eastAsiaTheme="minorEastAsi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988"/>
    <w:rPr>
      <w:rFonts w:eastAsiaTheme="minorEastAsia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4E2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E2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rsid w:val="00D418BA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20144"/>
    <w:rPr>
      <w:rFonts w:asciiTheme="majorHAnsi" w:eastAsiaTheme="majorEastAsia" w:hAnsiTheme="majorHAnsi" w:cstheme="majorBidi"/>
      <w:b/>
      <w:sz w:val="28"/>
      <w:szCs w:val="32"/>
    </w:rPr>
  </w:style>
  <w:style w:type="paragraph" w:styleId="TOCHeading">
    <w:name w:val="TOC Heading"/>
    <w:next w:val="Normal"/>
    <w:uiPriority w:val="39"/>
    <w:rsid w:val="00620144"/>
    <w:pPr>
      <w:spacing w:after="280" w:line="240" w:lineRule="auto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6201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20144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18B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B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numbering" w:customStyle="1" w:styleId="Bulletlist">
    <w:name w:val="Bullet list"/>
    <w:uiPriority w:val="99"/>
    <w:rsid w:val="0073287D"/>
    <w:pPr>
      <w:numPr>
        <w:numId w:val="3"/>
      </w:numPr>
    </w:pPr>
  </w:style>
  <w:style w:type="numbering" w:customStyle="1" w:styleId="Numberlist">
    <w:name w:val="Number list"/>
    <w:uiPriority w:val="99"/>
    <w:rsid w:val="00234690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73287D"/>
    <w:pPr>
      <w:numPr>
        <w:numId w:val="6"/>
      </w:numPr>
      <w:spacing w:after="200"/>
      <w:contextualSpacing/>
    </w:pPr>
  </w:style>
  <w:style w:type="numbering" w:customStyle="1" w:styleId="Headingnumbers">
    <w:name w:val="Heading numbers"/>
    <w:uiPriority w:val="99"/>
    <w:rsid w:val="002007A2"/>
    <w:pPr>
      <w:numPr>
        <w:numId w:val="7"/>
      </w:numPr>
    </w:pPr>
  </w:style>
  <w:style w:type="paragraph" w:styleId="ListNumber">
    <w:name w:val="List Number"/>
    <w:basedOn w:val="Normal"/>
    <w:uiPriority w:val="99"/>
    <w:qFormat/>
    <w:rsid w:val="00234690"/>
    <w:pPr>
      <w:numPr>
        <w:numId w:val="8"/>
      </w:numPr>
      <w:spacing w:after="200"/>
      <w:contextualSpacing/>
    </w:pPr>
  </w:style>
  <w:style w:type="paragraph" w:styleId="TOC1">
    <w:name w:val="toc 1"/>
    <w:basedOn w:val="Normal"/>
    <w:next w:val="Normal"/>
    <w:autoRedefine/>
    <w:uiPriority w:val="39"/>
    <w:rsid w:val="002007A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007A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007A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007A2"/>
    <w:rPr>
      <w:color w:val="0077C0" w:themeColor="hyperlink"/>
      <w:u w:val="single"/>
    </w:rPr>
  </w:style>
  <w:style w:type="table" w:customStyle="1" w:styleId="Noborders">
    <w:name w:val="No borders"/>
    <w:basedOn w:val="TableNormal"/>
    <w:uiPriority w:val="99"/>
    <w:rsid w:val="003D089B"/>
    <w:pPr>
      <w:spacing w:after="0" w:line="240" w:lineRule="auto"/>
    </w:pPr>
    <w:tblPr/>
  </w:style>
  <w:style w:type="paragraph" w:customStyle="1" w:styleId="Default">
    <w:name w:val="Default"/>
    <w:rsid w:val="00F5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1F4C40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omhusluftsgruppen%20pm%20november%20-20.dotx" TargetMode="External"/></Relationships>
</file>

<file path=word/theme/theme1.xml><?xml version="1.0" encoding="utf-8"?>
<a:theme xmlns:a="http://schemas.openxmlformats.org/drawingml/2006/main" name="Office Theme">
  <a:themeElements>
    <a:clrScheme name="Raasepori">
      <a:dk1>
        <a:sysClr val="windowText" lastClr="000000"/>
      </a:dk1>
      <a:lt1>
        <a:sysClr val="window" lastClr="FFFFFF"/>
      </a:lt1>
      <a:dk2>
        <a:srgbClr val="5B7B32"/>
      </a:dk2>
      <a:lt2>
        <a:srgbClr val="AA9E8F"/>
      </a:lt2>
      <a:accent1>
        <a:srgbClr val="5B7B32"/>
      </a:accent1>
      <a:accent2>
        <a:srgbClr val="AA9E8F"/>
      </a:accent2>
      <a:accent3>
        <a:srgbClr val="973C37"/>
      </a:accent3>
      <a:accent4>
        <a:srgbClr val="FDB933"/>
      </a:accent4>
      <a:accent5>
        <a:srgbClr val="4BADB6"/>
      </a:accent5>
      <a:accent6>
        <a:srgbClr val="0077C0"/>
      </a:accent6>
      <a:hlink>
        <a:srgbClr val="0077C0"/>
      </a:hlink>
      <a:folHlink>
        <a:srgbClr val="973C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BBD-589F-4CC3-82E9-0725168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Inomhusluftsgruppen pm november -20</Template>
  <TotalTime>4</TotalTime>
  <Pages>2</Pages>
  <Words>341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Raasepori | Raseborg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Dokumenttyp</dc:subject>
  <dc:creator>Anneli Sandell-Ekman</dc:creator>
  <cp:keywords/>
  <dc:description/>
  <cp:lastModifiedBy>Anneli Sandell-Ekman</cp:lastModifiedBy>
  <cp:revision>2</cp:revision>
  <cp:lastPrinted>2020-11-16T13:51:00Z</cp:lastPrinted>
  <dcterms:created xsi:type="dcterms:W3CDTF">2021-04-15T09:18:00Z</dcterms:created>
  <dcterms:modified xsi:type="dcterms:W3CDTF">2021-04-15T09:18:00Z</dcterms:modified>
</cp:coreProperties>
</file>